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46BAD" w14:textId="77777777" w:rsidR="001E4A96" w:rsidRPr="00820E48" w:rsidRDefault="007D36CF">
      <w:pPr>
        <w:rPr>
          <w:b/>
          <w:sz w:val="28"/>
          <w:szCs w:val="28"/>
        </w:rPr>
      </w:pPr>
      <w:r w:rsidRPr="00820E48">
        <w:rPr>
          <w:b/>
          <w:sz w:val="28"/>
          <w:szCs w:val="28"/>
        </w:rPr>
        <w:t>Confidential Pre-Screening Questionnaire – Adults</w:t>
      </w:r>
    </w:p>
    <w:p w14:paraId="62A39C65" w14:textId="77777777" w:rsidR="007D36CF" w:rsidRPr="00820E48" w:rsidRDefault="007D36CF" w:rsidP="007D36CF">
      <w:r w:rsidRPr="00820E48">
        <w:t xml:space="preserve">Thank you for your interest in having a Developmental Optometry assessment. Please complete this questionnaire as accurately as possible and fax to 01342 325748 or email to </w:t>
      </w:r>
      <w:hyperlink r:id="rId6" w:history="1">
        <w:r w:rsidRPr="00820E48">
          <w:rPr>
            <w:rStyle w:val="Hyperlink"/>
          </w:rPr>
          <w:t>eyes@i-care.co.uk</w:t>
        </w:r>
      </w:hyperlink>
      <w:r w:rsidRPr="00820E48">
        <w:t xml:space="preserve"> – see final page for Terms and Conditions</w:t>
      </w:r>
    </w:p>
    <w:p w14:paraId="39B3B2A5" w14:textId="77777777" w:rsidR="007D36CF" w:rsidRPr="00820E48" w:rsidRDefault="007D36CF">
      <w:r w:rsidRPr="00820E48">
        <w:t xml:space="preserve">Your name: </w:t>
      </w:r>
      <w:sdt>
        <w:sdtPr>
          <w:id w:val="1667282536"/>
          <w:lock w:val="sdtLocked"/>
          <w:placeholder>
            <w:docPart w:val="20FFE42AA6E44F19A7D96B0DD1303B12"/>
          </w:placeholder>
          <w:showingPlcHdr/>
          <w:text/>
        </w:sdtPr>
        <w:sdtEndPr/>
        <w:sdtContent>
          <w:r w:rsidRPr="00820E48">
            <w:rPr>
              <w:rStyle w:val="PlaceholderText"/>
            </w:rPr>
            <w:t>Click or tap here to enter text.</w:t>
          </w:r>
        </w:sdtContent>
      </w:sdt>
      <w:r w:rsidRPr="00820E48">
        <w:tab/>
        <w:t xml:space="preserve">Date of Birth: </w:t>
      </w:r>
      <w:sdt>
        <w:sdtPr>
          <w:id w:val="-85925788"/>
          <w:lock w:val="sdtLocked"/>
          <w:placeholder>
            <w:docPart w:val="E6B0CFF2620B4F0099678ADE844AC96D"/>
          </w:placeholder>
          <w:showingPlcHdr/>
          <w:text/>
        </w:sdtPr>
        <w:sdtEndPr/>
        <w:sdtContent>
          <w:r w:rsidRPr="00820E48">
            <w:rPr>
              <w:rStyle w:val="PlaceholderText"/>
            </w:rPr>
            <w:t>Click or tap here to enter text.</w:t>
          </w:r>
        </w:sdtContent>
      </w:sdt>
    </w:p>
    <w:p w14:paraId="3DD9499F" w14:textId="77777777" w:rsidR="00820E48" w:rsidRPr="00820E48" w:rsidRDefault="00820E48" w:rsidP="00820E48">
      <w:r w:rsidRPr="00820E48">
        <w:t xml:space="preserve">Age: </w:t>
      </w:r>
      <w:sdt>
        <w:sdtPr>
          <w:id w:val="-155155672"/>
          <w:lock w:val="sdtLocked"/>
          <w:placeholder>
            <w:docPart w:val="667977C011CC4F28A4FD166E49015127"/>
          </w:placeholder>
          <w:showingPlcHdr/>
          <w:text/>
        </w:sdtPr>
        <w:sdtEndPr/>
        <w:sdtContent>
          <w:r w:rsidRPr="00820E48">
            <w:rPr>
              <w:rStyle w:val="PlaceholderText"/>
            </w:rPr>
            <w:t>Click or tap here to enter text.</w:t>
          </w:r>
        </w:sdtContent>
      </w:sdt>
      <w:r w:rsidRPr="00820E48">
        <w:tab/>
      </w:r>
      <w:r w:rsidRPr="00820E48">
        <w:tab/>
        <w:t xml:space="preserve">Occupation: </w:t>
      </w:r>
      <w:sdt>
        <w:sdtPr>
          <w:id w:val="1767104711"/>
          <w:lock w:val="sdtLocked"/>
          <w:placeholder>
            <w:docPart w:val="5909B3AFFDF3494DAB290A0A4ABC79FD"/>
          </w:placeholder>
          <w:showingPlcHdr/>
          <w:text/>
        </w:sdtPr>
        <w:sdtEndPr/>
        <w:sdtContent>
          <w:r w:rsidRPr="00820E48">
            <w:rPr>
              <w:rStyle w:val="PlaceholderText"/>
            </w:rPr>
            <w:t>Click or tap here to enter text.</w:t>
          </w:r>
        </w:sdtContent>
      </w:sdt>
    </w:p>
    <w:p w14:paraId="53EA1EE5" w14:textId="77777777" w:rsidR="007D36CF" w:rsidRDefault="007D36CF">
      <w:r w:rsidRPr="00820E48">
        <w:t xml:space="preserve">Contact no: </w:t>
      </w:r>
      <w:sdt>
        <w:sdtPr>
          <w:id w:val="183563530"/>
          <w:lock w:val="sdtLocked"/>
          <w:placeholder>
            <w:docPart w:val="45B6034910A8420FBE9F47F2807940AC"/>
          </w:placeholder>
          <w:showingPlcHdr/>
          <w:text/>
        </w:sdtPr>
        <w:sdtEndPr/>
        <w:sdtContent>
          <w:r w:rsidRPr="00820E48">
            <w:rPr>
              <w:rStyle w:val="PlaceholderText"/>
            </w:rPr>
            <w:t>Click or tap here to enter text.</w:t>
          </w:r>
        </w:sdtContent>
      </w:sdt>
      <w:r w:rsidRPr="00820E48">
        <w:tab/>
        <w:t xml:space="preserve">Email: </w:t>
      </w:r>
      <w:sdt>
        <w:sdtPr>
          <w:id w:val="-391587091"/>
          <w:lock w:val="sdtLocked"/>
          <w:placeholder>
            <w:docPart w:val="29D53C205E0C4C879F60D12E25975319"/>
          </w:placeholder>
          <w:showingPlcHdr/>
          <w:text/>
        </w:sdtPr>
        <w:sdtEndPr/>
        <w:sdtContent>
          <w:r w:rsidRPr="00820E48">
            <w:rPr>
              <w:rStyle w:val="PlaceholderText"/>
            </w:rPr>
            <w:t>Click or tap here to enter text.</w:t>
          </w:r>
        </w:sdtContent>
      </w:sdt>
      <w:r w:rsidR="00820E48" w:rsidRPr="00820E48">
        <w:tab/>
      </w:r>
    </w:p>
    <w:p w14:paraId="57B011A1" w14:textId="77777777" w:rsidR="00CD08BB" w:rsidRPr="00820E48" w:rsidRDefault="00CD08BB">
      <w:r>
        <w:t xml:space="preserve">Referred by: </w:t>
      </w:r>
      <w:sdt>
        <w:sdtPr>
          <w:alias w:val="If approriate"/>
          <w:tag w:val="If appropriate"/>
          <w:id w:val="1177701716"/>
          <w:lock w:val="sdtLocked"/>
          <w:placeholder>
            <w:docPart w:val="2542FF0DE9A440ED8BC0B43D6B921D89"/>
          </w:placeholder>
          <w:showingPlcHdr/>
          <w:text/>
        </w:sdtPr>
        <w:sdtEndPr/>
        <w:sdtContent>
          <w:r w:rsidRPr="00303D7D">
            <w:rPr>
              <w:rStyle w:val="PlaceholderText"/>
            </w:rPr>
            <w:t>Click or tap here to enter text.</w:t>
          </w:r>
        </w:sdtContent>
      </w:sdt>
      <w:r>
        <w:tab/>
      </w:r>
      <w:r w:rsidR="00010A0B">
        <w:t xml:space="preserve">May we update the referral source? YES </w:t>
      </w:r>
      <w:sdt>
        <w:sdtPr>
          <w:id w:val="-688833610"/>
          <w15:appearance w15:val="hidden"/>
          <w14:checkbox>
            <w14:checked w14:val="0"/>
            <w14:checkedState w14:val="2612" w14:font="MS Gothic"/>
            <w14:uncheckedState w14:val="2610" w14:font="MS Gothic"/>
          </w14:checkbox>
        </w:sdtPr>
        <w:sdtEndPr/>
        <w:sdtContent>
          <w:r w:rsidR="00010A0B">
            <w:rPr>
              <w:rFonts w:ascii="MS Gothic" w:eastAsia="MS Gothic" w:hAnsi="MS Gothic" w:hint="eastAsia"/>
            </w:rPr>
            <w:t>☐</w:t>
          </w:r>
        </w:sdtContent>
      </w:sdt>
      <w:r w:rsidR="00010A0B">
        <w:t xml:space="preserve"> NO </w:t>
      </w:r>
      <w:sdt>
        <w:sdtPr>
          <w:id w:val="-13078522"/>
          <w15:appearance w15:val="hidden"/>
          <w14:checkbox>
            <w14:checked w14:val="0"/>
            <w14:checkedState w14:val="2612" w14:font="MS Gothic"/>
            <w14:uncheckedState w14:val="2610" w14:font="MS Gothic"/>
          </w14:checkbox>
        </w:sdtPr>
        <w:sdtEndPr/>
        <w:sdtContent>
          <w:r w:rsidR="00010A0B">
            <w:rPr>
              <w:rFonts w:ascii="MS Gothic" w:eastAsia="MS Gothic" w:hAnsi="MS Gothic" w:hint="eastAsia"/>
            </w:rPr>
            <w:t>☐</w:t>
          </w:r>
        </w:sdtContent>
      </w:sdt>
    </w:p>
    <w:p w14:paraId="18A1308C" w14:textId="77777777" w:rsidR="007D36CF" w:rsidRPr="00820E48" w:rsidRDefault="007D36CF">
      <w:pPr>
        <w:rPr>
          <w:b/>
        </w:rPr>
      </w:pPr>
      <w:r w:rsidRPr="00820E48">
        <w:rPr>
          <w:b/>
        </w:rPr>
        <w:t>Please describe your main</w:t>
      </w:r>
      <w:r w:rsidR="00820E48">
        <w:rPr>
          <w:b/>
        </w:rPr>
        <w:t xml:space="preserve"> reasons</w:t>
      </w:r>
      <w:r w:rsidRPr="00820E48">
        <w:rPr>
          <w:b/>
        </w:rPr>
        <w:t xml:space="preserve"> for wanting a</w:t>
      </w:r>
      <w:r w:rsidR="00820E48">
        <w:rPr>
          <w:b/>
        </w:rPr>
        <w:t>n</w:t>
      </w:r>
      <w:r w:rsidRPr="00820E48">
        <w:rPr>
          <w:b/>
        </w:rPr>
        <w:t xml:space="preserve"> assessment:</w:t>
      </w:r>
    </w:p>
    <w:sdt>
      <w:sdtPr>
        <w:id w:val="1869032235"/>
        <w:lock w:val="sdtLocked"/>
        <w:placeholder>
          <w:docPart w:val="8984FC2EB42A44D19AA8FA17AC32E575"/>
        </w:placeholder>
        <w:showingPlcHdr/>
        <w:text w:multiLine="1"/>
      </w:sdtPr>
      <w:sdtEndPr/>
      <w:sdtContent>
        <w:p w14:paraId="7AD02347" w14:textId="77777777" w:rsidR="007D36CF" w:rsidRPr="00820E48" w:rsidRDefault="00820E48">
          <w:r w:rsidRPr="00820E48">
            <w:rPr>
              <w:rStyle w:val="PlaceholderText"/>
            </w:rPr>
            <w:t>Click or tap here to enter text.</w:t>
          </w:r>
        </w:p>
      </w:sdtContent>
    </w:sdt>
    <w:p w14:paraId="1DE65262" w14:textId="77777777" w:rsidR="00E23311" w:rsidRDefault="00E23311">
      <w:pPr>
        <w:rPr>
          <w:b/>
        </w:rPr>
      </w:pPr>
    </w:p>
    <w:p w14:paraId="27F3292F" w14:textId="77777777" w:rsidR="00E23311" w:rsidRDefault="00E23311">
      <w:pPr>
        <w:rPr>
          <w:b/>
        </w:rPr>
      </w:pPr>
    </w:p>
    <w:p w14:paraId="367FB0AA" w14:textId="77777777" w:rsidR="00E23311" w:rsidRDefault="00E23311">
      <w:pPr>
        <w:rPr>
          <w:b/>
        </w:rPr>
      </w:pPr>
    </w:p>
    <w:p w14:paraId="5BA93343" w14:textId="77777777" w:rsidR="00E23311" w:rsidRDefault="00E23311">
      <w:pPr>
        <w:rPr>
          <w:b/>
        </w:rPr>
      </w:pPr>
    </w:p>
    <w:p w14:paraId="05207273" w14:textId="77777777" w:rsidR="00E23311" w:rsidRDefault="00E23311">
      <w:pPr>
        <w:rPr>
          <w:b/>
        </w:rPr>
      </w:pPr>
    </w:p>
    <w:p w14:paraId="48D368D7" w14:textId="77777777" w:rsidR="007D36CF" w:rsidRPr="00820E48" w:rsidRDefault="007D36CF">
      <w:r w:rsidRPr="00820E48">
        <w:rPr>
          <w:b/>
        </w:rPr>
        <w:t>Ocular History</w:t>
      </w:r>
      <w:r w:rsidR="00820E48" w:rsidRPr="00820E48">
        <w:rPr>
          <w:b/>
        </w:rPr>
        <w:t>:</w:t>
      </w:r>
      <w:r w:rsidRPr="00820E48">
        <w:t xml:space="preserve"> – When was your last eye test, do you wear glasses / contact lenses, do you have a history of lazy eye, squint, eye surgery or other eye condition?</w:t>
      </w:r>
    </w:p>
    <w:sdt>
      <w:sdtPr>
        <w:id w:val="101543632"/>
        <w:lock w:val="sdtLocked"/>
        <w:placeholder>
          <w:docPart w:val="80E47ECB3425409481CAD0F0D423ECE0"/>
        </w:placeholder>
        <w:showingPlcHdr/>
        <w:text w:multiLine="1"/>
      </w:sdtPr>
      <w:sdtEndPr/>
      <w:sdtContent>
        <w:p w14:paraId="7169C962" w14:textId="77777777" w:rsidR="007D36CF" w:rsidRPr="00820E48" w:rsidRDefault="00820E48">
          <w:r w:rsidRPr="00820E48">
            <w:rPr>
              <w:rStyle w:val="PlaceholderText"/>
            </w:rPr>
            <w:t>Click or tap here to enter text.</w:t>
          </w:r>
        </w:p>
      </w:sdtContent>
    </w:sdt>
    <w:p w14:paraId="025FA72C" w14:textId="77777777" w:rsidR="00E23311" w:rsidRDefault="00E23311">
      <w:pPr>
        <w:rPr>
          <w:b/>
        </w:rPr>
      </w:pPr>
    </w:p>
    <w:p w14:paraId="2A9CEC1F" w14:textId="77777777" w:rsidR="00E23311" w:rsidRDefault="00E23311">
      <w:pPr>
        <w:rPr>
          <w:b/>
        </w:rPr>
      </w:pPr>
    </w:p>
    <w:p w14:paraId="611B3063" w14:textId="77777777" w:rsidR="00E23311" w:rsidRDefault="00E23311">
      <w:pPr>
        <w:rPr>
          <w:b/>
        </w:rPr>
      </w:pPr>
    </w:p>
    <w:p w14:paraId="6B1C2F9D" w14:textId="77777777" w:rsidR="00E23311" w:rsidRDefault="00E23311">
      <w:pPr>
        <w:rPr>
          <w:b/>
        </w:rPr>
      </w:pPr>
    </w:p>
    <w:p w14:paraId="335B7839" w14:textId="77777777" w:rsidR="00E23311" w:rsidRDefault="00E23311">
      <w:pPr>
        <w:rPr>
          <w:b/>
        </w:rPr>
      </w:pPr>
    </w:p>
    <w:p w14:paraId="571FE29F" w14:textId="77777777" w:rsidR="007D36CF" w:rsidRPr="00820E48" w:rsidRDefault="007D36CF">
      <w:r w:rsidRPr="00820E48">
        <w:rPr>
          <w:b/>
        </w:rPr>
        <w:t>General Health / Medical Diagnoses</w:t>
      </w:r>
      <w:r w:rsidR="00820E48" w:rsidRPr="00820E48">
        <w:rPr>
          <w:b/>
        </w:rPr>
        <w:t xml:space="preserve"> </w:t>
      </w:r>
      <w:r w:rsidR="00820E48" w:rsidRPr="00820E48">
        <w:t>– Do you have any suspected or diagnosed medical or developmental conditions, are you on any medications</w:t>
      </w:r>
      <w:r w:rsidR="00820E48">
        <w:t xml:space="preserve">, do you have any allergies or food </w:t>
      </w:r>
      <w:r w:rsidR="005318E2">
        <w:t>intolerances</w:t>
      </w:r>
      <w:r w:rsidR="00820E48" w:rsidRPr="00820E48">
        <w:t>?</w:t>
      </w:r>
    </w:p>
    <w:sdt>
      <w:sdtPr>
        <w:id w:val="-1633783334"/>
        <w:lock w:val="sdtLocked"/>
        <w:placeholder>
          <w:docPart w:val="DE4208B0077B4C86B12780D12BB61D9A"/>
        </w:placeholder>
        <w:showingPlcHdr/>
        <w:text w:multiLine="1"/>
      </w:sdtPr>
      <w:sdtEndPr/>
      <w:sdtContent>
        <w:p w14:paraId="7D45C546" w14:textId="77777777" w:rsidR="00820E48" w:rsidRDefault="00820E48">
          <w:r w:rsidRPr="00820E48">
            <w:rPr>
              <w:rStyle w:val="PlaceholderText"/>
            </w:rPr>
            <w:t>Click or tap here to enter text.</w:t>
          </w:r>
        </w:p>
      </w:sdtContent>
    </w:sdt>
    <w:p w14:paraId="78AE14A0" w14:textId="77777777" w:rsidR="00820E48" w:rsidRDefault="00820E48"/>
    <w:p w14:paraId="495A2441" w14:textId="77777777" w:rsidR="00820E48" w:rsidRDefault="00820E48"/>
    <w:p w14:paraId="222D9B45" w14:textId="77777777" w:rsidR="00820E48" w:rsidRDefault="00820E48"/>
    <w:p w14:paraId="4AAA6EBF" w14:textId="77777777" w:rsidR="00820E48" w:rsidRDefault="00820E48"/>
    <w:p w14:paraId="07677693" w14:textId="77777777" w:rsidR="009C3ED6" w:rsidRDefault="009C3ED6"/>
    <w:p w14:paraId="273C8912" w14:textId="77777777" w:rsidR="00820E48" w:rsidRDefault="00820E48"/>
    <w:p w14:paraId="58633CB2" w14:textId="77777777" w:rsidR="007E6BAD" w:rsidRPr="00F5384F" w:rsidRDefault="007E0202">
      <w:r w:rsidRPr="007E0202">
        <w:rPr>
          <w:b/>
        </w:rPr>
        <w:lastRenderedPageBreak/>
        <w:t>Symptoms Checklist</w:t>
      </w:r>
    </w:p>
    <w:tbl>
      <w:tblPr>
        <w:tblStyle w:val="TableGrid"/>
        <w:tblW w:w="5000" w:type="pct"/>
        <w:tblLook w:val="04A0" w:firstRow="1" w:lastRow="0" w:firstColumn="1" w:lastColumn="0" w:noHBand="0" w:noVBand="1"/>
      </w:tblPr>
      <w:tblGrid>
        <w:gridCol w:w="6810"/>
        <w:gridCol w:w="586"/>
        <w:gridCol w:w="586"/>
        <w:gridCol w:w="586"/>
        <w:gridCol w:w="586"/>
        <w:gridCol w:w="582"/>
      </w:tblGrid>
      <w:tr w:rsidR="008A5706" w:rsidRPr="00820E48" w14:paraId="1A831642" w14:textId="77777777" w:rsidTr="0035118C">
        <w:trPr>
          <w:cantSplit/>
          <w:trHeight w:val="1134"/>
        </w:trPr>
        <w:tc>
          <w:tcPr>
            <w:tcW w:w="3497" w:type="pct"/>
          </w:tcPr>
          <w:p w14:paraId="721C6B9A" w14:textId="77777777" w:rsidR="008A5706" w:rsidRPr="0074724E" w:rsidRDefault="008A5706" w:rsidP="006D5A3C">
            <w:pPr>
              <w:rPr>
                <w:b/>
              </w:rPr>
            </w:pPr>
            <w:r w:rsidRPr="0074724E">
              <w:rPr>
                <w:b/>
              </w:rPr>
              <w:t>Please rate each behaviour, how often does each occur?</w:t>
            </w:r>
          </w:p>
          <w:p w14:paraId="4758E536" w14:textId="77777777" w:rsidR="007E0202" w:rsidRDefault="007E0202" w:rsidP="006D5A3C">
            <w:r>
              <w:t>I have a medical diagnosis of brain injury</w:t>
            </w:r>
            <w:r w:rsidR="003A016C">
              <w:t xml:space="preserve"> </w:t>
            </w:r>
            <w:sdt>
              <w:sdtPr>
                <w:id w:val="1533602691"/>
                <w15:appearance w15:val="hidden"/>
                <w14:checkbox>
                  <w14:checked w14:val="0"/>
                  <w14:checkedState w14:val="2612" w14:font="MS Gothic"/>
                  <w14:uncheckedState w14:val="2610" w14:font="MS Gothic"/>
                </w14:checkbox>
              </w:sdtPr>
              <w:sdtEndPr/>
              <w:sdtContent>
                <w:r w:rsidR="003A016C">
                  <w:rPr>
                    <w:rFonts w:ascii="MS Gothic" w:eastAsia="MS Gothic" w:hAnsi="MS Gothic" w:hint="eastAsia"/>
                  </w:rPr>
                  <w:t>☐</w:t>
                </w:r>
              </w:sdtContent>
            </w:sdt>
            <w:r w:rsidR="003A016C">
              <w:t xml:space="preserve"> </w:t>
            </w:r>
            <w:r>
              <w:t xml:space="preserve"> </w:t>
            </w:r>
          </w:p>
          <w:p w14:paraId="385E229B" w14:textId="77777777" w:rsidR="007E0202" w:rsidRDefault="007E0202" w:rsidP="006D5A3C">
            <w:r>
              <w:t xml:space="preserve">I sustained a brain injury with medical diagnosis </w:t>
            </w:r>
            <w:sdt>
              <w:sdtPr>
                <w:id w:val="19170468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6273EC" w14:textId="77777777" w:rsidR="007E0202" w:rsidRPr="008A5706" w:rsidRDefault="007E0202" w:rsidP="006D5A3C">
            <w:r>
              <w:t xml:space="preserve">I have NOT ever sustained a brain injury </w:t>
            </w:r>
            <w:sdt>
              <w:sdtPr>
                <w:id w:val="1160738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1" w:type="pct"/>
            <w:textDirection w:val="btLr"/>
          </w:tcPr>
          <w:p w14:paraId="7205CF84" w14:textId="77777777" w:rsidR="008A5706" w:rsidRPr="0074724E" w:rsidRDefault="008A5706" w:rsidP="008A5706">
            <w:pPr>
              <w:ind w:left="113" w:right="113"/>
              <w:rPr>
                <w:sz w:val="20"/>
                <w:szCs w:val="20"/>
              </w:rPr>
            </w:pPr>
            <w:r w:rsidRPr="0074724E">
              <w:rPr>
                <w:sz w:val="20"/>
                <w:szCs w:val="20"/>
              </w:rPr>
              <w:t>Never</w:t>
            </w:r>
          </w:p>
        </w:tc>
        <w:tc>
          <w:tcPr>
            <w:tcW w:w="301" w:type="pct"/>
            <w:textDirection w:val="btLr"/>
          </w:tcPr>
          <w:p w14:paraId="63F6F04A" w14:textId="77777777" w:rsidR="008A5706" w:rsidRPr="0074724E" w:rsidRDefault="008A5706" w:rsidP="008A5706">
            <w:pPr>
              <w:ind w:left="113" w:right="113"/>
              <w:rPr>
                <w:sz w:val="20"/>
                <w:szCs w:val="20"/>
              </w:rPr>
            </w:pPr>
            <w:r w:rsidRPr="0074724E">
              <w:rPr>
                <w:sz w:val="20"/>
                <w:szCs w:val="20"/>
              </w:rPr>
              <w:t>Seldom</w:t>
            </w:r>
          </w:p>
        </w:tc>
        <w:tc>
          <w:tcPr>
            <w:tcW w:w="301" w:type="pct"/>
            <w:textDirection w:val="btLr"/>
          </w:tcPr>
          <w:p w14:paraId="136D321C" w14:textId="77777777" w:rsidR="008A5706" w:rsidRPr="0074724E" w:rsidRDefault="008A5706" w:rsidP="008A5706">
            <w:pPr>
              <w:ind w:left="113" w:right="113"/>
              <w:rPr>
                <w:sz w:val="20"/>
                <w:szCs w:val="20"/>
              </w:rPr>
            </w:pPr>
            <w:r w:rsidRPr="0074724E">
              <w:rPr>
                <w:sz w:val="20"/>
                <w:szCs w:val="20"/>
              </w:rPr>
              <w:t>Occasional</w:t>
            </w:r>
          </w:p>
        </w:tc>
        <w:tc>
          <w:tcPr>
            <w:tcW w:w="301" w:type="pct"/>
            <w:textDirection w:val="btLr"/>
          </w:tcPr>
          <w:p w14:paraId="5F280CE0" w14:textId="77777777" w:rsidR="008A5706" w:rsidRPr="0074724E" w:rsidRDefault="008A5706" w:rsidP="008A5706">
            <w:pPr>
              <w:ind w:left="113" w:right="113"/>
              <w:rPr>
                <w:sz w:val="20"/>
                <w:szCs w:val="20"/>
              </w:rPr>
            </w:pPr>
            <w:r w:rsidRPr="0074724E">
              <w:rPr>
                <w:sz w:val="20"/>
                <w:szCs w:val="20"/>
              </w:rPr>
              <w:t>Frequently</w:t>
            </w:r>
          </w:p>
        </w:tc>
        <w:tc>
          <w:tcPr>
            <w:tcW w:w="299" w:type="pct"/>
            <w:textDirection w:val="btLr"/>
          </w:tcPr>
          <w:p w14:paraId="1E82C9C4" w14:textId="77777777" w:rsidR="008A5706" w:rsidRPr="0074724E" w:rsidRDefault="008A5706" w:rsidP="008A5706">
            <w:pPr>
              <w:ind w:left="113" w:right="113"/>
              <w:rPr>
                <w:sz w:val="20"/>
                <w:szCs w:val="20"/>
              </w:rPr>
            </w:pPr>
            <w:r w:rsidRPr="0074724E">
              <w:rPr>
                <w:sz w:val="20"/>
                <w:szCs w:val="20"/>
              </w:rPr>
              <w:t>Always</w:t>
            </w:r>
          </w:p>
        </w:tc>
      </w:tr>
      <w:tr w:rsidR="007E0202" w:rsidRPr="00EB5D04" w14:paraId="1DD5FB25" w14:textId="77777777" w:rsidTr="0035118C">
        <w:tc>
          <w:tcPr>
            <w:tcW w:w="3497" w:type="pct"/>
          </w:tcPr>
          <w:p w14:paraId="31F9A257" w14:textId="77777777" w:rsidR="007E0202" w:rsidRPr="00EB5D04" w:rsidRDefault="007E0202" w:rsidP="006D5A3C">
            <w:pPr>
              <w:rPr>
                <w:b/>
              </w:rPr>
            </w:pPr>
            <w:r w:rsidRPr="00EB5D04">
              <w:rPr>
                <w:b/>
              </w:rPr>
              <w:t>EYESIGHT CLARITY</w:t>
            </w:r>
          </w:p>
        </w:tc>
        <w:tc>
          <w:tcPr>
            <w:tcW w:w="301" w:type="pct"/>
          </w:tcPr>
          <w:p w14:paraId="50D5BE91" w14:textId="77777777" w:rsidR="007E0202" w:rsidRPr="00EB5D04" w:rsidRDefault="007E0202" w:rsidP="006D5A3C">
            <w:pPr>
              <w:rPr>
                <w:b/>
              </w:rPr>
            </w:pPr>
          </w:p>
        </w:tc>
        <w:tc>
          <w:tcPr>
            <w:tcW w:w="301" w:type="pct"/>
          </w:tcPr>
          <w:p w14:paraId="32FCAE26" w14:textId="77777777" w:rsidR="007E0202" w:rsidRPr="00EB5D04" w:rsidRDefault="007E0202" w:rsidP="006D5A3C">
            <w:pPr>
              <w:rPr>
                <w:b/>
              </w:rPr>
            </w:pPr>
          </w:p>
        </w:tc>
        <w:tc>
          <w:tcPr>
            <w:tcW w:w="301" w:type="pct"/>
          </w:tcPr>
          <w:p w14:paraId="22B1A9BE" w14:textId="77777777" w:rsidR="007E0202" w:rsidRPr="00EB5D04" w:rsidRDefault="007E0202" w:rsidP="006D5A3C">
            <w:pPr>
              <w:rPr>
                <w:b/>
              </w:rPr>
            </w:pPr>
          </w:p>
        </w:tc>
        <w:tc>
          <w:tcPr>
            <w:tcW w:w="301" w:type="pct"/>
          </w:tcPr>
          <w:p w14:paraId="14C9B1DF" w14:textId="77777777" w:rsidR="007E0202" w:rsidRPr="00EB5D04" w:rsidRDefault="007E0202" w:rsidP="006D5A3C">
            <w:pPr>
              <w:rPr>
                <w:b/>
              </w:rPr>
            </w:pPr>
          </w:p>
        </w:tc>
        <w:tc>
          <w:tcPr>
            <w:tcW w:w="299" w:type="pct"/>
          </w:tcPr>
          <w:p w14:paraId="18B9754E" w14:textId="77777777" w:rsidR="007E0202" w:rsidRPr="00EB5D04" w:rsidRDefault="007E0202" w:rsidP="006D5A3C">
            <w:pPr>
              <w:rPr>
                <w:b/>
              </w:rPr>
            </w:pPr>
          </w:p>
        </w:tc>
      </w:tr>
      <w:tr w:rsidR="008A5706" w:rsidRPr="00820E48" w14:paraId="66576D8D" w14:textId="77777777" w:rsidTr="0035118C">
        <w:tc>
          <w:tcPr>
            <w:tcW w:w="3497" w:type="pct"/>
          </w:tcPr>
          <w:p w14:paraId="35106AB2" w14:textId="77777777" w:rsidR="008A5706" w:rsidRDefault="008A5706" w:rsidP="006D5A3C">
            <w:r>
              <w:t>Distance vision blurred and not clear – even with lenses</w:t>
            </w:r>
          </w:p>
        </w:tc>
        <w:sdt>
          <w:sdtPr>
            <w:id w:val="744304724"/>
            <w14:checkbox>
              <w14:checked w14:val="0"/>
              <w14:checkedState w14:val="2612" w14:font="MS Gothic"/>
              <w14:uncheckedState w14:val="2610" w14:font="MS Gothic"/>
            </w14:checkbox>
          </w:sdtPr>
          <w:sdtEndPr/>
          <w:sdtContent>
            <w:tc>
              <w:tcPr>
                <w:tcW w:w="301" w:type="pct"/>
              </w:tcPr>
              <w:p w14:paraId="51DA079A" w14:textId="77777777" w:rsidR="008A5706" w:rsidRPr="008A5706" w:rsidRDefault="0035118C" w:rsidP="006D5A3C">
                <w:r>
                  <w:rPr>
                    <w:rFonts w:ascii="MS Gothic" w:eastAsia="MS Gothic" w:hAnsi="MS Gothic" w:hint="eastAsia"/>
                  </w:rPr>
                  <w:t>☐</w:t>
                </w:r>
              </w:p>
            </w:tc>
          </w:sdtContent>
        </w:sdt>
        <w:sdt>
          <w:sdtPr>
            <w:id w:val="1604535373"/>
            <w14:checkbox>
              <w14:checked w14:val="0"/>
              <w14:checkedState w14:val="2612" w14:font="MS Gothic"/>
              <w14:uncheckedState w14:val="2610" w14:font="MS Gothic"/>
            </w14:checkbox>
          </w:sdtPr>
          <w:sdtEndPr/>
          <w:sdtContent>
            <w:tc>
              <w:tcPr>
                <w:tcW w:w="301" w:type="pct"/>
              </w:tcPr>
              <w:p w14:paraId="34629017" w14:textId="77777777" w:rsidR="008A5706" w:rsidRPr="008A5706" w:rsidRDefault="0035118C" w:rsidP="006D5A3C">
                <w:r>
                  <w:rPr>
                    <w:rFonts w:ascii="MS Gothic" w:eastAsia="MS Gothic" w:hAnsi="MS Gothic" w:hint="eastAsia"/>
                  </w:rPr>
                  <w:t>☐</w:t>
                </w:r>
              </w:p>
            </w:tc>
          </w:sdtContent>
        </w:sdt>
        <w:sdt>
          <w:sdtPr>
            <w:id w:val="971016300"/>
            <w14:checkbox>
              <w14:checked w14:val="0"/>
              <w14:checkedState w14:val="2612" w14:font="MS Gothic"/>
              <w14:uncheckedState w14:val="2610" w14:font="MS Gothic"/>
            </w14:checkbox>
          </w:sdtPr>
          <w:sdtEndPr/>
          <w:sdtContent>
            <w:tc>
              <w:tcPr>
                <w:tcW w:w="301" w:type="pct"/>
              </w:tcPr>
              <w:p w14:paraId="443E8079" w14:textId="77777777" w:rsidR="008A5706" w:rsidRPr="008A5706" w:rsidRDefault="0035118C" w:rsidP="006D5A3C">
                <w:r>
                  <w:rPr>
                    <w:rFonts w:ascii="MS Gothic" w:eastAsia="MS Gothic" w:hAnsi="MS Gothic" w:hint="eastAsia"/>
                  </w:rPr>
                  <w:t>☐</w:t>
                </w:r>
              </w:p>
            </w:tc>
          </w:sdtContent>
        </w:sdt>
        <w:sdt>
          <w:sdtPr>
            <w:id w:val="-1128081670"/>
            <w14:checkbox>
              <w14:checked w14:val="0"/>
              <w14:checkedState w14:val="2612" w14:font="MS Gothic"/>
              <w14:uncheckedState w14:val="2610" w14:font="MS Gothic"/>
            </w14:checkbox>
          </w:sdtPr>
          <w:sdtEndPr/>
          <w:sdtContent>
            <w:tc>
              <w:tcPr>
                <w:tcW w:w="301" w:type="pct"/>
              </w:tcPr>
              <w:p w14:paraId="2CD36BB0" w14:textId="77777777" w:rsidR="008A5706" w:rsidRPr="008A5706" w:rsidRDefault="0035118C" w:rsidP="006D5A3C">
                <w:r>
                  <w:rPr>
                    <w:rFonts w:ascii="MS Gothic" w:eastAsia="MS Gothic" w:hAnsi="MS Gothic" w:hint="eastAsia"/>
                  </w:rPr>
                  <w:t>☐</w:t>
                </w:r>
              </w:p>
            </w:tc>
          </w:sdtContent>
        </w:sdt>
        <w:sdt>
          <w:sdtPr>
            <w:id w:val="599463605"/>
            <w14:checkbox>
              <w14:checked w14:val="0"/>
              <w14:checkedState w14:val="2612" w14:font="MS Gothic"/>
              <w14:uncheckedState w14:val="2610" w14:font="MS Gothic"/>
            </w14:checkbox>
          </w:sdtPr>
          <w:sdtEndPr/>
          <w:sdtContent>
            <w:tc>
              <w:tcPr>
                <w:tcW w:w="299" w:type="pct"/>
              </w:tcPr>
              <w:p w14:paraId="45D70E96" w14:textId="77777777" w:rsidR="008A5706" w:rsidRPr="008A5706" w:rsidRDefault="0035118C" w:rsidP="006D5A3C">
                <w:r>
                  <w:rPr>
                    <w:rFonts w:ascii="MS Gothic" w:eastAsia="MS Gothic" w:hAnsi="MS Gothic" w:hint="eastAsia"/>
                  </w:rPr>
                  <w:t>☐</w:t>
                </w:r>
              </w:p>
            </w:tc>
          </w:sdtContent>
        </w:sdt>
      </w:tr>
      <w:tr w:rsidR="0035118C" w:rsidRPr="00820E48" w14:paraId="1C0E2D13" w14:textId="77777777" w:rsidTr="0035118C">
        <w:tc>
          <w:tcPr>
            <w:tcW w:w="3497" w:type="pct"/>
          </w:tcPr>
          <w:p w14:paraId="4312AAFD" w14:textId="77777777" w:rsidR="0035118C" w:rsidRDefault="0035118C" w:rsidP="0035118C">
            <w:r>
              <w:t>Near vision blurred and not clear – even with lenses</w:t>
            </w:r>
          </w:p>
        </w:tc>
        <w:sdt>
          <w:sdtPr>
            <w:id w:val="-1394116922"/>
            <w14:checkbox>
              <w14:checked w14:val="0"/>
              <w14:checkedState w14:val="2612" w14:font="MS Gothic"/>
              <w14:uncheckedState w14:val="2610" w14:font="MS Gothic"/>
            </w14:checkbox>
          </w:sdtPr>
          <w:sdtEndPr/>
          <w:sdtContent>
            <w:tc>
              <w:tcPr>
                <w:tcW w:w="301" w:type="pct"/>
              </w:tcPr>
              <w:p w14:paraId="3E3693E9" w14:textId="77777777" w:rsidR="0035118C" w:rsidRPr="008A5706" w:rsidRDefault="0035118C" w:rsidP="0035118C">
                <w:r>
                  <w:rPr>
                    <w:rFonts w:ascii="MS Gothic" w:eastAsia="MS Gothic" w:hAnsi="MS Gothic" w:hint="eastAsia"/>
                  </w:rPr>
                  <w:t>☐</w:t>
                </w:r>
              </w:p>
            </w:tc>
          </w:sdtContent>
        </w:sdt>
        <w:sdt>
          <w:sdtPr>
            <w:id w:val="441348042"/>
            <w14:checkbox>
              <w14:checked w14:val="0"/>
              <w14:checkedState w14:val="2612" w14:font="MS Gothic"/>
              <w14:uncheckedState w14:val="2610" w14:font="MS Gothic"/>
            </w14:checkbox>
          </w:sdtPr>
          <w:sdtEndPr/>
          <w:sdtContent>
            <w:tc>
              <w:tcPr>
                <w:tcW w:w="301" w:type="pct"/>
              </w:tcPr>
              <w:p w14:paraId="4ED52FFB" w14:textId="77777777" w:rsidR="0035118C" w:rsidRPr="008A5706" w:rsidRDefault="0035118C" w:rsidP="0035118C">
                <w:r>
                  <w:rPr>
                    <w:rFonts w:ascii="MS Gothic" w:eastAsia="MS Gothic" w:hAnsi="MS Gothic" w:hint="eastAsia"/>
                  </w:rPr>
                  <w:t>☐</w:t>
                </w:r>
              </w:p>
            </w:tc>
          </w:sdtContent>
        </w:sdt>
        <w:sdt>
          <w:sdtPr>
            <w:id w:val="408582270"/>
            <w14:checkbox>
              <w14:checked w14:val="0"/>
              <w14:checkedState w14:val="2612" w14:font="MS Gothic"/>
              <w14:uncheckedState w14:val="2610" w14:font="MS Gothic"/>
            </w14:checkbox>
          </w:sdtPr>
          <w:sdtEndPr/>
          <w:sdtContent>
            <w:tc>
              <w:tcPr>
                <w:tcW w:w="301" w:type="pct"/>
              </w:tcPr>
              <w:p w14:paraId="639E7DF5" w14:textId="77777777" w:rsidR="0035118C" w:rsidRPr="008A5706" w:rsidRDefault="0035118C" w:rsidP="0035118C">
                <w:r>
                  <w:rPr>
                    <w:rFonts w:ascii="MS Gothic" w:eastAsia="MS Gothic" w:hAnsi="MS Gothic" w:hint="eastAsia"/>
                  </w:rPr>
                  <w:t>☐</w:t>
                </w:r>
              </w:p>
            </w:tc>
          </w:sdtContent>
        </w:sdt>
        <w:sdt>
          <w:sdtPr>
            <w:id w:val="1529986291"/>
            <w14:checkbox>
              <w14:checked w14:val="0"/>
              <w14:checkedState w14:val="2612" w14:font="MS Gothic"/>
              <w14:uncheckedState w14:val="2610" w14:font="MS Gothic"/>
            </w14:checkbox>
          </w:sdtPr>
          <w:sdtEndPr/>
          <w:sdtContent>
            <w:tc>
              <w:tcPr>
                <w:tcW w:w="301" w:type="pct"/>
              </w:tcPr>
              <w:p w14:paraId="52530EAC" w14:textId="77777777" w:rsidR="0035118C" w:rsidRPr="008A5706" w:rsidRDefault="0035118C" w:rsidP="0035118C">
                <w:r>
                  <w:rPr>
                    <w:rFonts w:ascii="MS Gothic" w:eastAsia="MS Gothic" w:hAnsi="MS Gothic" w:hint="eastAsia"/>
                  </w:rPr>
                  <w:t>☐</w:t>
                </w:r>
              </w:p>
            </w:tc>
          </w:sdtContent>
        </w:sdt>
        <w:sdt>
          <w:sdtPr>
            <w:id w:val="-2073880952"/>
            <w14:checkbox>
              <w14:checked w14:val="0"/>
              <w14:checkedState w14:val="2612" w14:font="MS Gothic"/>
              <w14:uncheckedState w14:val="2610" w14:font="MS Gothic"/>
            </w14:checkbox>
          </w:sdtPr>
          <w:sdtEndPr/>
          <w:sdtContent>
            <w:tc>
              <w:tcPr>
                <w:tcW w:w="299" w:type="pct"/>
              </w:tcPr>
              <w:p w14:paraId="5766C130" w14:textId="77777777" w:rsidR="0035118C" w:rsidRPr="008A5706" w:rsidRDefault="0035118C" w:rsidP="0035118C">
                <w:r>
                  <w:rPr>
                    <w:rFonts w:ascii="MS Gothic" w:eastAsia="MS Gothic" w:hAnsi="MS Gothic" w:hint="eastAsia"/>
                  </w:rPr>
                  <w:t>☐</w:t>
                </w:r>
              </w:p>
            </w:tc>
          </w:sdtContent>
        </w:sdt>
      </w:tr>
      <w:tr w:rsidR="0035118C" w:rsidRPr="00820E48" w14:paraId="4BF29F4F" w14:textId="77777777" w:rsidTr="0035118C">
        <w:tc>
          <w:tcPr>
            <w:tcW w:w="3497" w:type="pct"/>
          </w:tcPr>
          <w:p w14:paraId="66E3F530" w14:textId="77777777" w:rsidR="0035118C" w:rsidRDefault="0035118C" w:rsidP="0035118C">
            <w:r>
              <w:t>Clarity of vision changes or fluctuates during the day</w:t>
            </w:r>
          </w:p>
        </w:tc>
        <w:sdt>
          <w:sdtPr>
            <w:id w:val="-1150441487"/>
            <w14:checkbox>
              <w14:checked w14:val="0"/>
              <w14:checkedState w14:val="2612" w14:font="MS Gothic"/>
              <w14:uncheckedState w14:val="2610" w14:font="MS Gothic"/>
            </w14:checkbox>
          </w:sdtPr>
          <w:sdtEndPr/>
          <w:sdtContent>
            <w:tc>
              <w:tcPr>
                <w:tcW w:w="301" w:type="pct"/>
              </w:tcPr>
              <w:p w14:paraId="5242109F" w14:textId="77777777" w:rsidR="0035118C" w:rsidRPr="008A5706" w:rsidRDefault="0035118C" w:rsidP="0035118C">
                <w:r>
                  <w:rPr>
                    <w:rFonts w:ascii="MS Gothic" w:eastAsia="MS Gothic" w:hAnsi="MS Gothic" w:hint="eastAsia"/>
                  </w:rPr>
                  <w:t>☐</w:t>
                </w:r>
              </w:p>
            </w:tc>
          </w:sdtContent>
        </w:sdt>
        <w:sdt>
          <w:sdtPr>
            <w:id w:val="496932576"/>
            <w14:checkbox>
              <w14:checked w14:val="0"/>
              <w14:checkedState w14:val="2612" w14:font="MS Gothic"/>
              <w14:uncheckedState w14:val="2610" w14:font="MS Gothic"/>
            </w14:checkbox>
          </w:sdtPr>
          <w:sdtEndPr/>
          <w:sdtContent>
            <w:tc>
              <w:tcPr>
                <w:tcW w:w="301" w:type="pct"/>
              </w:tcPr>
              <w:p w14:paraId="4B8489F7" w14:textId="77777777" w:rsidR="0035118C" w:rsidRPr="008A5706" w:rsidRDefault="0035118C" w:rsidP="0035118C">
                <w:r>
                  <w:rPr>
                    <w:rFonts w:ascii="MS Gothic" w:eastAsia="MS Gothic" w:hAnsi="MS Gothic" w:hint="eastAsia"/>
                  </w:rPr>
                  <w:t>☐</w:t>
                </w:r>
              </w:p>
            </w:tc>
          </w:sdtContent>
        </w:sdt>
        <w:sdt>
          <w:sdtPr>
            <w:id w:val="2037224822"/>
            <w14:checkbox>
              <w14:checked w14:val="0"/>
              <w14:checkedState w14:val="2612" w14:font="MS Gothic"/>
              <w14:uncheckedState w14:val="2610" w14:font="MS Gothic"/>
            </w14:checkbox>
          </w:sdtPr>
          <w:sdtEndPr/>
          <w:sdtContent>
            <w:tc>
              <w:tcPr>
                <w:tcW w:w="301" w:type="pct"/>
              </w:tcPr>
              <w:p w14:paraId="36AD9947" w14:textId="77777777" w:rsidR="0035118C" w:rsidRPr="008A5706" w:rsidRDefault="0035118C" w:rsidP="0035118C">
                <w:r>
                  <w:rPr>
                    <w:rFonts w:ascii="MS Gothic" w:eastAsia="MS Gothic" w:hAnsi="MS Gothic" w:hint="eastAsia"/>
                  </w:rPr>
                  <w:t>☐</w:t>
                </w:r>
              </w:p>
            </w:tc>
          </w:sdtContent>
        </w:sdt>
        <w:sdt>
          <w:sdtPr>
            <w:id w:val="602075188"/>
            <w14:checkbox>
              <w14:checked w14:val="0"/>
              <w14:checkedState w14:val="2612" w14:font="MS Gothic"/>
              <w14:uncheckedState w14:val="2610" w14:font="MS Gothic"/>
            </w14:checkbox>
          </w:sdtPr>
          <w:sdtEndPr/>
          <w:sdtContent>
            <w:tc>
              <w:tcPr>
                <w:tcW w:w="301" w:type="pct"/>
              </w:tcPr>
              <w:p w14:paraId="3CDE1CBF" w14:textId="77777777" w:rsidR="0035118C" w:rsidRPr="008A5706" w:rsidRDefault="0035118C" w:rsidP="0035118C">
                <w:r>
                  <w:rPr>
                    <w:rFonts w:ascii="MS Gothic" w:eastAsia="MS Gothic" w:hAnsi="MS Gothic" w:hint="eastAsia"/>
                  </w:rPr>
                  <w:t>☐</w:t>
                </w:r>
              </w:p>
            </w:tc>
          </w:sdtContent>
        </w:sdt>
        <w:sdt>
          <w:sdtPr>
            <w:id w:val="2037536533"/>
            <w14:checkbox>
              <w14:checked w14:val="0"/>
              <w14:checkedState w14:val="2612" w14:font="MS Gothic"/>
              <w14:uncheckedState w14:val="2610" w14:font="MS Gothic"/>
            </w14:checkbox>
          </w:sdtPr>
          <w:sdtEndPr/>
          <w:sdtContent>
            <w:tc>
              <w:tcPr>
                <w:tcW w:w="299" w:type="pct"/>
              </w:tcPr>
              <w:p w14:paraId="3001B111" w14:textId="77777777" w:rsidR="0035118C" w:rsidRPr="008A5706" w:rsidRDefault="0035118C" w:rsidP="0035118C">
                <w:r>
                  <w:rPr>
                    <w:rFonts w:ascii="MS Gothic" w:eastAsia="MS Gothic" w:hAnsi="MS Gothic" w:hint="eastAsia"/>
                  </w:rPr>
                  <w:t>☐</w:t>
                </w:r>
              </w:p>
            </w:tc>
          </w:sdtContent>
        </w:sdt>
      </w:tr>
      <w:tr w:rsidR="0035118C" w:rsidRPr="00820E48" w14:paraId="0648C22A" w14:textId="77777777" w:rsidTr="0035118C">
        <w:tc>
          <w:tcPr>
            <w:tcW w:w="3497" w:type="pct"/>
          </w:tcPr>
          <w:p w14:paraId="35D67423" w14:textId="77777777" w:rsidR="0035118C" w:rsidRDefault="0035118C" w:rsidP="0035118C">
            <w:r>
              <w:t>Poor night vision / can’t see well to drive at night</w:t>
            </w:r>
          </w:p>
        </w:tc>
        <w:sdt>
          <w:sdtPr>
            <w:id w:val="477122048"/>
            <w14:checkbox>
              <w14:checked w14:val="0"/>
              <w14:checkedState w14:val="2612" w14:font="MS Gothic"/>
              <w14:uncheckedState w14:val="2610" w14:font="MS Gothic"/>
            </w14:checkbox>
          </w:sdtPr>
          <w:sdtEndPr/>
          <w:sdtContent>
            <w:tc>
              <w:tcPr>
                <w:tcW w:w="301" w:type="pct"/>
              </w:tcPr>
              <w:p w14:paraId="7F3245C4" w14:textId="77777777" w:rsidR="0035118C" w:rsidRPr="008A5706" w:rsidRDefault="0035118C" w:rsidP="0035118C">
                <w:r>
                  <w:rPr>
                    <w:rFonts w:ascii="MS Gothic" w:eastAsia="MS Gothic" w:hAnsi="MS Gothic" w:hint="eastAsia"/>
                  </w:rPr>
                  <w:t>☐</w:t>
                </w:r>
              </w:p>
            </w:tc>
          </w:sdtContent>
        </w:sdt>
        <w:sdt>
          <w:sdtPr>
            <w:id w:val="-1164306934"/>
            <w14:checkbox>
              <w14:checked w14:val="0"/>
              <w14:checkedState w14:val="2612" w14:font="MS Gothic"/>
              <w14:uncheckedState w14:val="2610" w14:font="MS Gothic"/>
            </w14:checkbox>
          </w:sdtPr>
          <w:sdtEndPr/>
          <w:sdtContent>
            <w:tc>
              <w:tcPr>
                <w:tcW w:w="301" w:type="pct"/>
              </w:tcPr>
              <w:p w14:paraId="46AB755A" w14:textId="77777777" w:rsidR="0035118C" w:rsidRPr="008A5706" w:rsidRDefault="0035118C" w:rsidP="0035118C">
                <w:r>
                  <w:rPr>
                    <w:rFonts w:ascii="MS Gothic" w:eastAsia="MS Gothic" w:hAnsi="MS Gothic" w:hint="eastAsia"/>
                  </w:rPr>
                  <w:t>☐</w:t>
                </w:r>
              </w:p>
            </w:tc>
          </w:sdtContent>
        </w:sdt>
        <w:sdt>
          <w:sdtPr>
            <w:id w:val="-1203327524"/>
            <w14:checkbox>
              <w14:checked w14:val="0"/>
              <w14:checkedState w14:val="2612" w14:font="MS Gothic"/>
              <w14:uncheckedState w14:val="2610" w14:font="MS Gothic"/>
            </w14:checkbox>
          </w:sdtPr>
          <w:sdtEndPr/>
          <w:sdtContent>
            <w:tc>
              <w:tcPr>
                <w:tcW w:w="301" w:type="pct"/>
              </w:tcPr>
              <w:p w14:paraId="3AC1CEFE" w14:textId="77777777" w:rsidR="0035118C" w:rsidRPr="008A5706" w:rsidRDefault="0035118C" w:rsidP="0035118C">
                <w:r>
                  <w:rPr>
                    <w:rFonts w:ascii="MS Gothic" w:eastAsia="MS Gothic" w:hAnsi="MS Gothic" w:hint="eastAsia"/>
                  </w:rPr>
                  <w:t>☐</w:t>
                </w:r>
              </w:p>
            </w:tc>
          </w:sdtContent>
        </w:sdt>
        <w:sdt>
          <w:sdtPr>
            <w:id w:val="970329065"/>
            <w14:checkbox>
              <w14:checked w14:val="0"/>
              <w14:checkedState w14:val="2612" w14:font="MS Gothic"/>
              <w14:uncheckedState w14:val="2610" w14:font="MS Gothic"/>
            </w14:checkbox>
          </w:sdtPr>
          <w:sdtEndPr/>
          <w:sdtContent>
            <w:tc>
              <w:tcPr>
                <w:tcW w:w="301" w:type="pct"/>
              </w:tcPr>
              <w:p w14:paraId="382EC32F" w14:textId="77777777" w:rsidR="0035118C" w:rsidRPr="008A5706" w:rsidRDefault="0035118C" w:rsidP="0035118C">
                <w:r>
                  <w:rPr>
                    <w:rFonts w:ascii="MS Gothic" w:eastAsia="MS Gothic" w:hAnsi="MS Gothic" w:hint="eastAsia"/>
                  </w:rPr>
                  <w:t>☐</w:t>
                </w:r>
              </w:p>
            </w:tc>
          </w:sdtContent>
        </w:sdt>
        <w:sdt>
          <w:sdtPr>
            <w:id w:val="887074749"/>
            <w14:checkbox>
              <w14:checked w14:val="0"/>
              <w14:checkedState w14:val="2612" w14:font="MS Gothic"/>
              <w14:uncheckedState w14:val="2610" w14:font="MS Gothic"/>
            </w14:checkbox>
          </w:sdtPr>
          <w:sdtEndPr/>
          <w:sdtContent>
            <w:tc>
              <w:tcPr>
                <w:tcW w:w="299" w:type="pct"/>
              </w:tcPr>
              <w:p w14:paraId="7502C4E7" w14:textId="77777777" w:rsidR="0035118C" w:rsidRPr="008A5706" w:rsidRDefault="0035118C" w:rsidP="0035118C">
                <w:r>
                  <w:rPr>
                    <w:rFonts w:ascii="MS Gothic" w:eastAsia="MS Gothic" w:hAnsi="MS Gothic" w:hint="eastAsia"/>
                  </w:rPr>
                  <w:t>☐</w:t>
                </w:r>
              </w:p>
            </w:tc>
          </w:sdtContent>
        </w:sdt>
      </w:tr>
      <w:tr w:rsidR="0035118C" w:rsidRPr="00EB5D04" w14:paraId="5F5F9AA3" w14:textId="77777777" w:rsidTr="0035118C">
        <w:tc>
          <w:tcPr>
            <w:tcW w:w="3497" w:type="pct"/>
          </w:tcPr>
          <w:p w14:paraId="304D7CA2" w14:textId="77777777" w:rsidR="0035118C" w:rsidRPr="00EB5D04" w:rsidRDefault="0035118C" w:rsidP="0035118C">
            <w:pPr>
              <w:rPr>
                <w:b/>
              </w:rPr>
            </w:pPr>
            <w:r w:rsidRPr="00EB5D04">
              <w:rPr>
                <w:b/>
              </w:rPr>
              <w:t>VISUAL COMFORT</w:t>
            </w:r>
          </w:p>
        </w:tc>
        <w:tc>
          <w:tcPr>
            <w:tcW w:w="301" w:type="pct"/>
          </w:tcPr>
          <w:p w14:paraId="27B30F3F" w14:textId="77777777" w:rsidR="0035118C" w:rsidRPr="00EB5D04" w:rsidRDefault="0035118C" w:rsidP="0035118C">
            <w:pPr>
              <w:rPr>
                <w:b/>
              </w:rPr>
            </w:pPr>
          </w:p>
        </w:tc>
        <w:tc>
          <w:tcPr>
            <w:tcW w:w="301" w:type="pct"/>
          </w:tcPr>
          <w:p w14:paraId="1B5CA6CD" w14:textId="77777777" w:rsidR="0035118C" w:rsidRPr="00EB5D04" w:rsidRDefault="0035118C" w:rsidP="0035118C">
            <w:pPr>
              <w:rPr>
                <w:b/>
              </w:rPr>
            </w:pPr>
          </w:p>
        </w:tc>
        <w:tc>
          <w:tcPr>
            <w:tcW w:w="301" w:type="pct"/>
          </w:tcPr>
          <w:p w14:paraId="4C77C1D1" w14:textId="77777777" w:rsidR="0035118C" w:rsidRPr="00EB5D04" w:rsidRDefault="0035118C" w:rsidP="0035118C">
            <w:pPr>
              <w:rPr>
                <w:b/>
              </w:rPr>
            </w:pPr>
          </w:p>
        </w:tc>
        <w:tc>
          <w:tcPr>
            <w:tcW w:w="301" w:type="pct"/>
          </w:tcPr>
          <w:p w14:paraId="2953435F" w14:textId="77777777" w:rsidR="0035118C" w:rsidRPr="00EB5D04" w:rsidRDefault="0035118C" w:rsidP="0035118C">
            <w:pPr>
              <w:rPr>
                <w:b/>
              </w:rPr>
            </w:pPr>
          </w:p>
        </w:tc>
        <w:tc>
          <w:tcPr>
            <w:tcW w:w="299" w:type="pct"/>
          </w:tcPr>
          <w:p w14:paraId="7A4C622F" w14:textId="77777777" w:rsidR="0035118C" w:rsidRPr="00EB5D04" w:rsidRDefault="0035118C" w:rsidP="0035118C">
            <w:pPr>
              <w:rPr>
                <w:b/>
              </w:rPr>
            </w:pPr>
          </w:p>
        </w:tc>
      </w:tr>
      <w:tr w:rsidR="0035118C" w:rsidRPr="00820E48" w14:paraId="0BAC7A4F" w14:textId="77777777" w:rsidTr="0035118C">
        <w:tc>
          <w:tcPr>
            <w:tcW w:w="3497" w:type="pct"/>
          </w:tcPr>
          <w:p w14:paraId="71BC38E7" w14:textId="77777777" w:rsidR="0035118C" w:rsidRDefault="0035118C" w:rsidP="0035118C">
            <w:r>
              <w:t>Eye discomfort / sore eyes / eyestrain</w:t>
            </w:r>
          </w:p>
        </w:tc>
        <w:sdt>
          <w:sdtPr>
            <w:id w:val="-1375081700"/>
            <w14:checkbox>
              <w14:checked w14:val="0"/>
              <w14:checkedState w14:val="2612" w14:font="MS Gothic"/>
              <w14:uncheckedState w14:val="2610" w14:font="MS Gothic"/>
            </w14:checkbox>
          </w:sdtPr>
          <w:sdtEndPr/>
          <w:sdtContent>
            <w:tc>
              <w:tcPr>
                <w:tcW w:w="301" w:type="pct"/>
              </w:tcPr>
              <w:p w14:paraId="5CDFE004" w14:textId="77777777" w:rsidR="0035118C" w:rsidRPr="008A5706" w:rsidRDefault="0035118C" w:rsidP="0035118C">
                <w:r>
                  <w:rPr>
                    <w:rFonts w:ascii="MS Gothic" w:eastAsia="MS Gothic" w:hAnsi="MS Gothic" w:hint="eastAsia"/>
                  </w:rPr>
                  <w:t>☐</w:t>
                </w:r>
              </w:p>
            </w:tc>
          </w:sdtContent>
        </w:sdt>
        <w:sdt>
          <w:sdtPr>
            <w:id w:val="-106048005"/>
            <w14:checkbox>
              <w14:checked w14:val="0"/>
              <w14:checkedState w14:val="2612" w14:font="MS Gothic"/>
              <w14:uncheckedState w14:val="2610" w14:font="MS Gothic"/>
            </w14:checkbox>
          </w:sdtPr>
          <w:sdtEndPr/>
          <w:sdtContent>
            <w:tc>
              <w:tcPr>
                <w:tcW w:w="301" w:type="pct"/>
              </w:tcPr>
              <w:p w14:paraId="13A1DB16" w14:textId="77777777" w:rsidR="0035118C" w:rsidRPr="008A5706" w:rsidRDefault="0035118C" w:rsidP="0035118C">
                <w:r>
                  <w:rPr>
                    <w:rFonts w:ascii="MS Gothic" w:eastAsia="MS Gothic" w:hAnsi="MS Gothic" w:hint="eastAsia"/>
                  </w:rPr>
                  <w:t>☐</w:t>
                </w:r>
              </w:p>
            </w:tc>
          </w:sdtContent>
        </w:sdt>
        <w:sdt>
          <w:sdtPr>
            <w:id w:val="1950192410"/>
            <w14:checkbox>
              <w14:checked w14:val="0"/>
              <w14:checkedState w14:val="2612" w14:font="MS Gothic"/>
              <w14:uncheckedState w14:val="2610" w14:font="MS Gothic"/>
            </w14:checkbox>
          </w:sdtPr>
          <w:sdtEndPr/>
          <w:sdtContent>
            <w:tc>
              <w:tcPr>
                <w:tcW w:w="301" w:type="pct"/>
              </w:tcPr>
              <w:p w14:paraId="435EA878" w14:textId="77777777" w:rsidR="0035118C" w:rsidRPr="008A5706" w:rsidRDefault="0035118C" w:rsidP="0035118C">
                <w:r>
                  <w:rPr>
                    <w:rFonts w:ascii="MS Gothic" w:eastAsia="MS Gothic" w:hAnsi="MS Gothic" w:hint="eastAsia"/>
                  </w:rPr>
                  <w:t>☐</w:t>
                </w:r>
              </w:p>
            </w:tc>
          </w:sdtContent>
        </w:sdt>
        <w:sdt>
          <w:sdtPr>
            <w:id w:val="-1272399961"/>
            <w14:checkbox>
              <w14:checked w14:val="0"/>
              <w14:checkedState w14:val="2612" w14:font="MS Gothic"/>
              <w14:uncheckedState w14:val="2610" w14:font="MS Gothic"/>
            </w14:checkbox>
          </w:sdtPr>
          <w:sdtEndPr/>
          <w:sdtContent>
            <w:tc>
              <w:tcPr>
                <w:tcW w:w="301" w:type="pct"/>
              </w:tcPr>
              <w:p w14:paraId="2171D664" w14:textId="77777777" w:rsidR="0035118C" w:rsidRPr="008A5706" w:rsidRDefault="0035118C" w:rsidP="0035118C">
                <w:r>
                  <w:rPr>
                    <w:rFonts w:ascii="MS Gothic" w:eastAsia="MS Gothic" w:hAnsi="MS Gothic" w:hint="eastAsia"/>
                  </w:rPr>
                  <w:t>☐</w:t>
                </w:r>
              </w:p>
            </w:tc>
          </w:sdtContent>
        </w:sdt>
        <w:sdt>
          <w:sdtPr>
            <w:id w:val="-607129673"/>
            <w14:checkbox>
              <w14:checked w14:val="0"/>
              <w14:checkedState w14:val="2612" w14:font="MS Gothic"/>
              <w14:uncheckedState w14:val="2610" w14:font="MS Gothic"/>
            </w14:checkbox>
          </w:sdtPr>
          <w:sdtEndPr/>
          <w:sdtContent>
            <w:tc>
              <w:tcPr>
                <w:tcW w:w="299" w:type="pct"/>
              </w:tcPr>
              <w:p w14:paraId="273A8928" w14:textId="77777777" w:rsidR="0035118C" w:rsidRPr="008A5706" w:rsidRDefault="0035118C" w:rsidP="0035118C">
                <w:r>
                  <w:rPr>
                    <w:rFonts w:ascii="MS Gothic" w:eastAsia="MS Gothic" w:hAnsi="MS Gothic" w:hint="eastAsia"/>
                  </w:rPr>
                  <w:t>☐</w:t>
                </w:r>
              </w:p>
            </w:tc>
          </w:sdtContent>
        </w:sdt>
      </w:tr>
      <w:tr w:rsidR="0035118C" w:rsidRPr="00820E48" w14:paraId="48221E8E" w14:textId="77777777" w:rsidTr="0035118C">
        <w:tc>
          <w:tcPr>
            <w:tcW w:w="3497" w:type="pct"/>
          </w:tcPr>
          <w:p w14:paraId="72DCD3B5" w14:textId="77777777" w:rsidR="0035118C" w:rsidRDefault="0035118C" w:rsidP="0035118C">
            <w:r>
              <w:t>Headaches or dizziness after using eyes</w:t>
            </w:r>
          </w:p>
        </w:tc>
        <w:sdt>
          <w:sdtPr>
            <w:id w:val="257949213"/>
            <w14:checkbox>
              <w14:checked w14:val="0"/>
              <w14:checkedState w14:val="2612" w14:font="MS Gothic"/>
              <w14:uncheckedState w14:val="2610" w14:font="MS Gothic"/>
            </w14:checkbox>
          </w:sdtPr>
          <w:sdtEndPr/>
          <w:sdtContent>
            <w:tc>
              <w:tcPr>
                <w:tcW w:w="301" w:type="pct"/>
              </w:tcPr>
              <w:p w14:paraId="1CB2AAA3" w14:textId="77777777" w:rsidR="0035118C" w:rsidRPr="008A5706" w:rsidRDefault="0035118C" w:rsidP="0035118C">
                <w:r>
                  <w:rPr>
                    <w:rFonts w:ascii="MS Gothic" w:eastAsia="MS Gothic" w:hAnsi="MS Gothic" w:hint="eastAsia"/>
                  </w:rPr>
                  <w:t>☐</w:t>
                </w:r>
              </w:p>
            </w:tc>
          </w:sdtContent>
        </w:sdt>
        <w:sdt>
          <w:sdtPr>
            <w:id w:val="-43056502"/>
            <w14:checkbox>
              <w14:checked w14:val="0"/>
              <w14:checkedState w14:val="2612" w14:font="MS Gothic"/>
              <w14:uncheckedState w14:val="2610" w14:font="MS Gothic"/>
            </w14:checkbox>
          </w:sdtPr>
          <w:sdtEndPr/>
          <w:sdtContent>
            <w:tc>
              <w:tcPr>
                <w:tcW w:w="301" w:type="pct"/>
              </w:tcPr>
              <w:p w14:paraId="0D48E7A4" w14:textId="77777777" w:rsidR="0035118C" w:rsidRPr="008A5706" w:rsidRDefault="0035118C" w:rsidP="0035118C">
                <w:r>
                  <w:rPr>
                    <w:rFonts w:ascii="MS Gothic" w:eastAsia="MS Gothic" w:hAnsi="MS Gothic" w:hint="eastAsia"/>
                  </w:rPr>
                  <w:t>☐</w:t>
                </w:r>
              </w:p>
            </w:tc>
          </w:sdtContent>
        </w:sdt>
        <w:sdt>
          <w:sdtPr>
            <w:id w:val="-995575564"/>
            <w14:checkbox>
              <w14:checked w14:val="0"/>
              <w14:checkedState w14:val="2612" w14:font="MS Gothic"/>
              <w14:uncheckedState w14:val="2610" w14:font="MS Gothic"/>
            </w14:checkbox>
          </w:sdtPr>
          <w:sdtEndPr/>
          <w:sdtContent>
            <w:tc>
              <w:tcPr>
                <w:tcW w:w="301" w:type="pct"/>
              </w:tcPr>
              <w:p w14:paraId="40EB2970" w14:textId="77777777" w:rsidR="0035118C" w:rsidRPr="008A5706" w:rsidRDefault="0035118C" w:rsidP="0035118C">
                <w:r>
                  <w:rPr>
                    <w:rFonts w:ascii="MS Gothic" w:eastAsia="MS Gothic" w:hAnsi="MS Gothic" w:hint="eastAsia"/>
                  </w:rPr>
                  <w:t>☐</w:t>
                </w:r>
              </w:p>
            </w:tc>
          </w:sdtContent>
        </w:sdt>
        <w:sdt>
          <w:sdtPr>
            <w:id w:val="-1107803530"/>
            <w14:checkbox>
              <w14:checked w14:val="0"/>
              <w14:checkedState w14:val="2612" w14:font="MS Gothic"/>
              <w14:uncheckedState w14:val="2610" w14:font="MS Gothic"/>
            </w14:checkbox>
          </w:sdtPr>
          <w:sdtEndPr/>
          <w:sdtContent>
            <w:tc>
              <w:tcPr>
                <w:tcW w:w="301" w:type="pct"/>
              </w:tcPr>
              <w:p w14:paraId="18A183A2" w14:textId="77777777" w:rsidR="0035118C" w:rsidRPr="008A5706" w:rsidRDefault="0035118C" w:rsidP="0035118C">
                <w:r>
                  <w:rPr>
                    <w:rFonts w:ascii="MS Gothic" w:eastAsia="MS Gothic" w:hAnsi="MS Gothic" w:hint="eastAsia"/>
                  </w:rPr>
                  <w:t>☐</w:t>
                </w:r>
              </w:p>
            </w:tc>
          </w:sdtContent>
        </w:sdt>
        <w:sdt>
          <w:sdtPr>
            <w:id w:val="-365764204"/>
            <w14:checkbox>
              <w14:checked w14:val="0"/>
              <w14:checkedState w14:val="2612" w14:font="MS Gothic"/>
              <w14:uncheckedState w14:val="2610" w14:font="MS Gothic"/>
            </w14:checkbox>
          </w:sdtPr>
          <w:sdtEndPr/>
          <w:sdtContent>
            <w:tc>
              <w:tcPr>
                <w:tcW w:w="299" w:type="pct"/>
              </w:tcPr>
              <w:p w14:paraId="07439E72" w14:textId="77777777" w:rsidR="0035118C" w:rsidRPr="008A5706" w:rsidRDefault="0035118C" w:rsidP="0035118C">
                <w:r>
                  <w:rPr>
                    <w:rFonts w:ascii="MS Gothic" w:eastAsia="MS Gothic" w:hAnsi="MS Gothic" w:hint="eastAsia"/>
                  </w:rPr>
                  <w:t>☐</w:t>
                </w:r>
              </w:p>
            </w:tc>
          </w:sdtContent>
        </w:sdt>
      </w:tr>
      <w:tr w:rsidR="0035118C" w:rsidRPr="00820E48" w14:paraId="4A238AC3" w14:textId="77777777" w:rsidTr="0035118C">
        <w:tc>
          <w:tcPr>
            <w:tcW w:w="3497" w:type="pct"/>
          </w:tcPr>
          <w:p w14:paraId="5FFB0EB1" w14:textId="77777777" w:rsidR="0035118C" w:rsidRDefault="0035118C" w:rsidP="0035118C">
            <w:r>
              <w:t>Eye fatigue / very tired after using eyes all day</w:t>
            </w:r>
          </w:p>
        </w:tc>
        <w:sdt>
          <w:sdtPr>
            <w:id w:val="497165426"/>
            <w14:checkbox>
              <w14:checked w14:val="0"/>
              <w14:checkedState w14:val="2612" w14:font="MS Gothic"/>
              <w14:uncheckedState w14:val="2610" w14:font="MS Gothic"/>
            </w14:checkbox>
          </w:sdtPr>
          <w:sdtEndPr/>
          <w:sdtContent>
            <w:tc>
              <w:tcPr>
                <w:tcW w:w="301" w:type="pct"/>
              </w:tcPr>
              <w:p w14:paraId="3D6F85BA" w14:textId="77777777" w:rsidR="0035118C" w:rsidRPr="008A5706" w:rsidRDefault="0035118C" w:rsidP="0035118C">
                <w:r>
                  <w:rPr>
                    <w:rFonts w:ascii="MS Gothic" w:eastAsia="MS Gothic" w:hAnsi="MS Gothic" w:hint="eastAsia"/>
                  </w:rPr>
                  <w:t>☐</w:t>
                </w:r>
              </w:p>
            </w:tc>
          </w:sdtContent>
        </w:sdt>
        <w:sdt>
          <w:sdtPr>
            <w:id w:val="-2119667002"/>
            <w14:checkbox>
              <w14:checked w14:val="0"/>
              <w14:checkedState w14:val="2612" w14:font="MS Gothic"/>
              <w14:uncheckedState w14:val="2610" w14:font="MS Gothic"/>
            </w14:checkbox>
          </w:sdtPr>
          <w:sdtEndPr/>
          <w:sdtContent>
            <w:tc>
              <w:tcPr>
                <w:tcW w:w="301" w:type="pct"/>
              </w:tcPr>
              <w:p w14:paraId="7A69F9D9" w14:textId="77777777" w:rsidR="0035118C" w:rsidRPr="008A5706" w:rsidRDefault="0035118C" w:rsidP="0035118C">
                <w:r>
                  <w:rPr>
                    <w:rFonts w:ascii="MS Gothic" w:eastAsia="MS Gothic" w:hAnsi="MS Gothic" w:hint="eastAsia"/>
                  </w:rPr>
                  <w:t>☐</w:t>
                </w:r>
              </w:p>
            </w:tc>
          </w:sdtContent>
        </w:sdt>
        <w:sdt>
          <w:sdtPr>
            <w:id w:val="1757100292"/>
            <w14:checkbox>
              <w14:checked w14:val="0"/>
              <w14:checkedState w14:val="2612" w14:font="MS Gothic"/>
              <w14:uncheckedState w14:val="2610" w14:font="MS Gothic"/>
            </w14:checkbox>
          </w:sdtPr>
          <w:sdtEndPr/>
          <w:sdtContent>
            <w:tc>
              <w:tcPr>
                <w:tcW w:w="301" w:type="pct"/>
              </w:tcPr>
              <w:p w14:paraId="4EA2EC66" w14:textId="77777777" w:rsidR="0035118C" w:rsidRPr="008A5706" w:rsidRDefault="0035118C" w:rsidP="0035118C">
                <w:r>
                  <w:rPr>
                    <w:rFonts w:ascii="MS Gothic" w:eastAsia="MS Gothic" w:hAnsi="MS Gothic" w:hint="eastAsia"/>
                  </w:rPr>
                  <w:t>☐</w:t>
                </w:r>
              </w:p>
            </w:tc>
          </w:sdtContent>
        </w:sdt>
        <w:sdt>
          <w:sdtPr>
            <w:id w:val="-1778625322"/>
            <w14:checkbox>
              <w14:checked w14:val="0"/>
              <w14:checkedState w14:val="2612" w14:font="MS Gothic"/>
              <w14:uncheckedState w14:val="2610" w14:font="MS Gothic"/>
            </w14:checkbox>
          </w:sdtPr>
          <w:sdtEndPr/>
          <w:sdtContent>
            <w:tc>
              <w:tcPr>
                <w:tcW w:w="301" w:type="pct"/>
              </w:tcPr>
              <w:p w14:paraId="5B53D48D" w14:textId="77777777" w:rsidR="0035118C" w:rsidRPr="008A5706" w:rsidRDefault="0035118C" w:rsidP="0035118C">
                <w:r>
                  <w:rPr>
                    <w:rFonts w:ascii="MS Gothic" w:eastAsia="MS Gothic" w:hAnsi="MS Gothic" w:hint="eastAsia"/>
                  </w:rPr>
                  <w:t>☐</w:t>
                </w:r>
              </w:p>
            </w:tc>
          </w:sdtContent>
        </w:sdt>
        <w:sdt>
          <w:sdtPr>
            <w:id w:val="-92090849"/>
            <w14:checkbox>
              <w14:checked w14:val="0"/>
              <w14:checkedState w14:val="2612" w14:font="MS Gothic"/>
              <w14:uncheckedState w14:val="2610" w14:font="MS Gothic"/>
            </w14:checkbox>
          </w:sdtPr>
          <w:sdtEndPr/>
          <w:sdtContent>
            <w:tc>
              <w:tcPr>
                <w:tcW w:w="299" w:type="pct"/>
              </w:tcPr>
              <w:p w14:paraId="3A0E1AB6" w14:textId="77777777" w:rsidR="0035118C" w:rsidRPr="008A5706" w:rsidRDefault="0035118C" w:rsidP="0035118C">
                <w:r>
                  <w:rPr>
                    <w:rFonts w:ascii="MS Gothic" w:eastAsia="MS Gothic" w:hAnsi="MS Gothic" w:hint="eastAsia"/>
                  </w:rPr>
                  <w:t>☐</w:t>
                </w:r>
              </w:p>
            </w:tc>
          </w:sdtContent>
        </w:sdt>
      </w:tr>
      <w:tr w:rsidR="0035118C" w:rsidRPr="00820E48" w14:paraId="7A84E8E2" w14:textId="77777777" w:rsidTr="0035118C">
        <w:tc>
          <w:tcPr>
            <w:tcW w:w="3497" w:type="pct"/>
          </w:tcPr>
          <w:p w14:paraId="508F4217" w14:textId="77777777" w:rsidR="0035118C" w:rsidRDefault="0035118C" w:rsidP="0035118C">
            <w:r>
              <w:t>Feel ‘pulling’ around the eyes</w:t>
            </w:r>
          </w:p>
        </w:tc>
        <w:sdt>
          <w:sdtPr>
            <w:id w:val="-1865124081"/>
            <w14:checkbox>
              <w14:checked w14:val="0"/>
              <w14:checkedState w14:val="2612" w14:font="MS Gothic"/>
              <w14:uncheckedState w14:val="2610" w14:font="MS Gothic"/>
            </w14:checkbox>
          </w:sdtPr>
          <w:sdtEndPr/>
          <w:sdtContent>
            <w:tc>
              <w:tcPr>
                <w:tcW w:w="301" w:type="pct"/>
              </w:tcPr>
              <w:p w14:paraId="22E751BC" w14:textId="77777777" w:rsidR="0035118C" w:rsidRPr="008A5706" w:rsidRDefault="0035118C" w:rsidP="0035118C">
                <w:r>
                  <w:rPr>
                    <w:rFonts w:ascii="MS Gothic" w:eastAsia="MS Gothic" w:hAnsi="MS Gothic" w:hint="eastAsia"/>
                  </w:rPr>
                  <w:t>☐</w:t>
                </w:r>
              </w:p>
            </w:tc>
          </w:sdtContent>
        </w:sdt>
        <w:sdt>
          <w:sdtPr>
            <w:id w:val="-879709883"/>
            <w14:checkbox>
              <w14:checked w14:val="0"/>
              <w14:checkedState w14:val="2612" w14:font="MS Gothic"/>
              <w14:uncheckedState w14:val="2610" w14:font="MS Gothic"/>
            </w14:checkbox>
          </w:sdtPr>
          <w:sdtEndPr/>
          <w:sdtContent>
            <w:tc>
              <w:tcPr>
                <w:tcW w:w="301" w:type="pct"/>
              </w:tcPr>
              <w:p w14:paraId="1F3769EC" w14:textId="77777777" w:rsidR="0035118C" w:rsidRPr="008A5706" w:rsidRDefault="0035118C" w:rsidP="0035118C">
                <w:r>
                  <w:rPr>
                    <w:rFonts w:ascii="MS Gothic" w:eastAsia="MS Gothic" w:hAnsi="MS Gothic" w:hint="eastAsia"/>
                  </w:rPr>
                  <w:t>☐</w:t>
                </w:r>
              </w:p>
            </w:tc>
          </w:sdtContent>
        </w:sdt>
        <w:sdt>
          <w:sdtPr>
            <w:id w:val="121498055"/>
            <w14:checkbox>
              <w14:checked w14:val="0"/>
              <w14:checkedState w14:val="2612" w14:font="MS Gothic"/>
              <w14:uncheckedState w14:val="2610" w14:font="MS Gothic"/>
            </w14:checkbox>
          </w:sdtPr>
          <w:sdtEndPr/>
          <w:sdtContent>
            <w:tc>
              <w:tcPr>
                <w:tcW w:w="301" w:type="pct"/>
              </w:tcPr>
              <w:p w14:paraId="2BE7474C" w14:textId="77777777" w:rsidR="0035118C" w:rsidRPr="008A5706" w:rsidRDefault="0035118C" w:rsidP="0035118C">
                <w:r>
                  <w:rPr>
                    <w:rFonts w:ascii="MS Gothic" w:eastAsia="MS Gothic" w:hAnsi="MS Gothic" w:hint="eastAsia"/>
                  </w:rPr>
                  <w:t>☐</w:t>
                </w:r>
              </w:p>
            </w:tc>
          </w:sdtContent>
        </w:sdt>
        <w:sdt>
          <w:sdtPr>
            <w:id w:val="-749731518"/>
            <w14:checkbox>
              <w14:checked w14:val="0"/>
              <w14:checkedState w14:val="2612" w14:font="MS Gothic"/>
              <w14:uncheckedState w14:val="2610" w14:font="MS Gothic"/>
            </w14:checkbox>
          </w:sdtPr>
          <w:sdtEndPr/>
          <w:sdtContent>
            <w:tc>
              <w:tcPr>
                <w:tcW w:w="301" w:type="pct"/>
              </w:tcPr>
              <w:p w14:paraId="62A6E9CD" w14:textId="77777777" w:rsidR="0035118C" w:rsidRPr="008A5706" w:rsidRDefault="0035118C" w:rsidP="0035118C">
                <w:r>
                  <w:rPr>
                    <w:rFonts w:ascii="MS Gothic" w:eastAsia="MS Gothic" w:hAnsi="MS Gothic" w:hint="eastAsia"/>
                  </w:rPr>
                  <w:t>☐</w:t>
                </w:r>
              </w:p>
            </w:tc>
          </w:sdtContent>
        </w:sdt>
        <w:sdt>
          <w:sdtPr>
            <w:id w:val="2146390738"/>
            <w14:checkbox>
              <w14:checked w14:val="0"/>
              <w14:checkedState w14:val="2612" w14:font="MS Gothic"/>
              <w14:uncheckedState w14:val="2610" w14:font="MS Gothic"/>
            </w14:checkbox>
          </w:sdtPr>
          <w:sdtEndPr/>
          <w:sdtContent>
            <w:tc>
              <w:tcPr>
                <w:tcW w:w="299" w:type="pct"/>
              </w:tcPr>
              <w:p w14:paraId="38644A58" w14:textId="77777777" w:rsidR="0035118C" w:rsidRPr="008A5706" w:rsidRDefault="0035118C" w:rsidP="0035118C">
                <w:r>
                  <w:rPr>
                    <w:rFonts w:ascii="MS Gothic" w:eastAsia="MS Gothic" w:hAnsi="MS Gothic" w:hint="eastAsia"/>
                  </w:rPr>
                  <w:t>☐</w:t>
                </w:r>
              </w:p>
            </w:tc>
          </w:sdtContent>
        </w:sdt>
      </w:tr>
      <w:tr w:rsidR="0035118C" w:rsidRPr="00EB5D04" w14:paraId="531F514A" w14:textId="77777777" w:rsidTr="0035118C">
        <w:tc>
          <w:tcPr>
            <w:tcW w:w="3497" w:type="pct"/>
          </w:tcPr>
          <w:p w14:paraId="57E71AEA" w14:textId="77777777" w:rsidR="0035118C" w:rsidRPr="00EB5D04" w:rsidRDefault="0035118C" w:rsidP="0035118C">
            <w:pPr>
              <w:rPr>
                <w:b/>
              </w:rPr>
            </w:pPr>
            <w:r w:rsidRPr="00EB5D04">
              <w:rPr>
                <w:b/>
              </w:rPr>
              <w:t>DOUBLING</w:t>
            </w:r>
          </w:p>
        </w:tc>
        <w:tc>
          <w:tcPr>
            <w:tcW w:w="301" w:type="pct"/>
          </w:tcPr>
          <w:p w14:paraId="580063BD" w14:textId="77777777" w:rsidR="0035118C" w:rsidRPr="00EB5D04" w:rsidRDefault="0035118C" w:rsidP="0035118C">
            <w:pPr>
              <w:rPr>
                <w:b/>
              </w:rPr>
            </w:pPr>
          </w:p>
        </w:tc>
        <w:tc>
          <w:tcPr>
            <w:tcW w:w="301" w:type="pct"/>
          </w:tcPr>
          <w:p w14:paraId="21FF369C" w14:textId="77777777" w:rsidR="0035118C" w:rsidRPr="00EB5D04" w:rsidRDefault="0035118C" w:rsidP="0035118C">
            <w:pPr>
              <w:rPr>
                <w:b/>
              </w:rPr>
            </w:pPr>
          </w:p>
        </w:tc>
        <w:tc>
          <w:tcPr>
            <w:tcW w:w="301" w:type="pct"/>
          </w:tcPr>
          <w:p w14:paraId="56DEB631" w14:textId="77777777" w:rsidR="0035118C" w:rsidRPr="00EB5D04" w:rsidRDefault="0035118C" w:rsidP="0035118C">
            <w:pPr>
              <w:rPr>
                <w:b/>
              </w:rPr>
            </w:pPr>
          </w:p>
        </w:tc>
        <w:tc>
          <w:tcPr>
            <w:tcW w:w="301" w:type="pct"/>
          </w:tcPr>
          <w:p w14:paraId="3900667E" w14:textId="77777777" w:rsidR="0035118C" w:rsidRPr="00EB5D04" w:rsidRDefault="0035118C" w:rsidP="0035118C">
            <w:pPr>
              <w:rPr>
                <w:b/>
              </w:rPr>
            </w:pPr>
          </w:p>
        </w:tc>
        <w:tc>
          <w:tcPr>
            <w:tcW w:w="299" w:type="pct"/>
          </w:tcPr>
          <w:p w14:paraId="5F68D0CE" w14:textId="77777777" w:rsidR="0035118C" w:rsidRPr="00EB5D04" w:rsidRDefault="0035118C" w:rsidP="0035118C">
            <w:pPr>
              <w:rPr>
                <w:b/>
              </w:rPr>
            </w:pPr>
          </w:p>
        </w:tc>
      </w:tr>
      <w:tr w:rsidR="0035118C" w:rsidRPr="00820E48" w14:paraId="167934C2" w14:textId="77777777" w:rsidTr="0035118C">
        <w:tc>
          <w:tcPr>
            <w:tcW w:w="3497" w:type="pct"/>
          </w:tcPr>
          <w:p w14:paraId="737E77A5" w14:textId="77777777" w:rsidR="0035118C" w:rsidRDefault="0035118C" w:rsidP="0035118C">
            <w:r>
              <w:t>Double vision – especially when tired</w:t>
            </w:r>
          </w:p>
        </w:tc>
        <w:sdt>
          <w:sdtPr>
            <w:id w:val="-757672692"/>
            <w14:checkbox>
              <w14:checked w14:val="0"/>
              <w14:checkedState w14:val="2612" w14:font="MS Gothic"/>
              <w14:uncheckedState w14:val="2610" w14:font="MS Gothic"/>
            </w14:checkbox>
          </w:sdtPr>
          <w:sdtEndPr/>
          <w:sdtContent>
            <w:tc>
              <w:tcPr>
                <w:tcW w:w="301" w:type="pct"/>
              </w:tcPr>
              <w:p w14:paraId="55C0E722" w14:textId="77777777" w:rsidR="0035118C" w:rsidRPr="008A5706" w:rsidRDefault="0035118C" w:rsidP="0035118C">
                <w:r>
                  <w:rPr>
                    <w:rFonts w:ascii="MS Gothic" w:eastAsia="MS Gothic" w:hAnsi="MS Gothic" w:hint="eastAsia"/>
                  </w:rPr>
                  <w:t>☐</w:t>
                </w:r>
              </w:p>
            </w:tc>
          </w:sdtContent>
        </w:sdt>
        <w:sdt>
          <w:sdtPr>
            <w:id w:val="-2027472451"/>
            <w14:checkbox>
              <w14:checked w14:val="0"/>
              <w14:checkedState w14:val="2612" w14:font="MS Gothic"/>
              <w14:uncheckedState w14:val="2610" w14:font="MS Gothic"/>
            </w14:checkbox>
          </w:sdtPr>
          <w:sdtEndPr/>
          <w:sdtContent>
            <w:tc>
              <w:tcPr>
                <w:tcW w:w="301" w:type="pct"/>
              </w:tcPr>
              <w:p w14:paraId="646FD64C" w14:textId="77777777" w:rsidR="0035118C" w:rsidRPr="008A5706" w:rsidRDefault="0035118C" w:rsidP="0035118C">
                <w:r>
                  <w:rPr>
                    <w:rFonts w:ascii="MS Gothic" w:eastAsia="MS Gothic" w:hAnsi="MS Gothic" w:hint="eastAsia"/>
                  </w:rPr>
                  <w:t>☐</w:t>
                </w:r>
              </w:p>
            </w:tc>
          </w:sdtContent>
        </w:sdt>
        <w:sdt>
          <w:sdtPr>
            <w:id w:val="1580411045"/>
            <w14:checkbox>
              <w14:checked w14:val="0"/>
              <w14:checkedState w14:val="2612" w14:font="MS Gothic"/>
              <w14:uncheckedState w14:val="2610" w14:font="MS Gothic"/>
            </w14:checkbox>
          </w:sdtPr>
          <w:sdtEndPr/>
          <w:sdtContent>
            <w:tc>
              <w:tcPr>
                <w:tcW w:w="301" w:type="pct"/>
              </w:tcPr>
              <w:p w14:paraId="317CFE5F" w14:textId="77777777" w:rsidR="0035118C" w:rsidRPr="008A5706" w:rsidRDefault="0035118C" w:rsidP="0035118C">
                <w:r>
                  <w:rPr>
                    <w:rFonts w:ascii="MS Gothic" w:eastAsia="MS Gothic" w:hAnsi="MS Gothic" w:hint="eastAsia"/>
                  </w:rPr>
                  <w:t>☐</w:t>
                </w:r>
              </w:p>
            </w:tc>
          </w:sdtContent>
        </w:sdt>
        <w:sdt>
          <w:sdtPr>
            <w:id w:val="-1791735053"/>
            <w14:checkbox>
              <w14:checked w14:val="0"/>
              <w14:checkedState w14:val="2612" w14:font="MS Gothic"/>
              <w14:uncheckedState w14:val="2610" w14:font="MS Gothic"/>
            </w14:checkbox>
          </w:sdtPr>
          <w:sdtEndPr/>
          <w:sdtContent>
            <w:tc>
              <w:tcPr>
                <w:tcW w:w="301" w:type="pct"/>
              </w:tcPr>
              <w:p w14:paraId="23375768" w14:textId="77777777" w:rsidR="0035118C" w:rsidRPr="008A5706" w:rsidRDefault="0035118C" w:rsidP="0035118C">
                <w:r>
                  <w:rPr>
                    <w:rFonts w:ascii="MS Gothic" w:eastAsia="MS Gothic" w:hAnsi="MS Gothic" w:hint="eastAsia"/>
                  </w:rPr>
                  <w:t>☐</w:t>
                </w:r>
              </w:p>
            </w:tc>
          </w:sdtContent>
        </w:sdt>
        <w:sdt>
          <w:sdtPr>
            <w:id w:val="-1896499496"/>
            <w14:checkbox>
              <w14:checked w14:val="0"/>
              <w14:checkedState w14:val="2612" w14:font="MS Gothic"/>
              <w14:uncheckedState w14:val="2610" w14:font="MS Gothic"/>
            </w14:checkbox>
          </w:sdtPr>
          <w:sdtEndPr/>
          <w:sdtContent>
            <w:tc>
              <w:tcPr>
                <w:tcW w:w="299" w:type="pct"/>
              </w:tcPr>
              <w:p w14:paraId="1D2102E8" w14:textId="77777777" w:rsidR="0035118C" w:rsidRPr="008A5706" w:rsidRDefault="0035118C" w:rsidP="0035118C">
                <w:r>
                  <w:rPr>
                    <w:rFonts w:ascii="MS Gothic" w:eastAsia="MS Gothic" w:hAnsi="MS Gothic" w:hint="eastAsia"/>
                  </w:rPr>
                  <w:t>☐</w:t>
                </w:r>
              </w:p>
            </w:tc>
          </w:sdtContent>
        </w:sdt>
      </w:tr>
      <w:tr w:rsidR="0035118C" w:rsidRPr="00820E48" w14:paraId="45AF253E" w14:textId="77777777" w:rsidTr="0035118C">
        <w:tc>
          <w:tcPr>
            <w:tcW w:w="3497" w:type="pct"/>
          </w:tcPr>
          <w:p w14:paraId="42E9ABFA" w14:textId="77777777" w:rsidR="0035118C" w:rsidRDefault="0035118C" w:rsidP="0035118C">
            <w:r>
              <w:t>Have to close or cover one eye to see clearly</w:t>
            </w:r>
          </w:p>
        </w:tc>
        <w:sdt>
          <w:sdtPr>
            <w:id w:val="-126934422"/>
            <w14:checkbox>
              <w14:checked w14:val="0"/>
              <w14:checkedState w14:val="2612" w14:font="MS Gothic"/>
              <w14:uncheckedState w14:val="2610" w14:font="MS Gothic"/>
            </w14:checkbox>
          </w:sdtPr>
          <w:sdtEndPr/>
          <w:sdtContent>
            <w:tc>
              <w:tcPr>
                <w:tcW w:w="301" w:type="pct"/>
              </w:tcPr>
              <w:p w14:paraId="197763D3" w14:textId="77777777" w:rsidR="0035118C" w:rsidRPr="008A5706" w:rsidRDefault="0035118C" w:rsidP="0035118C">
                <w:r>
                  <w:rPr>
                    <w:rFonts w:ascii="MS Gothic" w:eastAsia="MS Gothic" w:hAnsi="MS Gothic" w:hint="eastAsia"/>
                  </w:rPr>
                  <w:t>☐</w:t>
                </w:r>
              </w:p>
            </w:tc>
          </w:sdtContent>
        </w:sdt>
        <w:sdt>
          <w:sdtPr>
            <w:id w:val="-2035956502"/>
            <w14:checkbox>
              <w14:checked w14:val="0"/>
              <w14:checkedState w14:val="2612" w14:font="MS Gothic"/>
              <w14:uncheckedState w14:val="2610" w14:font="MS Gothic"/>
            </w14:checkbox>
          </w:sdtPr>
          <w:sdtEndPr/>
          <w:sdtContent>
            <w:tc>
              <w:tcPr>
                <w:tcW w:w="301" w:type="pct"/>
              </w:tcPr>
              <w:p w14:paraId="143D4C81" w14:textId="77777777" w:rsidR="0035118C" w:rsidRPr="008A5706" w:rsidRDefault="0035118C" w:rsidP="0035118C">
                <w:r>
                  <w:rPr>
                    <w:rFonts w:ascii="MS Gothic" w:eastAsia="MS Gothic" w:hAnsi="MS Gothic" w:hint="eastAsia"/>
                  </w:rPr>
                  <w:t>☐</w:t>
                </w:r>
              </w:p>
            </w:tc>
          </w:sdtContent>
        </w:sdt>
        <w:sdt>
          <w:sdtPr>
            <w:id w:val="-1684511573"/>
            <w14:checkbox>
              <w14:checked w14:val="0"/>
              <w14:checkedState w14:val="2612" w14:font="MS Gothic"/>
              <w14:uncheckedState w14:val="2610" w14:font="MS Gothic"/>
            </w14:checkbox>
          </w:sdtPr>
          <w:sdtEndPr/>
          <w:sdtContent>
            <w:tc>
              <w:tcPr>
                <w:tcW w:w="301" w:type="pct"/>
              </w:tcPr>
              <w:p w14:paraId="0EACA2D8" w14:textId="77777777" w:rsidR="0035118C" w:rsidRPr="008A5706" w:rsidRDefault="0035118C" w:rsidP="0035118C">
                <w:r>
                  <w:rPr>
                    <w:rFonts w:ascii="MS Gothic" w:eastAsia="MS Gothic" w:hAnsi="MS Gothic" w:hint="eastAsia"/>
                  </w:rPr>
                  <w:t>☐</w:t>
                </w:r>
              </w:p>
            </w:tc>
          </w:sdtContent>
        </w:sdt>
        <w:sdt>
          <w:sdtPr>
            <w:id w:val="1514880919"/>
            <w14:checkbox>
              <w14:checked w14:val="0"/>
              <w14:checkedState w14:val="2612" w14:font="MS Gothic"/>
              <w14:uncheckedState w14:val="2610" w14:font="MS Gothic"/>
            </w14:checkbox>
          </w:sdtPr>
          <w:sdtEndPr/>
          <w:sdtContent>
            <w:tc>
              <w:tcPr>
                <w:tcW w:w="301" w:type="pct"/>
              </w:tcPr>
              <w:p w14:paraId="0FEFF1DE" w14:textId="77777777" w:rsidR="0035118C" w:rsidRPr="008A5706" w:rsidRDefault="0035118C" w:rsidP="0035118C">
                <w:r>
                  <w:rPr>
                    <w:rFonts w:ascii="MS Gothic" w:eastAsia="MS Gothic" w:hAnsi="MS Gothic" w:hint="eastAsia"/>
                  </w:rPr>
                  <w:t>☐</w:t>
                </w:r>
              </w:p>
            </w:tc>
          </w:sdtContent>
        </w:sdt>
        <w:sdt>
          <w:sdtPr>
            <w:id w:val="-565949852"/>
            <w14:checkbox>
              <w14:checked w14:val="0"/>
              <w14:checkedState w14:val="2612" w14:font="MS Gothic"/>
              <w14:uncheckedState w14:val="2610" w14:font="MS Gothic"/>
            </w14:checkbox>
          </w:sdtPr>
          <w:sdtEndPr/>
          <w:sdtContent>
            <w:tc>
              <w:tcPr>
                <w:tcW w:w="299" w:type="pct"/>
              </w:tcPr>
              <w:p w14:paraId="031E8A60" w14:textId="77777777" w:rsidR="0035118C" w:rsidRPr="008A5706" w:rsidRDefault="0035118C" w:rsidP="0035118C">
                <w:r>
                  <w:rPr>
                    <w:rFonts w:ascii="MS Gothic" w:eastAsia="MS Gothic" w:hAnsi="MS Gothic" w:hint="eastAsia"/>
                  </w:rPr>
                  <w:t>☐</w:t>
                </w:r>
              </w:p>
            </w:tc>
          </w:sdtContent>
        </w:sdt>
      </w:tr>
      <w:tr w:rsidR="0035118C" w:rsidRPr="00820E48" w14:paraId="4F596731" w14:textId="77777777" w:rsidTr="0035118C">
        <w:tc>
          <w:tcPr>
            <w:tcW w:w="3497" w:type="pct"/>
          </w:tcPr>
          <w:p w14:paraId="6B34A758" w14:textId="77777777" w:rsidR="0035118C" w:rsidRDefault="0035118C" w:rsidP="0035118C">
            <w:r>
              <w:t>Print moves in and out of focus when reading</w:t>
            </w:r>
          </w:p>
        </w:tc>
        <w:sdt>
          <w:sdtPr>
            <w:id w:val="-851102752"/>
            <w14:checkbox>
              <w14:checked w14:val="0"/>
              <w14:checkedState w14:val="2612" w14:font="MS Gothic"/>
              <w14:uncheckedState w14:val="2610" w14:font="MS Gothic"/>
            </w14:checkbox>
          </w:sdtPr>
          <w:sdtEndPr/>
          <w:sdtContent>
            <w:tc>
              <w:tcPr>
                <w:tcW w:w="301" w:type="pct"/>
              </w:tcPr>
              <w:p w14:paraId="5E04DA6C" w14:textId="77777777" w:rsidR="0035118C" w:rsidRPr="008A5706" w:rsidRDefault="0035118C" w:rsidP="0035118C">
                <w:r>
                  <w:rPr>
                    <w:rFonts w:ascii="MS Gothic" w:eastAsia="MS Gothic" w:hAnsi="MS Gothic" w:hint="eastAsia"/>
                  </w:rPr>
                  <w:t>☐</w:t>
                </w:r>
              </w:p>
            </w:tc>
          </w:sdtContent>
        </w:sdt>
        <w:sdt>
          <w:sdtPr>
            <w:id w:val="1886052035"/>
            <w14:checkbox>
              <w14:checked w14:val="0"/>
              <w14:checkedState w14:val="2612" w14:font="MS Gothic"/>
              <w14:uncheckedState w14:val="2610" w14:font="MS Gothic"/>
            </w14:checkbox>
          </w:sdtPr>
          <w:sdtEndPr/>
          <w:sdtContent>
            <w:tc>
              <w:tcPr>
                <w:tcW w:w="301" w:type="pct"/>
              </w:tcPr>
              <w:p w14:paraId="7B3C3A05" w14:textId="77777777" w:rsidR="0035118C" w:rsidRPr="008A5706" w:rsidRDefault="0035118C" w:rsidP="0035118C">
                <w:r>
                  <w:rPr>
                    <w:rFonts w:ascii="MS Gothic" w:eastAsia="MS Gothic" w:hAnsi="MS Gothic" w:hint="eastAsia"/>
                  </w:rPr>
                  <w:t>☐</w:t>
                </w:r>
              </w:p>
            </w:tc>
          </w:sdtContent>
        </w:sdt>
        <w:sdt>
          <w:sdtPr>
            <w:id w:val="1497925226"/>
            <w14:checkbox>
              <w14:checked w14:val="0"/>
              <w14:checkedState w14:val="2612" w14:font="MS Gothic"/>
              <w14:uncheckedState w14:val="2610" w14:font="MS Gothic"/>
            </w14:checkbox>
          </w:sdtPr>
          <w:sdtEndPr/>
          <w:sdtContent>
            <w:tc>
              <w:tcPr>
                <w:tcW w:w="301" w:type="pct"/>
              </w:tcPr>
              <w:p w14:paraId="508ADB62" w14:textId="77777777" w:rsidR="0035118C" w:rsidRPr="008A5706" w:rsidRDefault="0035118C" w:rsidP="0035118C">
                <w:r>
                  <w:rPr>
                    <w:rFonts w:ascii="MS Gothic" w:eastAsia="MS Gothic" w:hAnsi="MS Gothic" w:hint="eastAsia"/>
                  </w:rPr>
                  <w:t>☐</w:t>
                </w:r>
              </w:p>
            </w:tc>
          </w:sdtContent>
        </w:sdt>
        <w:sdt>
          <w:sdtPr>
            <w:id w:val="-173497159"/>
            <w14:checkbox>
              <w14:checked w14:val="0"/>
              <w14:checkedState w14:val="2612" w14:font="MS Gothic"/>
              <w14:uncheckedState w14:val="2610" w14:font="MS Gothic"/>
            </w14:checkbox>
          </w:sdtPr>
          <w:sdtEndPr/>
          <w:sdtContent>
            <w:tc>
              <w:tcPr>
                <w:tcW w:w="301" w:type="pct"/>
              </w:tcPr>
              <w:p w14:paraId="7A0F2B52" w14:textId="77777777" w:rsidR="0035118C" w:rsidRPr="008A5706" w:rsidRDefault="0035118C" w:rsidP="0035118C">
                <w:r>
                  <w:rPr>
                    <w:rFonts w:ascii="MS Gothic" w:eastAsia="MS Gothic" w:hAnsi="MS Gothic" w:hint="eastAsia"/>
                  </w:rPr>
                  <w:t>☐</w:t>
                </w:r>
              </w:p>
            </w:tc>
          </w:sdtContent>
        </w:sdt>
        <w:sdt>
          <w:sdtPr>
            <w:id w:val="-1331212924"/>
            <w14:checkbox>
              <w14:checked w14:val="0"/>
              <w14:checkedState w14:val="2612" w14:font="MS Gothic"/>
              <w14:uncheckedState w14:val="2610" w14:font="MS Gothic"/>
            </w14:checkbox>
          </w:sdtPr>
          <w:sdtEndPr/>
          <w:sdtContent>
            <w:tc>
              <w:tcPr>
                <w:tcW w:w="299" w:type="pct"/>
              </w:tcPr>
              <w:p w14:paraId="32FDD822" w14:textId="77777777" w:rsidR="0035118C" w:rsidRPr="008A5706" w:rsidRDefault="0035118C" w:rsidP="0035118C">
                <w:r>
                  <w:rPr>
                    <w:rFonts w:ascii="MS Gothic" w:eastAsia="MS Gothic" w:hAnsi="MS Gothic" w:hint="eastAsia"/>
                  </w:rPr>
                  <w:t>☐</w:t>
                </w:r>
              </w:p>
            </w:tc>
          </w:sdtContent>
        </w:sdt>
      </w:tr>
      <w:tr w:rsidR="0035118C" w:rsidRPr="00EB5D04" w14:paraId="2B17FD81" w14:textId="77777777" w:rsidTr="0035118C">
        <w:tc>
          <w:tcPr>
            <w:tcW w:w="3497" w:type="pct"/>
          </w:tcPr>
          <w:p w14:paraId="33D8B0A6" w14:textId="77777777" w:rsidR="0035118C" w:rsidRPr="00EB5D04" w:rsidRDefault="0035118C" w:rsidP="0035118C">
            <w:pPr>
              <w:rPr>
                <w:b/>
              </w:rPr>
            </w:pPr>
            <w:r w:rsidRPr="00EB5D04">
              <w:rPr>
                <w:b/>
              </w:rPr>
              <w:t>LIGHT SENSITIVITY</w:t>
            </w:r>
          </w:p>
        </w:tc>
        <w:tc>
          <w:tcPr>
            <w:tcW w:w="301" w:type="pct"/>
          </w:tcPr>
          <w:p w14:paraId="1AFD8EB9" w14:textId="77777777" w:rsidR="0035118C" w:rsidRPr="00EB5D04" w:rsidRDefault="0035118C" w:rsidP="0035118C">
            <w:pPr>
              <w:rPr>
                <w:b/>
              </w:rPr>
            </w:pPr>
          </w:p>
        </w:tc>
        <w:tc>
          <w:tcPr>
            <w:tcW w:w="301" w:type="pct"/>
          </w:tcPr>
          <w:p w14:paraId="0C590E73" w14:textId="77777777" w:rsidR="0035118C" w:rsidRPr="00EB5D04" w:rsidRDefault="0035118C" w:rsidP="0035118C">
            <w:pPr>
              <w:rPr>
                <w:b/>
              </w:rPr>
            </w:pPr>
          </w:p>
        </w:tc>
        <w:tc>
          <w:tcPr>
            <w:tcW w:w="301" w:type="pct"/>
          </w:tcPr>
          <w:p w14:paraId="4F8C10F1" w14:textId="77777777" w:rsidR="0035118C" w:rsidRPr="00EB5D04" w:rsidRDefault="0035118C" w:rsidP="0035118C">
            <w:pPr>
              <w:rPr>
                <w:b/>
              </w:rPr>
            </w:pPr>
          </w:p>
        </w:tc>
        <w:tc>
          <w:tcPr>
            <w:tcW w:w="301" w:type="pct"/>
          </w:tcPr>
          <w:p w14:paraId="4B72CC1C" w14:textId="77777777" w:rsidR="0035118C" w:rsidRPr="00EB5D04" w:rsidRDefault="0035118C" w:rsidP="0035118C">
            <w:pPr>
              <w:rPr>
                <w:b/>
              </w:rPr>
            </w:pPr>
          </w:p>
        </w:tc>
        <w:tc>
          <w:tcPr>
            <w:tcW w:w="299" w:type="pct"/>
          </w:tcPr>
          <w:p w14:paraId="0E0D30DB" w14:textId="77777777" w:rsidR="0035118C" w:rsidRPr="00EB5D04" w:rsidRDefault="0035118C" w:rsidP="0035118C">
            <w:pPr>
              <w:rPr>
                <w:b/>
              </w:rPr>
            </w:pPr>
          </w:p>
        </w:tc>
      </w:tr>
      <w:tr w:rsidR="0035118C" w:rsidRPr="00820E48" w14:paraId="5EF06274" w14:textId="77777777" w:rsidTr="0035118C">
        <w:tc>
          <w:tcPr>
            <w:tcW w:w="3497" w:type="pct"/>
          </w:tcPr>
          <w:p w14:paraId="5264FD54" w14:textId="77777777" w:rsidR="0035118C" w:rsidRDefault="0035118C" w:rsidP="0035118C">
            <w:r>
              <w:t>Normal indoor lighting is uncomfortable – too much glare</w:t>
            </w:r>
          </w:p>
        </w:tc>
        <w:sdt>
          <w:sdtPr>
            <w:id w:val="501555499"/>
            <w14:checkbox>
              <w14:checked w14:val="0"/>
              <w14:checkedState w14:val="2612" w14:font="MS Gothic"/>
              <w14:uncheckedState w14:val="2610" w14:font="MS Gothic"/>
            </w14:checkbox>
          </w:sdtPr>
          <w:sdtEndPr/>
          <w:sdtContent>
            <w:tc>
              <w:tcPr>
                <w:tcW w:w="301" w:type="pct"/>
              </w:tcPr>
              <w:p w14:paraId="07575397" w14:textId="77777777" w:rsidR="0035118C" w:rsidRPr="008A5706" w:rsidRDefault="0035118C" w:rsidP="0035118C">
                <w:r>
                  <w:rPr>
                    <w:rFonts w:ascii="MS Gothic" w:eastAsia="MS Gothic" w:hAnsi="MS Gothic" w:hint="eastAsia"/>
                  </w:rPr>
                  <w:t>☐</w:t>
                </w:r>
              </w:p>
            </w:tc>
          </w:sdtContent>
        </w:sdt>
        <w:sdt>
          <w:sdtPr>
            <w:id w:val="-1417316359"/>
            <w14:checkbox>
              <w14:checked w14:val="0"/>
              <w14:checkedState w14:val="2612" w14:font="MS Gothic"/>
              <w14:uncheckedState w14:val="2610" w14:font="MS Gothic"/>
            </w14:checkbox>
          </w:sdtPr>
          <w:sdtEndPr/>
          <w:sdtContent>
            <w:tc>
              <w:tcPr>
                <w:tcW w:w="301" w:type="pct"/>
              </w:tcPr>
              <w:p w14:paraId="3C2E73B0" w14:textId="77777777" w:rsidR="0035118C" w:rsidRPr="008A5706" w:rsidRDefault="0035118C" w:rsidP="0035118C">
                <w:r>
                  <w:rPr>
                    <w:rFonts w:ascii="MS Gothic" w:eastAsia="MS Gothic" w:hAnsi="MS Gothic" w:hint="eastAsia"/>
                  </w:rPr>
                  <w:t>☐</w:t>
                </w:r>
              </w:p>
            </w:tc>
          </w:sdtContent>
        </w:sdt>
        <w:sdt>
          <w:sdtPr>
            <w:id w:val="-642580819"/>
            <w14:checkbox>
              <w14:checked w14:val="0"/>
              <w14:checkedState w14:val="2612" w14:font="MS Gothic"/>
              <w14:uncheckedState w14:val="2610" w14:font="MS Gothic"/>
            </w14:checkbox>
          </w:sdtPr>
          <w:sdtEndPr/>
          <w:sdtContent>
            <w:tc>
              <w:tcPr>
                <w:tcW w:w="301" w:type="pct"/>
              </w:tcPr>
              <w:p w14:paraId="5D190ABE" w14:textId="77777777" w:rsidR="0035118C" w:rsidRPr="008A5706" w:rsidRDefault="0035118C" w:rsidP="0035118C">
                <w:r>
                  <w:rPr>
                    <w:rFonts w:ascii="MS Gothic" w:eastAsia="MS Gothic" w:hAnsi="MS Gothic" w:hint="eastAsia"/>
                  </w:rPr>
                  <w:t>☐</w:t>
                </w:r>
              </w:p>
            </w:tc>
          </w:sdtContent>
        </w:sdt>
        <w:sdt>
          <w:sdtPr>
            <w:id w:val="-1497948478"/>
            <w14:checkbox>
              <w14:checked w14:val="0"/>
              <w14:checkedState w14:val="2612" w14:font="MS Gothic"/>
              <w14:uncheckedState w14:val="2610" w14:font="MS Gothic"/>
            </w14:checkbox>
          </w:sdtPr>
          <w:sdtEndPr/>
          <w:sdtContent>
            <w:tc>
              <w:tcPr>
                <w:tcW w:w="301" w:type="pct"/>
              </w:tcPr>
              <w:p w14:paraId="24BDF2C4" w14:textId="77777777" w:rsidR="0035118C" w:rsidRPr="008A5706" w:rsidRDefault="0035118C" w:rsidP="0035118C">
                <w:r>
                  <w:rPr>
                    <w:rFonts w:ascii="MS Gothic" w:eastAsia="MS Gothic" w:hAnsi="MS Gothic" w:hint="eastAsia"/>
                  </w:rPr>
                  <w:t>☐</w:t>
                </w:r>
              </w:p>
            </w:tc>
          </w:sdtContent>
        </w:sdt>
        <w:sdt>
          <w:sdtPr>
            <w:id w:val="1238908992"/>
            <w14:checkbox>
              <w14:checked w14:val="0"/>
              <w14:checkedState w14:val="2612" w14:font="MS Gothic"/>
              <w14:uncheckedState w14:val="2610" w14:font="MS Gothic"/>
            </w14:checkbox>
          </w:sdtPr>
          <w:sdtEndPr/>
          <w:sdtContent>
            <w:tc>
              <w:tcPr>
                <w:tcW w:w="299" w:type="pct"/>
              </w:tcPr>
              <w:p w14:paraId="26171794" w14:textId="77777777" w:rsidR="0035118C" w:rsidRPr="008A5706" w:rsidRDefault="0035118C" w:rsidP="0035118C">
                <w:r>
                  <w:rPr>
                    <w:rFonts w:ascii="MS Gothic" w:eastAsia="MS Gothic" w:hAnsi="MS Gothic" w:hint="eastAsia"/>
                  </w:rPr>
                  <w:t>☐</w:t>
                </w:r>
              </w:p>
            </w:tc>
          </w:sdtContent>
        </w:sdt>
      </w:tr>
      <w:tr w:rsidR="0035118C" w:rsidRPr="00820E48" w14:paraId="5E316B5B" w14:textId="77777777" w:rsidTr="0035118C">
        <w:tc>
          <w:tcPr>
            <w:tcW w:w="3497" w:type="pct"/>
          </w:tcPr>
          <w:p w14:paraId="46FDE63D" w14:textId="77777777" w:rsidR="0035118C" w:rsidRDefault="0035118C" w:rsidP="0035118C">
            <w:r>
              <w:t>Outdoor light too bright – have to use sunglasses</w:t>
            </w:r>
          </w:p>
        </w:tc>
        <w:sdt>
          <w:sdtPr>
            <w:id w:val="121736088"/>
            <w14:checkbox>
              <w14:checked w14:val="0"/>
              <w14:checkedState w14:val="2612" w14:font="MS Gothic"/>
              <w14:uncheckedState w14:val="2610" w14:font="MS Gothic"/>
            </w14:checkbox>
          </w:sdtPr>
          <w:sdtEndPr/>
          <w:sdtContent>
            <w:tc>
              <w:tcPr>
                <w:tcW w:w="301" w:type="pct"/>
              </w:tcPr>
              <w:p w14:paraId="157693CB" w14:textId="77777777" w:rsidR="0035118C" w:rsidRPr="008A5706" w:rsidRDefault="0035118C" w:rsidP="0035118C">
                <w:r>
                  <w:rPr>
                    <w:rFonts w:ascii="MS Gothic" w:eastAsia="MS Gothic" w:hAnsi="MS Gothic" w:hint="eastAsia"/>
                  </w:rPr>
                  <w:t>☐</w:t>
                </w:r>
              </w:p>
            </w:tc>
          </w:sdtContent>
        </w:sdt>
        <w:sdt>
          <w:sdtPr>
            <w:id w:val="-1849857108"/>
            <w14:checkbox>
              <w14:checked w14:val="0"/>
              <w14:checkedState w14:val="2612" w14:font="MS Gothic"/>
              <w14:uncheckedState w14:val="2610" w14:font="MS Gothic"/>
            </w14:checkbox>
          </w:sdtPr>
          <w:sdtEndPr/>
          <w:sdtContent>
            <w:tc>
              <w:tcPr>
                <w:tcW w:w="301" w:type="pct"/>
              </w:tcPr>
              <w:p w14:paraId="0110A03A" w14:textId="77777777" w:rsidR="0035118C" w:rsidRPr="008A5706" w:rsidRDefault="0035118C" w:rsidP="0035118C">
                <w:r>
                  <w:rPr>
                    <w:rFonts w:ascii="MS Gothic" w:eastAsia="MS Gothic" w:hAnsi="MS Gothic" w:hint="eastAsia"/>
                  </w:rPr>
                  <w:t>☐</w:t>
                </w:r>
              </w:p>
            </w:tc>
          </w:sdtContent>
        </w:sdt>
        <w:sdt>
          <w:sdtPr>
            <w:id w:val="140702724"/>
            <w14:checkbox>
              <w14:checked w14:val="0"/>
              <w14:checkedState w14:val="2612" w14:font="MS Gothic"/>
              <w14:uncheckedState w14:val="2610" w14:font="MS Gothic"/>
            </w14:checkbox>
          </w:sdtPr>
          <w:sdtEndPr/>
          <w:sdtContent>
            <w:tc>
              <w:tcPr>
                <w:tcW w:w="301" w:type="pct"/>
              </w:tcPr>
              <w:p w14:paraId="75DF7D80" w14:textId="77777777" w:rsidR="0035118C" w:rsidRPr="008A5706" w:rsidRDefault="0035118C" w:rsidP="0035118C">
                <w:r>
                  <w:rPr>
                    <w:rFonts w:ascii="MS Gothic" w:eastAsia="MS Gothic" w:hAnsi="MS Gothic" w:hint="eastAsia"/>
                  </w:rPr>
                  <w:t>☐</w:t>
                </w:r>
              </w:p>
            </w:tc>
          </w:sdtContent>
        </w:sdt>
        <w:sdt>
          <w:sdtPr>
            <w:id w:val="-1527628872"/>
            <w14:checkbox>
              <w14:checked w14:val="0"/>
              <w14:checkedState w14:val="2612" w14:font="MS Gothic"/>
              <w14:uncheckedState w14:val="2610" w14:font="MS Gothic"/>
            </w14:checkbox>
          </w:sdtPr>
          <w:sdtEndPr/>
          <w:sdtContent>
            <w:tc>
              <w:tcPr>
                <w:tcW w:w="301" w:type="pct"/>
              </w:tcPr>
              <w:p w14:paraId="19DE8CB1" w14:textId="77777777" w:rsidR="0035118C" w:rsidRPr="008A5706" w:rsidRDefault="0035118C" w:rsidP="0035118C">
                <w:r>
                  <w:rPr>
                    <w:rFonts w:ascii="MS Gothic" w:eastAsia="MS Gothic" w:hAnsi="MS Gothic" w:hint="eastAsia"/>
                  </w:rPr>
                  <w:t>☐</w:t>
                </w:r>
              </w:p>
            </w:tc>
          </w:sdtContent>
        </w:sdt>
        <w:sdt>
          <w:sdtPr>
            <w:id w:val="1379662329"/>
            <w14:checkbox>
              <w14:checked w14:val="0"/>
              <w14:checkedState w14:val="2612" w14:font="MS Gothic"/>
              <w14:uncheckedState w14:val="2610" w14:font="MS Gothic"/>
            </w14:checkbox>
          </w:sdtPr>
          <w:sdtEndPr/>
          <w:sdtContent>
            <w:tc>
              <w:tcPr>
                <w:tcW w:w="299" w:type="pct"/>
              </w:tcPr>
              <w:p w14:paraId="09C8249E" w14:textId="77777777" w:rsidR="0035118C" w:rsidRPr="008A5706" w:rsidRDefault="0035118C" w:rsidP="0035118C">
                <w:r>
                  <w:rPr>
                    <w:rFonts w:ascii="MS Gothic" w:eastAsia="MS Gothic" w:hAnsi="MS Gothic" w:hint="eastAsia"/>
                  </w:rPr>
                  <w:t>☐</w:t>
                </w:r>
              </w:p>
            </w:tc>
          </w:sdtContent>
        </w:sdt>
      </w:tr>
      <w:tr w:rsidR="0035118C" w:rsidRPr="00820E48" w14:paraId="6DBB92D7" w14:textId="77777777" w:rsidTr="0035118C">
        <w:tc>
          <w:tcPr>
            <w:tcW w:w="3497" w:type="pct"/>
          </w:tcPr>
          <w:p w14:paraId="28F07779" w14:textId="77777777" w:rsidR="0035118C" w:rsidRDefault="0035118C" w:rsidP="0035118C">
            <w:r>
              <w:t>Indoors fluorescent lighting is bothersome or annoying</w:t>
            </w:r>
          </w:p>
        </w:tc>
        <w:sdt>
          <w:sdtPr>
            <w:id w:val="127521574"/>
            <w14:checkbox>
              <w14:checked w14:val="0"/>
              <w14:checkedState w14:val="2612" w14:font="MS Gothic"/>
              <w14:uncheckedState w14:val="2610" w14:font="MS Gothic"/>
            </w14:checkbox>
          </w:sdtPr>
          <w:sdtEndPr/>
          <w:sdtContent>
            <w:tc>
              <w:tcPr>
                <w:tcW w:w="301" w:type="pct"/>
              </w:tcPr>
              <w:p w14:paraId="2C2428A3" w14:textId="77777777" w:rsidR="0035118C" w:rsidRPr="008A5706" w:rsidRDefault="0035118C" w:rsidP="0035118C">
                <w:r>
                  <w:rPr>
                    <w:rFonts w:ascii="MS Gothic" w:eastAsia="MS Gothic" w:hAnsi="MS Gothic" w:hint="eastAsia"/>
                  </w:rPr>
                  <w:t>☐</w:t>
                </w:r>
              </w:p>
            </w:tc>
          </w:sdtContent>
        </w:sdt>
        <w:sdt>
          <w:sdtPr>
            <w:id w:val="-1125618598"/>
            <w14:checkbox>
              <w14:checked w14:val="0"/>
              <w14:checkedState w14:val="2612" w14:font="MS Gothic"/>
              <w14:uncheckedState w14:val="2610" w14:font="MS Gothic"/>
            </w14:checkbox>
          </w:sdtPr>
          <w:sdtEndPr/>
          <w:sdtContent>
            <w:tc>
              <w:tcPr>
                <w:tcW w:w="301" w:type="pct"/>
              </w:tcPr>
              <w:p w14:paraId="0237BA3A" w14:textId="77777777" w:rsidR="0035118C" w:rsidRPr="008A5706" w:rsidRDefault="0035118C" w:rsidP="0035118C">
                <w:r>
                  <w:rPr>
                    <w:rFonts w:ascii="MS Gothic" w:eastAsia="MS Gothic" w:hAnsi="MS Gothic" w:hint="eastAsia"/>
                  </w:rPr>
                  <w:t>☐</w:t>
                </w:r>
              </w:p>
            </w:tc>
          </w:sdtContent>
        </w:sdt>
        <w:sdt>
          <w:sdtPr>
            <w:id w:val="-1208751"/>
            <w14:checkbox>
              <w14:checked w14:val="0"/>
              <w14:checkedState w14:val="2612" w14:font="MS Gothic"/>
              <w14:uncheckedState w14:val="2610" w14:font="MS Gothic"/>
            </w14:checkbox>
          </w:sdtPr>
          <w:sdtEndPr/>
          <w:sdtContent>
            <w:tc>
              <w:tcPr>
                <w:tcW w:w="301" w:type="pct"/>
              </w:tcPr>
              <w:p w14:paraId="2EF001B6" w14:textId="77777777" w:rsidR="0035118C" w:rsidRPr="008A5706" w:rsidRDefault="0035118C" w:rsidP="0035118C">
                <w:r>
                  <w:rPr>
                    <w:rFonts w:ascii="MS Gothic" w:eastAsia="MS Gothic" w:hAnsi="MS Gothic" w:hint="eastAsia"/>
                  </w:rPr>
                  <w:t>☐</w:t>
                </w:r>
              </w:p>
            </w:tc>
          </w:sdtContent>
        </w:sdt>
        <w:sdt>
          <w:sdtPr>
            <w:id w:val="545103682"/>
            <w14:checkbox>
              <w14:checked w14:val="0"/>
              <w14:checkedState w14:val="2612" w14:font="MS Gothic"/>
              <w14:uncheckedState w14:val="2610" w14:font="MS Gothic"/>
            </w14:checkbox>
          </w:sdtPr>
          <w:sdtEndPr/>
          <w:sdtContent>
            <w:tc>
              <w:tcPr>
                <w:tcW w:w="301" w:type="pct"/>
              </w:tcPr>
              <w:p w14:paraId="487E7744" w14:textId="77777777" w:rsidR="0035118C" w:rsidRPr="008A5706" w:rsidRDefault="0035118C" w:rsidP="0035118C">
                <w:r>
                  <w:rPr>
                    <w:rFonts w:ascii="MS Gothic" w:eastAsia="MS Gothic" w:hAnsi="MS Gothic" w:hint="eastAsia"/>
                  </w:rPr>
                  <w:t>☐</w:t>
                </w:r>
              </w:p>
            </w:tc>
          </w:sdtContent>
        </w:sdt>
        <w:sdt>
          <w:sdtPr>
            <w:id w:val="46043039"/>
            <w14:checkbox>
              <w14:checked w14:val="0"/>
              <w14:checkedState w14:val="2612" w14:font="MS Gothic"/>
              <w14:uncheckedState w14:val="2610" w14:font="MS Gothic"/>
            </w14:checkbox>
          </w:sdtPr>
          <w:sdtEndPr/>
          <w:sdtContent>
            <w:tc>
              <w:tcPr>
                <w:tcW w:w="299" w:type="pct"/>
              </w:tcPr>
              <w:p w14:paraId="36B23582" w14:textId="77777777" w:rsidR="0035118C" w:rsidRPr="008A5706" w:rsidRDefault="0035118C" w:rsidP="0035118C">
                <w:r>
                  <w:rPr>
                    <w:rFonts w:ascii="MS Gothic" w:eastAsia="MS Gothic" w:hAnsi="MS Gothic" w:hint="eastAsia"/>
                  </w:rPr>
                  <w:t>☐</w:t>
                </w:r>
              </w:p>
            </w:tc>
          </w:sdtContent>
        </w:sdt>
      </w:tr>
      <w:tr w:rsidR="0035118C" w:rsidRPr="00EB5D04" w14:paraId="1A2D5CE8" w14:textId="77777777" w:rsidTr="0035118C">
        <w:tc>
          <w:tcPr>
            <w:tcW w:w="3497" w:type="pct"/>
          </w:tcPr>
          <w:p w14:paraId="4FFD4168" w14:textId="77777777" w:rsidR="0035118C" w:rsidRPr="00EB5D04" w:rsidRDefault="0035118C" w:rsidP="0035118C">
            <w:pPr>
              <w:rPr>
                <w:b/>
              </w:rPr>
            </w:pPr>
            <w:r w:rsidRPr="00EB5D04">
              <w:rPr>
                <w:b/>
              </w:rPr>
              <w:t>DRY EYES</w:t>
            </w:r>
          </w:p>
        </w:tc>
        <w:tc>
          <w:tcPr>
            <w:tcW w:w="301" w:type="pct"/>
          </w:tcPr>
          <w:p w14:paraId="41C32400" w14:textId="77777777" w:rsidR="0035118C" w:rsidRPr="00EB5D04" w:rsidRDefault="0035118C" w:rsidP="0035118C">
            <w:pPr>
              <w:rPr>
                <w:b/>
              </w:rPr>
            </w:pPr>
          </w:p>
        </w:tc>
        <w:tc>
          <w:tcPr>
            <w:tcW w:w="301" w:type="pct"/>
          </w:tcPr>
          <w:p w14:paraId="7648D915" w14:textId="77777777" w:rsidR="0035118C" w:rsidRPr="00EB5D04" w:rsidRDefault="0035118C" w:rsidP="0035118C">
            <w:pPr>
              <w:rPr>
                <w:b/>
              </w:rPr>
            </w:pPr>
          </w:p>
        </w:tc>
        <w:tc>
          <w:tcPr>
            <w:tcW w:w="301" w:type="pct"/>
          </w:tcPr>
          <w:p w14:paraId="63BCE699" w14:textId="77777777" w:rsidR="0035118C" w:rsidRPr="00EB5D04" w:rsidRDefault="0035118C" w:rsidP="0035118C">
            <w:pPr>
              <w:rPr>
                <w:b/>
              </w:rPr>
            </w:pPr>
          </w:p>
        </w:tc>
        <w:tc>
          <w:tcPr>
            <w:tcW w:w="301" w:type="pct"/>
          </w:tcPr>
          <w:p w14:paraId="60E7720B" w14:textId="77777777" w:rsidR="0035118C" w:rsidRPr="00EB5D04" w:rsidRDefault="0035118C" w:rsidP="0035118C">
            <w:pPr>
              <w:rPr>
                <w:b/>
              </w:rPr>
            </w:pPr>
          </w:p>
        </w:tc>
        <w:tc>
          <w:tcPr>
            <w:tcW w:w="299" w:type="pct"/>
          </w:tcPr>
          <w:p w14:paraId="2A0EF081" w14:textId="77777777" w:rsidR="0035118C" w:rsidRPr="00EB5D04" w:rsidRDefault="0035118C" w:rsidP="0035118C">
            <w:pPr>
              <w:rPr>
                <w:b/>
              </w:rPr>
            </w:pPr>
          </w:p>
        </w:tc>
      </w:tr>
      <w:tr w:rsidR="0035118C" w:rsidRPr="00820E48" w14:paraId="12B0B1E9" w14:textId="77777777" w:rsidTr="0035118C">
        <w:tc>
          <w:tcPr>
            <w:tcW w:w="3497" w:type="pct"/>
          </w:tcPr>
          <w:p w14:paraId="5951F42A" w14:textId="77777777" w:rsidR="0035118C" w:rsidRDefault="0035118C" w:rsidP="0035118C">
            <w:r>
              <w:t>Eyes feel ‘dry’ and sting</w:t>
            </w:r>
          </w:p>
        </w:tc>
        <w:sdt>
          <w:sdtPr>
            <w:id w:val="-288906178"/>
            <w14:checkbox>
              <w14:checked w14:val="0"/>
              <w14:checkedState w14:val="2612" w14:font="MS Gothic"/>
              <w14:uncheckedState w14:val="2610" w14:font="MS Gothic"/>
            </w14:checkbox>
          </w:sdtPr>
          <w:sdtEndPr/>
          <w:sdtContent>
            <w:tc>
              <w:tcPr>
                <w:tcW w:w="301" w:type="pct"/>
              </w:tcPr>
              <w:p w14:paraId="3810DED4" w14:textId="77777777" w:rsidR="0035118C" w:rsidRPr="008A5706" w:rsidRDefault="0035118C" w:rsidP="0035118C">
                <w:r>
                  <w:rPr>
                    <w:rFonts w:ascii="MS Gothic" w:eastAsia="MS Gothic" w:hAnsi="MS Gothic" w:hint="eastAsia"/>
                  </w:rPr>
                  <w:t>☐</w:t>
                </w:r>
              </w:p>
            </w:tc>
          </w:sdtContent>
        </w:sdt>
        <w:sdt>
          <w:sdtPr>
            <w:id w:val="1114714673"/>
            <w14:checkbox>
              <w14:checked w14:val="0"/>
              <w14:checkedState w14:val="2612" w14:font="MS Gothic"/>
              <w14:uncheckedState w14:val="2610" w14:font="MS Gothic"/>
            </w14:checkbox>
          </w:sdtPr>
          <w:sdtEndPr/>
          <w:sdtContent>
            <w:tc>
              <w:tcPr>
                <w:tcW w:w="301" w:type="pct"/>
              </w:tcPr>
              <w:p w14:paraId="7A41303F" w14:textId="77777777" w:rsidR="0035118C" w:rsidRPr="008A5706" w:rsidRDefault="0035118C" w:rsidP="0035118C">
                <w:r>
                  <w:rPr>
                    <w:rFonts w:ascii="MS Gothic" w:eastAsia="MS Gothic" w:hAnsi="MS Gothic" w:hint="eastAsia"/>
                  </w:rPr>
                  <w:t>☐</w:t>
                </w:r>
              </w:p>
            </w:tc>
          </w:sdtContent>
        </w:sdt>
        <w:sdt>
          <w:sdtPr>
            <w:id w:val="-778409571"/>
            <w14:checkbox>
              <w14:checked w14:val="0"/>
              <w14:checkedState w14:val="2612" w14:font="MS Gothic"/>
              <w14:uncheckedState w14:val="2610" w14:font="MS Gothic"/>
            </w14:checkbox>
          </w:sdtPr>
          <w:sdtEndPr/>
          <w:sdtContent>
            <w:tc>
              <w:tcPr>
                <w:tcW w:w="301" w:type="pct"/>
              </w:tcPr>
              <w:p w14:paraId="31E4DACC" w14:textId="77777777" w:rsidR="0035118C" w:rsidRPr="008A5706" w:rsidRDefault="0035118C" w:rsidP="0035118C">
                <w:r>
                  <w:rPr>
                    <w:rFonts w:ascii="MS Gothic" w:eastAsia="MS Gothic" w:hAnsi="MS Gothic" w:hint="eastAsia"/>
                  </w:rPr>
                  <w:t>☐</w:t>
                </w:r>
              </w:p>
            </w:tc>
          </w:sdtContent>
        </w:sdt>
        <w:sdt>
          <w:sdtPr>
            <w:id w:val="-97253360"/>
            <w14:checkbox>
              <w14:checked w14:val="0"/>
              <w14:checkedState w14:val="2612" w14:font="MS Gothic"/>
              <w14:uncheckedState w14:val="2610" w14:font="MS Gothic"/>
            </w14:checkbox>
          </w:sdtPr>
          <w:sdtEndPr/>
          <w:sdtContent>
            <w:tc>
              <w:tcPr>
                <w:tcW w:w="301" w:type="pct"/>
              </w:tcPr>
              <w:p w14:paraId="33AA8BF7" w14:textId="77777777" w:rsidR="0035118C" w:rsidRPr="008A5706" w:rsidRDefault="0035118C" w:rsidP="0035118C">
                <w:r>
                  <w:rPr>
                    <w:rFonts w:ascii="MS Gothic" w:eastAsia="MS Gothic" w:hAnsi="MS Gothic" w:hint="eastAsia"/>
                  </w:rPr>
                  <w:t>☐</w:t>
                </w:r>
              </w:p>
            </w:tc>
          </w:sdtContent>
        </w:sdt>
        <w:sdt>
          <w:sdtPr>
            <w:id w:val="-1772315855"/>
            <w14:checkbox>
              <w14:checked w14:val="0"/>
              <w14:checkedState w14:val="2612" w14:font="MS Gothic"/>
              <w14:uncheckedState w14:val="2610" w14:font="MS Gothic"/>
            </w14:checkbox>
          </w:sdtPr>
          <w:sdtEndPr/>
          <w:sdtContent>
            <w:tc>
              <w:tcPr>
                <w:tcW w:w="299" w:type="pct"/>
              </w:tcPr>
              <w:p w14:paraId="30C863FD" w14:textId="77777777" w:rsidR="0035118C" w:rsidRPr="008A5706" w:rsidRDefault="0035118C" w:rsidP="0035118C">
                <w:r>
                  <w:rPr>
                    <w:rFonts w:ascii="MS Gothic" w:eastAsia="MS Gothic" w:hAnsi="MS Gothic" w:hint="eastAsia"/>
                  </w:rPr>
                  <w:t>☐</w:t>
                </w:r>
              </w:p>
            </w:tc>
          </w:sdtContent>
        </w:sdt>
      </w:tr>
      <w:tr w:rsidR="0035118C" w:rsidRPr="00820E48" w14:paraId="72D70A3A" w14:textId="77777777" w:rsidTr="0035118C">
        <w:tc>
          <w:tcPr>
            <w:tcW w:w="3497" w:type="pct"/>
          </w:tcPr>
          <w:p w14:paraId="1FA5F8AF" w14:textId="77777777" w:rsidR="0035118C" w:rsidRDefault="0035118C" w:rsidP="0035118C">
            <w:r>
              <w:t>‘Stare’ into space without blinking</w:t>
            </w:r>
          </w:p>
        </w:tc>
        <w:sdt>
          <w:sdtPr>
            <w:id w:val="805591836"/>
            <w14:checkbox>
              <w14:checked w14:val="0"/>
              <w14:checkedState w14:val="2612" w14:font="MS Gothic"/>
              <w14:uncheckedState w14:val="2610" w14:font="MS Gothic"/>
            </w14:checkbox>
          </w:sdtPr>
          <w:sdtEndPr/>
          <w:sdtContent>
            <w:tc>
              <w:tcPr>
                <w:tcW w:w="301" w:type="pct"/>
              </w:tcPr>
              <w:p w14:paraId="3D421E87" w14:textId="77777777" w:rsidR="0035118C" w:rsidRPr="008A5706" w:rsidRDefault="0035118C" w:rsidP="0035118C">
                <w:r>
                  <w:rPr>
                    <w:rFonts w:ascii="MS Gothic" w:eastAsia="MS Gothic" w:hAnsi="MS Gothic" w:hint="eastAsia"/>
                  </w:rPr>
                  <w:t>☐</w:t>
                </w:r>
              </w:p>
            </w:tc>
          </w:sdtContent>
        </w:sdt>
        <w:sdt>
          <w:sdtPr>
            <w:id w:val="-1481918962"/>
            <w14:checkbox>
              <w14:checked w14:val="0"/>
              <w14:checkedState w14:val="2612" w14:font="MS Gothic"/>
              <w14:uncheckedState w14:val="2610" w14:font="MS Gothic"/>
            </w14:checkbox>
          </w:sdtPr>
          <w:sdtEndPr/>
          <w:sdtContent>
            <w:tc>
              <w:tcPr>
                <w:tcW w:w="301" w:type="pct"/>
              </w:tcPr>
              <w:p w14:paraId="2C99E96D" w14:textId="77777777" w:rsidR="0035118C" w:rsidRPr="008A5706" w:rsidRDefault="0035118C" w:rsidP="0035118C">
                <w:r>
                  <w:rPr>
                    <w:rFonts w:ascii="MS Gothic" w:eastAsia="MS Gothic" w:hAnsi="MS Gothic" w:hint="eastAsia"/>
                  </w:rPr>
                  <w:t>☐</w:t>
                </w:r>
              </w:p>
            </w:tc>
          </w:sdtContent>
        </w:sdt>
        <w:sdt>
          <w:sdtPr>
            <w:id w:val="-1663313459"/>
            <w14:checkbox>
              <w14:checked w14:val="0"/>
              <w14:checkedState w14:val="2612" w14:font="MS Gothic"/>
              <w14:uncheckedState w14:val="2610" w14:font="MS Gothic"/>
            </w14:checkbox>
          </w:sdtPr>
          <w:sdtEndPr/>
          <w:sdtContent>
            <w:tc>
              <w:tcPr>
                <w:tcW w:w="301" w:type="pct"/>
              </w:tcPr>
              <w:p w14:paraId="279CBFE8" w14:textId="77777777" w:rsidR="0035118C" w:rsidRPr="008A5706" w:rsidRDefault="0035118C" w:rsidP="0035118C">
                <w:r>
                  <w:rPr>
                    <w:rFonts w:ascii="MS Gothic" w:eastAsia="MS Gothic" w:hAnsi="MS Gothic" w:hint="eastAsia"/>
                  </w:rPr>
                  <w:t>☐</w:t>
                </w:r>
              </w:p>
            </w:tc>
          </w:sdtContent>
        </w:sdt>
        <w:sdt>
          <w:sdtPr>
            <w:id w:val="-87851200"/>
            <w14:checkbox>
              <w14:checked w14:val="0"/>
              <w14:checkedState w14:val="2612" w14:font="MS Gothic"/>
              <w14:uncheckedState w14:val="2610" w14:font="MS Gothic"/>
            </w14:checkbox>
          </w:sdtPr>
          <w:sdtEndPr/>
          <w:sdtContent>
            <w:tc>
              <w:tcPr>
                <w:tcW w:w="301" w:type="pct"/>
              </w:tcPr>
              <w:p w14:paraId="437B01CB" w14:textId="77777777" w:rsidR="0035118C" w:rsidRPr="008A5706" w:rsidRDefault="0035118C" w:rsidP="0035118C">
                <w:r>
                  <w:rPr>
                    <w:rFonts w:ascii="MS Gothic" w:eastAsia="MS Gothic" w:hAnsi="MS Gothic" w:hint="eastAsia"/>
                  </w:rPr>
                  <w:t>☐</w:t>
                </w:r>
              </w:p>
            </w:tc>
          </w:sdtContent>
        </w:sdt>
        <w:sdt>
          <w:sdtPr>
            <w:id w:val="580877155"/>
            <w14:checkbox>
              <w14:checked w14:val="0"/>
              <w14:checkedState w14:val="2612" w14:font="MS Gothic"/>
              <w14:uncheckedState w14:val="2610" w14:font="MS Gothic"/>
            </w14:checkbox>
          </w:sdtPr>
          <w:sdtEndPr/>
          <w:sdtContent>
            <w:tc>
              <w:tcPr>
                <w:tcW w:w="299" w:type="pct"/>
              </w:tcPr>
              <w:p w14:paraId="6100B2C5" w14:textId="77777777" w:rsidR="0035118C" w:rsidRPr="008A5706" w:rsidRDefault="0035118C" w:rsidP="0035118C">
                <w:r>
                  <w:rPr>
                    <w:rFonts w:ascii="MS Gothic" w:eastAsia="MS Gothic" w:hAnsi="MS Gothic" w:hint="eastAsia"/>
                  </w:rPr>
                  <w:t>☐</w:t>
                </w:r>
              </w:p>
            </w:tc>
          </w:sdtContent>
        </w:sdt>
      </w:tr>
      <w:tr w:rsidR="0035118C" w:rsidRPr="00820E48" w14:paraId="7F8DBBFE" w14:textId="77777777" w:rsidTr="0035118C">
        <w:tc>
          <w:tcPr>
            <w:tcW w:w="3497" w:type="pct"/>
          </w:tcPr>
          <w:p w14:paraId="3EB04B08" w14:textId="77777777" w:rsidR="0035118C" w:rsidRDefault="0035118C" w:rsidP="0035118C">
            <w:r>
              <w:t>Have to rub eyes a lot</w:t>
            </w:r>
          </w:p>
        </w:tc>
        <w:sdt>
          <w:sdtPr>
            <w:id w:val="-34818055"/>
            <w14:checkbox>
              <w14:checked w14:val="0"/>
              <w14:checkedState w14:val="2612" w14:font="MS Gothic"/>
              <w14:uncheckedState w14:val="2610" w14:font="MS Gothic"/>
            </w14:checkbox>
          </w:sdtPr>
          <w:sdtEndPr/>
          <w:sdtContent>
            <w:tc>
              <w:tcPr>
                <w:tcW w:w="301" w:type="pct"/>
              </w:tcPr>
              <w:p w14:paraId="0C3B4468" w14:textId="77777777" w:rsidR="0035118C" w:rsidRPr="008A5706" w:rsidRDefault="0035118C" w:rsidP="0035118C">
                <w:r>
                  <w:rPr>
                    <w:rFonts w:ascii="MS Gothic" w:eastAsia="MS Gothic" w:hAnsi="MS Gothic" w:hint="eastAsia"/>
                  </w:rPr>
                  <w:t>☐</w:t>
                </w:r>
              </w:p>
            </w:tc>
          </w:sdtContent>
        </w:sdt>
        <w:sdt>
          <w:sdtPr>
            <w:id w:val="679937971"/>
            <w14:checkbox>
              <w14:checked w14:val="0"/>
              <w14:checkedState w14:val="2612" w14:font="MS Gothic"/>
              <w14:uncheckedState w14:val="2610" w14:font="MS Gothic"/>
            </w14:checkbox>
          </w:sdtPr>
          <w:sdtEndPr/>
          <w:sdtContent>
            <w:tc>
              <w:tcPr>
                <w:tcW w:w="301" w:type="pct"/>
              </w:tcPr>
              <w:p w14:paraId="58BBFCBB" w14:textId="77777777" w:rsidR="0035118C" w:rsidRPr="008A5706" w:rsidRDefault="0035118C" w:rsidP="0035118C">
                <w:r>
                  <w:rPr>
                    <w:rFonts w:ascii="MS Gothic" w:eastAsia="MS Gothic" w:hAnsi="MS Gothic" w:hint="eastAsia"/>
                  </w:rPr>
                  <w:t>☐</w:t>
                </w:r>
              </w:p>
            </w:tc>
          </w:sdtContent>
        </w:sdt>
        <w:sdt>
          <w:sdtPr>
            <w:id w:val="-1783020566"/>
            <w14:checkbox>
              <w14:checked w14:val="0"/>
              <w14:checkedState w14:val="2612" w14:font="MS Gothic"/>
              <w14:uncheckedState w14:val="2610" w14:font="MS Gothic"/>
            </w14:checkbox>
          </w:sdtPr>
          <w:sdtEndPr/>
          <w:sdtContent>
            <w:tc>
              <w:tcPr>
                <w:tcW w:w="301" w:type="pct"/>
              </w:tcPr>
              <w:p w14:paraId="3EDB7F8E" w14:textId="77777777" w:rsidR="0035118C" w:rsidRPr="008A5706" w:rsidRDefault="0035118C" w:rsidP="0035118C">
                <w:r>
                  <w:rPr>
                    <w:rFonts w:ascii="MS Gothic" w:eastAsia="MS Gothic" w:hAnsi="MS Gothic" w:hint="eastAsia"/>
                  </w:rPr>
                  <w:t>☐</w:t>
                </w:r>
              </w:p>
            </w:tc>
          </w:sdtContent>
        </w:sdt>
        <w:sdt>
          <w:sdtPr>
            <w:id w:val="-871528121"/>
            <w14:checkbox>
              <w14:checked w14:val="0"/>
              <w14:checkedState w14:val="2612" w14:font="MS Gothic"/>
              <w14:uncheckedState w14:val="2610" w14:font="MS Gothic"/>
            </w14:checkbox>
          </w:sdtPr>
          <w:sdtEndPr/>
          <w:sdtContent>
            <w:tc>
              <w:tcPr>
                <w:tcW w:w="301" w:type="pct"/>
              </w:tcPr>
              <w:p w14:paraId="05B93A77" w14:textId="77777777" w:rsidR="0035118C" w:rsidRPr="008A5706" w:rsidRDefault="0035118C" w:rsidP="0035118C">
                <w:r>
                  <w:rPr>
                    <w:rFonts w:ascii="MS Gothic" w:eastAsia="MS Gothic" w:hAnsi="MS Gothic" w:hint="eastAsia"/>
                  </w:rPr>
                  <w:t>☐</w:t>
                </w:r>
              </w:p>
            </w:tc>
          </w:sdtContent>
        </w:sdt>
        <w:sdt>
          <w:sdtPr>
            <w:id w:val="-1169017752"/>
            <w14:checkbox>
              <w14:checked w14:val="0"/>
              <w14:checkedState w14:val="2612" w14:font="MS Gothic"/>
              <w14:uncheckedState w14:val="2610" w14:font="MS Gothic"/>
            </w14:checkbox>
          </w:sdtPr>
          <w:sdtEndPr/>
          <w:sdtContent>
            <w:tc>
              <w:tcPr>
                <w:tcW w:w="299" w:type="pct"/>
              </w:tcPr>
              <w:p w14:paraId="2E048C79" w14:textId="77777777" w:rsidR="0035118C" w:rsidRPr="008A5706" w:rsidRDefault="0035118C" w:rsidP="0035118C">
                <w:r>
                  <w:rPr>
                    <w:rFonts w:ascii="MS Gothic" w:eastAsia="MS Gothic" w:hAnsi="MS Gothic" w:hint="eastAsia"/>
                  </w:rPr>
                  <w:t>☐</w:t>
                </w:r>
              </w:p>
            </w:tc>
          </w:sdtContent>
        </w:sdt>
      </w:tr>
      <w:tr w:rsidR="0035118C" w:rsidRPr="00EB5D04" w14:paraId="2F7A54F2" w14:textId="77777777" w:rsidTr="0035118C">
        <w:tc>
          <w:tcPr>
            <w:tcW w:w="3497" w:type="pct"/>
          </w:tcPr>
          <w:p w14:paraId="7B720EC2" w14:textId="77777777" w:rsidR="0035118C" w:rsidRPr="00EB5D04" w:rsidRDefault="0035118C" w:rsidP="0035118C">
            <w:pPr>
              <w:rPr>
                <w:b/>
              </w:rPr>
            </w:pPr>
            <w:r w:rsidRPr="00EB5D04">
              <w:rPr>
                <w:b/>
              </w:rPr>
              <w:t>DEPTH PERCEPTION</w:t>
            </w:r>
          </w:p>
        </w:tc>
        <w:tc>
          <w:tcPr>
            <w:tcW w:w="301" w:type="pct"/>
          </w:tcPr>
          <w:p w14:paraId="61AD22AF" w14:textId="77777777" w:rsidR="0035118C" w:rsidRPr="00EB5D04" w:rsidRDefault="0035118C" w:rsidP="0035118C">
            <w:pPr>
              <w:rPr>
                <w:b/>
              </w:rPr>
            </w:pPr>
          </w:p>
        </w:tc>
        <w:tc>
          <w:tcPr>
            <w:tcW w:w="301" w:type="pct"/>
          </w:tcPr>
          <w:p w14:paraId="4A18774E" w14:textId="77777777" w:rsidR="0035118C" w:rsidRPr="00EB5D04" w:rsidRDefault="0035118C" w:rsidP="0035118C">
            <w:pPr>
              <w:rPr>
                <w:b/>
              </w:rPr>
            </w:pPr>
          </w:p>
        </w:tc>
        <w:tc>
          <w:tcPr>
            <w:tcW w:w="301" w:type="pct"/>
          </w:tcPr>
          <w:p w14:paraId="27A5BC1C" w14:textId="77777777" w:rsidR="0035118C" w:rsidRPr="00EB5D04" w:rsidRDefault="0035118C" w:rsidP="0035118C">
            <w:pPr>
              <w:rPr>
                <w:b/>
              </w:rPr>
            </w:pPr>
          </w:p>
        </w:tc>
        <w:tc>
          <w:tcPr>
            <w:tcW w:w="301" w:type="pct"/>
          </w:tcPr>
          <w:p w14:paraId="1C2E50AC" w14:textId="77777777" w:rsidR="0035118C" w:rsidRPr="00EB5D04" w:rsidRDefault="0035118C" w:rsidP="0035118C">
            <w:pPr>
              <w:rPr>
                <w:b/>
              </w:rPr>
            </w:pPr>
          </w:p>
        </w:tc>
        <w:tc>
          <w:tcPr>
            <w:tcW w:w="299" w:type="pct"/>
          </w:tcPr>
          <w:p w14:paraId="37D98970" w14:textId="77777777" w:rsidR="0035118C" w:rsidRPr="00EB5D04" w:rsidRDefault="0035118C" w:rsidP="0035118C">
            <w:pPr>
              <w:rPr>
                <w:b/>
              </w:rPr>
            </w:pPr>
          </w:p>
        </w:tc>
      </w:tr>
      <w:tr w:rsidR="0035118C" w:rsidRPr="00820E48" w14:paraId="2AFE0C11" w14:textId="77777777" w:rsidTr="0035118C">
        <w:tc>
          <w:tcPr>
            <w:tcW w:w="3497" w:type="pct"/>
          </w:tcPr>
          <w:p w14:paraId="031997CB" w14:textId="77777777" w:rsidR="0035118C" w:rsidRDefault="0035118C" w:rsidP="0035118C">
            <w:r>
              <w:t>Clumsiness / misjudge where objects really are</w:t>
            </w:r>
          </w:p>
        </w:tc>
        <w:sdt>
          <w:sdtPr>
            <w:id w:val="-1241326736"/>
            <w14:checkbox>
              <w14:checked w14:val="0"/>
              <w14:checkedState w14:val="2612" w14:font="MS Gothic"/>
              <w14:uncheckedState w14:val="2610" w14:font="MS Gothic"/>
            </w14:checkbox>
          </w:sdtPr>
          <w:sdtEndPr/>
          <w:sdtContent>
            <w:tc>
              <w:tcPr>
                <w:tcW w:w="301" w:type="pct"/>
              </w:tcPr>
              <w:p w14:paraId="07E0EBFD" w14:textId="77777777" w:rsidR="0035118C" w:rsidRPr="008A5706" w:rsidRDefault="0035118C" w:rsidP="0035118C">
                <w:r>
                  <w:rPr>
                    <w:rFonts w:ascii="MS Gothic" w:eastAsia="MS Gothic" w:hAnsi="MS Gothic" w:hint="eastAsia"/>
                  </w:rPr>
                  <w:t>☐</w:t>
                </w:r>
              </w:p>
            </w:tc>
          </w:sdtContent>
        </w:sdt>
        <w:sdt>
          <w:sdtPr>
            <w:id w:val="-1034581294"/>
            <w14:checkbox>
              <w14:checked w14:val="0"/>
              <w14:checkedState w14:val="2612" w14:font="MS Gothic"/>
              <w14:uncheckedState w14:val="2610" w14:font="MS Gothic"/>
            </w14:checkbox>
          </w:sdtPr>
          <w:sdtEndPr/>
          <w:sdtContent>
            <w:tc>
              <w:tcPr>
                <w:tcW w:w="301" w:type="pct"/>
              </w:tcPr>
              <w:p w14:paraId="5ACA06F4" w14:textId="77777777" w:rsidR="0035118C" w:rsidRPr="008A5706" w:rsidRDefault="0035118C" w:rsidP="0035118C">
                <w:r>
                  <w:rPr>
                    <w:rFonts w:ascii="MS Gothic" w:eastAsia="MS Gothic" w:hAnsi="MS Gothic" w:hint="eastAsia"/>
                  </w:rPr>
                  <w:t>☐</w:t>
                </w:r>
              </w:p>
            </w:tc>
          </w:sdtContent>
        </w:sdt>
        <w:sdt>
          <w:sdtPr>
            <w:id w:val="179940619"/>
            <w14:checkbox>
              <w14:checked w14:val="0"/>
              <w14:checkedState w14:val="2612" w14:font="MS Gothic"/>
              <w14:uncheckedState w14:val="2610" w14:font="MS Gothic"/>
            </w14:checkbox>
          </w:sdtPr>
          <w:sdtEndPr/>
          <w:sdtContent>
            <w:tc>
              <w:tcPr>
                <w:tcW w:w="301" w:type="pct"/>
              </w:tcPr>
              <w:p w14:paraId="13799866" w14:textId="77777777" w:rsidR="0035118C" w:rsidRPr="008A5706" w:rsidRDefault="0035118C" w:rsidP="0035118C">
                <w:r>
                  <w:rPr>
                    <w:rFonts w:ascii="MS Gothic" w:eastAsia="MS Gothic" w:hAnsi="MS Gothic" w:hint="eastAsia"/>
                  </w:rPr>
                  <w:t>☐</w:t>
                </w:r>
              </w:p>
            </w:tc>
          </w:sdtContent>
        </w:sdt>
        <w:sdt>
          <w:sdtPr>
            <w:id w:val="-651832959"/>
            <w14:checkbox>
              <w14:checked w14:val="0"/>
              <w14:checkedState w14:val="2612" w14:font="MS Gothic"/>
              <w14:uncheckedState w14:val="2610" w14:font="MS Gothic"/>
            </w14:checkbox>
          </w:sdtPr>
          <w:sdtEndPr/>
          <w:sdtContent>
            <w:tc>
              <w:tcPr>
                <w:tcW w:w="301" w:type="pct"/>
              </w:tcPr>
              <w:p w14:paraId="3AD83C79" w14:textId="77777777" w:rsidR="0035118C" w:rsidRPr="008A5706" w:rsidRDefault="0035118C" w:rsidP="0035118C">
                <w:r>
                  <w:rPr>
                    <w:rFonts w:ascii="MS Gothic" w:eastAsia="MS Gothic" w:hAnsi="MS Gothic" w:hint="eastAsia"/>
                  </w:rPr>
                  <w:t>☐</w:t>
                </w:r>
              </w:p>
            </w:tc>
          </w:sdtContent>
        </w:sdt>
        <w:sdt>
          <w:sdtPr>
            <w:id w:val="-1742863293"/>
            <w14:checkbox>
              <w14:checked w14:val="0"/>
              <w14:checkedState w14:val="2612" w14:font="MS Gothic"/>
              <w14:uncheckedState w14:val="2610" w14:font="MS Gothic"/>
            </w14:checkbox>
          </w:sdtPr>
          <w:sdtEndPr/>
          <w:sdtContent>
            <w:tc>
              <w:tcPr>
                <w:tcW w:w="299" w:type="pct"/>
              </w:tcPr>
              <w:p w14:paraId="1494C95F" w14:textId="77777777" w:rsidR="0035118C" w:rsidRPr="008A5706" w:rsidRDefault="0035118C" w:rsidP="0035118C">
                <w:r>
                  <w:rPr>
                    <w:rFonts w:ascii="MS Gothic" w:eastAsia="MS Gothic" w:hAnsi="MS Gothic" w:hint="eastAsia"/>
                  </w:rPr>
                  <w:t>☐</w:t>
                </w:r>
              </w:p>
            </w:tc>
          </w:sdtContent>
        </w:sdt>
      </w:tr>
      <w:tr w:rsidR="0035118C" w:rsidRPr="00820E48" w14:paraId="1BA88D20" w14:textId="77777777" w:rsidTr="0035118C">
        <w:tc>
          <w:tcPr>
            <w:tcW w:w="3497" w:type="pct"/>
          </w:tcPr>
          <w:p w14:paraId="6F21B7BF" w14:textId="77777777" w:rsidR="0035118C" w:rsidRDefault="0035118C" w:rsidP="0035118C">
            <w:r>
              <w:t>Lack of confidence walking / missing steps / stumbling</w:t>
            </w:r>
          </w:p>
        </w:tc>
        <w:sdt>
          <w:sdtPr>
            <w:id w:val="-1995715197"/>
            <w14:checkbox>
              <w14:checked w14:val="0"/>
              <w14:checkedState w14:val="2612" w14:font="MS Gothic"/>
              <w14:uncheckedState w14:val="2610" w14:font="MS Gothic"/>
            </w14:checkbox>
          </w:sdtPr>
          <w:sdtEndPr/>
          <w:sdtContent>
            <w:tc>
              <w:tcPr>
                <w:tcW w:w="301" w:type="pct"/>
              </w:tcPr>
              <w:p w14:paraId="7B9316D7" w14:textId="77777777" w:rsidR="0035118C" w:rsidRPr="008A5706" w:rsidRDefault="0035118C" w:rsidP="0035118C">
                <w:r>
                  <w:rPr>
                    <w:rFonts w:ascii="MS Gothic" w:eastAsia="MS Gothic" w:hAnsi="MS Gothic" w:hint="eastAsia"/>
                  </w:rPr>
                  <w:t>☐</w:t>
                </w:r>
              </w:p>
            </w:tc>
          </w:sdtContent>
        </w:sdt>
        <w:sdt>
          <w:sdtPr>
            <w:id w:val="1884514531"/>
            <w14:checkbox>
              <w14:checked w14:val="0"/>
              <w14:checkedState w14:val="2612" w14:font="MS Gothic"/>
              <w14:uncheckedState w14:val="2610" w14:font="MS Gothic"/>
            </w14:checkbox>
          </w:sdtPr>
          <w:sdtEndPr/>
          <w:sdtContent>
            <w:tc>
              <w:tcPr>
                <w:tcW w:w="301" w:type="pct"/>
              </w:tcPr>
              <w:p w14:paraId="54E02B11" w14:textId="77777777" w:rsidR="0035118C" w:rsidRPr="008A5706" w:rsidRDefault="0035118C" w:rsidP="0035118C">
                <w:r>
                  <w:rPr>
                    <w:rFonts w:ascii="MS Gothic" w:eastAsia="MS Gothic" w:hAnsi="MS Gothic" w:hint="eastAsia"/>
                  </w:rPr>
                  <w:t>☐</w:t>
                </w:r>
              </w:p>
            </w:tc>
          </w:sdtContent>
        </w:sdt>
        <w:sdt>
          <w:sdtPr>
            <w:id w:val="543333918"/>
            <w14:checkbox>
              <w14:checked w14:val="0"/>
              <w14:checkedState w14:val="2612" w14:font="MS Gothic"/>
              <w14:uncheckedState w14:val="2610" w14:font="MS Gothic"/>
            </w14:checkbox>
          </w:sdtPr>
          <w:sdtEndPr/>
          <w:sdtContent>
            <w:tc>
              <w:tcPr>
                <w:tcW w:w="301" w:type="pct"/>
              </w:tcPr>
              <w:p w14:paraId="36E119D9" w14:textId="77777777" w:rsidR="0035118C" w:rsidRPr="008A5706" w:rsidRDefault="0035118C" w:rsidP="0035118C">
                <w:r>
                  <w:rPr>
                    <w:rFonts w:ascii="MS Gothic" w:eastAsia="MS Gothic" w:hAnsi="MS Gothic" w:hint="eastAsia"/>
                  </w:rPr>
                  <w:t>☐</w:t>
                </w:r>
              </w:p>
            </w:tc>
          </w:sdtContent>
        </w:sdt>
        <w:sdt>
          <w:sdtPr>
            <w:id w:val="1485894090"/>
            <w14:checkbox>
              <w14:checked w14:val="0"/>
              <w14:checkedState w14:val="2612" w14:font="MS Gothic"/>
              <w14:uncheckedState w14:val="2610" w14:font="MS Gothic"/>
            </w14:checkbox>
          </w:sdtPr>
          <w:sdtEndPr/>
          <w:sdtContent>
            <w:tc>
              <w:tcPr>
                <w:tcW w:w="301" w:type="pct"/>
              </w:tcPr>
              <w:p w14:paraId="74A9582B" w14:textId="77777777" w:rsidR="0035118C" w:rsidRPr="008A5706" w:rsidRDefault="0035118C" w:rsidP="0035118C">
                <w:r>
                  <w:rPr>
                    <w:rFonts w:ascii="MS Gothic" w:eastAsia="MS Gothic" w:hAnsi="MS Gothic" w:hint="eastAsia"/>
                  </w:rPr>
                  <w:t>☐</w:t>
                </w:r>
              </w:p>
            </w:tc>
          </w:sdtContent>
        </w:sdt>
        <w:sdt>
          <w:sdtPr>
            <w:id w:val="1370261689"/>
            <w14:checkbox>
              <w14:checked w14:val="0"/>
              <w14:checkedState w14:val="2612" w14:font="MS Gothic"/>
              <w14:uncheckedState w14:val="2610" w14:font="MS Gothic"/>
            </w14:checkbox>
          </w:sdtPr>
          <w:sdtEndPr/>
          <w:sdtContent>
            <w:tc>
              <w:tcPr>
                <w:tcW w:w="299" w:type="pct"/>
              </w:tcPr>
              <w:p w14:paraId="1FA86E9F" w14:textId="77777777" w:rsidR="0035118C" w:rsidRPr="008A5706" w:rsidRDefault="0035118C" w:rsidP="0035118C">
                <w:r>
                  <w:rPr>
                    <w:rFonts w:ascii="MS Gothic" w:eastAsia="MS Gothic" w:hAnsi="MS Gothic" w:hint="eastAsia"/>
                  </w:rPr>
                  <w:t>☐</w:t>
                </w:r>
              </w:p>
            </w:tc>
          </w:sdtContent>
        </w:sdt>
      </w:tr>
      <w:tr w:rsidR="0035118C" w:rsidRPr="00820E48" w14:paraId="29E939DA" w14:textId="77777777" w:rsidTr="0035118C">
        <w:tc>
          <w:tcPr>
            <w:tcW w:w="3497" w:type="pct"/>
          </w:tcPr>
          <w:p w14:paraId="2C3AC36B" w14:textId="77777777" w:rsidR="0035118C" w:rsidRDefault="0035118C" w:rsidP="0035118C">
            <w:r>
              <w:t>Poor handwriting (spacing, size, legibility)</w:t>
            </w:r>
          </w:p>
        </w:tc>
        <w:sdt>
          <w:sdtPr>
            <w:id w:val="1469161002"/>
            <w14:checkbox>
              <w14:checked w14:val="0"/>
              <w14:checkedState w14:val="2612" w14:font="MS Gothic"/>
              <w14:uncheckedState w14:val="2610" w14:font="MS Gothic"/>
            </w14:checkbox>
          </w:sdtPr>
          <w:sdtEndPr/>
          <w:sdtContent>
            <w:tc>
              <w:tcPr>
                <w:tcW w:w="301" w:type="pct"/>
              </w:tcPr>
              <w:p w14:paraId="65679B96" w14:textId="77777777" w:rsidR="0035118C" w:rsidRPr="008A5706" w:rsidRDefault="0035118C" w:rsidP="0035118C">
                <w:r>
                  <w:rPr>
                    <w:rFonts w:ascii="MS Gothic" w:eastAsia="MS Gothic" w:hAnsi="MS Gothic" w:hint="eastAsia"/>
                  </w:rPr>
                  <w:t>☐</w:t>
                </w:r>
              </w:p>
            </w:tc>
          </w:sdtContent>
        </w:sdt>
        <w:sdt>
          <w:sdtPr>
            <w:id w:val="44265486"/>
            <w14:checkbox>
              <w14:checked w14:val="0"/>
              <w14:checkedState w14:val="2612" w14:font="MS Gothic"/>
              <w14:uncheckedState w14:val="2610" w14:font="MS Gothic"/>
            </w14:checkbox>
          </w:sdtPr>
          <w:sdtEndPr/>
          <w:sdtContent>
            <w:tc>
              <w:tcPr>
                <w:tcW w:w="301" w:type="pct"/>
              </w:tcPr>
              <w:p w14:paraId="52C8C0C7" w14:textId="77777777" w:rsidR="0035118C" w:rsidRPr="008A5706" w:rsidRDefault="0035118C" w:rsidP="0035118C">
                <w:r>
                  <w:rPr>
                    <w:rFonts w:ascii="MS Gothic" w:eastAsia="MS Gothic" w:hAnsi="MS Gothic" w:hint="eastAsia"/>
                  </w:rPr>
                  <w:t>☐</w:t>
                </w:r>
              </w:p>
            </w:tc>
          </w:sdtContent>
        </w:sdt>
        <w:sdt>
          <w:sdtPr>
            <w:id w:val="473799703"/>
            <w14:checkbox>
              <w14:checked w14:val="0"/>
              <w14:checkedState w14:val="2612" w14:font="MS Gothic"/>
              <w14:uncheckedState w14:val="2610" w14:font="MS Gothic"/>
            </w14:checkbox>
          </w:sdtPr>
          <w:sdtEndPr/>
          <w:sdtContent>
            <w:tc>
              <w:tcPr>
                <w:tcW w:w="301" w:type="pct"/>
              </w:tcPr>
              <w:p w14:paraId="7A9872B9" w14:textId="77777777" w:rsidR="0035118C" w:rsidRPr="008A5706" w:rsidRDefault="0035118C" w:rsidP="0035118C">
                <w:r>
                  <w:rPr>
                    <w:rFonts w:ascii="MS Gothic" w:eastAsia="MS Gothic" w:hAnsi="MS Gothic" w:hint="eastAsia"/>
                  </w:rPr>
                  <w:t>☐</w:t>
                </w:r>
              </w:p>
            </w:tc>
          </w:sdtContent>
        </w:sdt>
        <w:sdt>
          <w:sdtPr>
            <w:id w:val="-1844467341"/>
            <w14:checkbox>
              <w14:checked w14:val="0"/>
              <w14:checkedState w14:val="2612" w14:font="MS Gothic"/>
              <w14:uncheckedState w14:val="2610" w14:font="MS Gothic"/>
            </w14:checkbox>
          </w:sdtPr>
          <w:sdtEndPr/>
          <w:sdtContent>
            <w:tc>
              <w:tcPr>
                <w:tcW w:w="301" w:type="pct"/>
              </w:tcPr>
              <w:p w14:paraId="45761AA5" w14:textId="77777777" w:rsidR="0035118C" w:rsidRPr="008A5706" w:rsidRDefault="0035118C" w:rsidP="0035118C">
                <w:r>
                  <w:rPr>
                    <w:rFonts w:ascii="MS Gothic" w:eastAsia="MS Gothic" w:hAnsi="MS Gothic" w:hint="eastAsia"/>
                  </w:rPr>
                  <w:t>☐</w:t>
                </w:r>
              </w:p>
            </w:tc>
          </w:sdtContent>
        </w:sdt>
        <w:sdt>
          <w:sdtPr>
            <w:id w:val="46723424"/>
            <w14:checkbox>
              <w14:checked w14:val="0"/>
              <w14:checkedState w14:val="2612" w14:font="MS Gothic"/>
              <w14:uncheckedState w14:val="2610" w14:font="MS Gothic"/>
            </w14:checkbox>
          </w:sdtPr>
          <w:sdtEndPr/>
          <w:sdtContent>
            <w:tc>
              <w:tcPr>
                <w:tcW w:w="299" w:type="pct"/>
              </w:tcPr>
              <w:p w14:paraId="5EE8F419" w14:textId="77777777" w:rsidR="0035118C" w:rsidRPr="008A5706" w:rsidRDefault="0035118C" w:rsidP="0035118C">
                <w:r>
                  <w:rPr>
                    <w:rFonts w:ascii="MS Gothic" w:eastAsia="MS Gothic" w:hAnsi="MS Gothic" w:hint="eastAsia"/>
                  </w:rPr>
                  <w:t>☐</w:t>
                </w:r>
              </w:p>
            </w:tc>
          </w:sdtContent>
        </w:sdt>
      </w:tr>
      <w:tr w:rsidR="0035118C" w:rsidRPr="00EB5D04" w14:paraId="005C4EEC" w14:textId="77777777" w:rsidTr="0035118C">
        <w:tc>
          <w:tcPr>
            <w:tcW w:w="3497" w:type="pct"/>
          </w:tcPr>
          <w:p w14:paraId="735D20B5" w14:textId="77777777" w:rsidR="0035118C" w:rsidRPr="00EB5D04" w:rsidRDefault="0035118C" w:rsidP="0035118C">
            <w:pPr>
              <w:rPr>
                <w:b/>
              </w:rPr>
            </w:pPr>
            <w:r w:rsidRPr="00EB5D04">
              <w:rPr>
                <w:b/>
              </w:rPr>
              <w:t>PERIPHERAL VISION</w:t>
            </w:r>
          </w:p>
        </w:tc>
        <w:tc>
          <w:tcPr>
            <w:tcW w:w="301" w:type="pct"/>
          </w:tcPr>
          <w:p w14:paraId="56BCA8A7" w14:textId="77777777" w:rsidR="0035118C" w:rsidRPr="00EB5D04" w:rsidRDefault="0035118C" w:rsidP="0035118C">
            <w:pPr>
              <w:rPr>
                <w:b/>
              </w:rPr>
            </w:pPr>
          </w:p>
        </w:tc>
        <w:tc>
          <w:tcPr>
            <w:tcW w:w="301" w:type="pct"/>
          </w:tcPr>
          <w:p w14:paraId="1E9EF3E6" w14:textId="77777777" w:rsidR="0035118C" w:rsidRPr="00EB5D04" w:rsidRDefault="0035118C" w:rsidP="0035118C">
            <w:pPr>
              <w:rPr>
                <w:b/>
              </w:rPr>
            </w:pPr>
          </w:p>
        </w:tc>
        <w:tc>
          <w:tcPr>
            <w:tcW w:w="301" w:type="pct"/>
          </w:tcPr>
          <w:p w14:paraId="52FF813D" w14:textId="77777777" w:rsidR="0035118C" w:rsidRPr="00EB5D04" w:rsidRDefault="0035118C" w:rsidP="0035118C">
            <w:pPr>
              <w:rPr>
                <w:b/>
              </w:rPr>
            </w:pPr>
          </w:p>
        </w:tc>
        <w:tc>
          <w:tcPr>
            <w:tcW w:w="301" w:type="pct"/>
          </w:tcPr>
          <w:p w14:paraId="2F0DF454" w14:textId="77777777" w:rsidR="0035118C" w:rsidRPr="00EB5D04" w:rsidRDefault="0035118C" w:rsidP="0035118C">
            <w:pPr>
              <w:rPr>
                <w:b/>
              </w:rPr>
            </w:pPr>
          </w:p>
        </w:tc>
        <w:tc>
          <w:tcPr>
            <w:tcW w:w="299" w:type="pct"/>
          </w:tcPr>
          <w:p w14:paraId="4562F4F6" w14:textId="77777777" w:rsidR="0035118C" w:rsidRPr="00EB5D04" w:rsidRDefault="0035118C" w:rsidP="0035118C">
            <w:pPr>
              <w:rPr>
                <w:b/>
              </w:rPr>
            </w:pPr>
          </w:p>
        </w:tc>
      </w:tr>
      <w:tr w:rsidR="0035118C" w:rsidRPr="00820E48" w14:paraId="62609A94" w14:textId="77777777" w:rsidTr="0035118C">
        <w:tc>
          <w:tcPr>
            <w:tcW w:w="3497" w:type="pct"/>
          </w:tcPr>
          <w:p w14:paraId="704C6722" w14:textId="77777777" w:rsidR="0035118C" w:rsidRDefault="0035118C" w:rsidP="0035118C">
            <w:r>
              <w:t>Side vision distorted (objects move or change vision)</w:t>
            </w:r>
          </w:p>
        </w:tc>
        <w:sdt>
          <w:sdtPr>
            <w:id w:val="-1479304718"/>
            <w14:checkbox>
              <w14:checked w14:val="0"/>
              <w14:checkedState w14:val="2612" w14:font="MS Gothic"/>
              <w14:uncheckedState w14:val="2610" w14:font="MS Gothic"/>
            </w14:checkbox>
          </w:sdtPr>
          <w:sdtEndPr/>
          <w:sdtContent>
            <w:tc>
              <w:tcPr>
                <w:tcW w:w="301" w:type="pct"/>
              </w:tcPr>
              <w:p w14:paraId="3E1D746C" w14:textId="77777777" w:rsidR="0035118C" w:rsidRPr="008A5706" w:rsidRDefault="0035118C" w:rsidP="0035118C">
                <w:r>
                  <w:rPr>
                    <w:rFonts w:ascii="MS Gothic" w:eastAsia="MS Gothic" w:hAnsi="MS Gothic" w:hint="eastAsia"/>
                  </w:rPr>
                  <w:t>☐</w:t>
                </w:r>
              </w:p>
            </w:tc>
          </w:sdtContent>
        </w:sdt>
        <w:sdt>
          <w:sdtPr>
            <w:id w:val="1255561534"/>
            <w14:checkbox>
              <w14:checked w14:val="0"/>
              <w14:checkedState w14:val="2612" w14:font="MS Gothic"/>
              <w14:uncheckedState w14:val="2610" w14:font="MS Gothic"/>
            </w14:checkbox>
          </w:sdtPr>
          <w:sdtEndPr/>
          <w:sdtContent>
            <w:tc>
              <w:tcPr>
                <w:tcW w:w="301" w:type="pct"/>
              </w:tcPr>
              <w:p w14:paraId="0B0818D9" w14:textId="77777777" w:rsidR="0035118C" w:rsidRPr="008A5706" w:rsidRDefault="0035118C" w:rsidP="0035118C">
                <w:r>
                  <w:rPr>
                    <w:rFonts w:ascii="MS Gothic" w:eastAsia="MS Gothic" w:hAnsi="MS Gothic" w:hint="eastAsia"/>
                  </w:rPr>
                  <w:t>☐</w:t>
                </w:r>
              </w:p>
            </w:tc>
          </w:sdtContent>
        </w:sdt>
        <w:sdt>
          <w:sdtPr>
            <w:id w:val="-98960575"/>
            <w14:checkbox>
              <w14:checked w14:val="0"/>
              <w14:checkedState w14:val="2612" w14:font="MS Gothic"/>
              <w14:uncheckedState w14:val="2610" w14:font="MS Gothic"/>
            </w14:checkbox>
          </w:sdtPr>
          <w:sdtEndPr/>
          <w:sdtContent>
            <w:tc>
              <w:tcPr>
                <w:tcW w:w="301" w:type="pct"/>
              </w:tcPr>
              <w:p w14:paraId="50ADE67E" w14:textId="77777777" w:rsidR="0035118C" w:rsidRPr="008A5706" w:rsidRDefault="0035118C" w:rsidP="0035118C">
                <w:r>
                  <w:rPr>
                    <w:rFonts w:ascii="MS Gothic" w:eastAsia="MS Gothic" w:hAnsi="MS Gothic" w:hint="eastAsia"/>
                  </w:rPr>
                  <w:t>☐</w:t>
                </w:r>
              </w:p>
            </w:tc>
          </w:sdtContent>
        </w:sdt>
        <w:sdt>
          <w:sdtPr>
            <w:id w:val="1557203671"/>
            <w14:checkbox>
              <w14:checked w14:val="0"/>
              <w14:checkedState w14:val="2612" w14:font="MS Gothic"/>
              <w14:uncheckedState w14:val="2610" w14:font="MS Gothic"/>
            </w14:checkbox>
          </w:sdtPr>
          <w:sdtEndPr/>
          <w:sdtContent>
            <w:tc>
              <w:tcPr>
                <w:tcW w:w="301" w:type="pct"/>
              </w:tcPr>
              <w:p w14:paraId="3A704950" w14:textId="77777777" w:rsidR="0035118C" w:rsidRPr="008A5706" w:rsidRDefault="0035118C" w:rsidP="0035118C">
                <w:r>
                  <w:rPr>
                    <w:rFonts w:ascii="MS Gothic" w:eastAsia="MS Gothic" w:hAnsi="MS Gothic" w:hint="eastAsia"/>
                  </w:rPr>
                  <w:t>☐</w:t>
                </w:r>
              </w:p>
            </w:tc>
          </w:sdtContent>
        </w:sdt>
        <w:sdt>
          <w:sdtPr>
            <w:id w:val="430014042"/>
            <w14:checkbox>
              <w14:checked w14:val="0"/>
              <w14:checkedState w14:val="2612" w14:font="MS Gothic"/>
              <w14:uncheckedState w14:val="2610" w14:font="MS Gothic"/>
            </w14:checkbox>
          </w:sdtPr>
          <w:sdtEndPr/>
          <w:sdtContent>
            <w:tc>
              <w:tcPr>
                <w:tcW w:w="299" w:type="pct"/>
              </w:tcPr>
              <w:p w14:paraId="00B95E3A" w14:textId="77777777" w:rsidR="0035118C" w:rsidRPr="008A5706" w:rsidRDefault="0035118C" w:rsidP="0035118C">
                <w:r>
                  <w:rPr>
                    <w:rFonts w:ascii="MS Gothic" w:eastAsia="MS Gothic" w:hAnsi="MS Gothic" w:hint="eastAsia"/>
                  </w:rPr>
                  <w:t>☐</w:t>
                </w:r>
              </w:p>
            </w:tc>
          </w:sdtContent>
        </w:sdt>
      </w:tr>
      <w:tr w:rsidR="0035118C" w:rsidRPr="00820E48" w14:paraId="6CD828FD" w14:textId="77777777" w:rsidTr="0035118C">
        <w:tc>
          <w:tcPr>
            <w:tcW w:w="3497" w:type="pct"/>
          </w:tcPr>
          <w:p w14:paraId="2F1712DC" w14:textId="77777777" w:rsidR="0035118C" w:rsidRDefault="0035118C" w:rsidP="0035118C">
            <w:r>
              <w:t>What looks straight ahead – isn’t always straight ahead</w:t>
            </w:r>
          </w:p>
        </w:tc>
        <w:sdt>
          <w:sdtPr>
            <w:id w:val="-968592228"/>
            <w14:checkbox>
              <w14:checked w14:val="0"/>
              <w14:checkedState w14:val="2612" w14:font="MS Gothic"/>
              <w14:uncheckedState w14:val="2610" w14:font="MS Gothic"/>
            </w14:checkbox>
          </w:sdtPr>
          <w:sdtEndPr/>
          <w:sdtContent>
            <w:tc>
              <w:tcPr>
                <w:tcW w:w="301" w:type="pct"/>
              </w:tcPr>
              <w:p w14:paraId="233B40DD" w14:textId="77777777" w:rsidR="0035118C" w:rsidRPr="008A5706" w:rsidRDefault="0035118C" w:rsidP="0035118C">
                <w:r>
                  <w:rPr>
                    <w:rFonts w:ascii="MS Gothic" w:eastAsia="MS Gothic" w:hAnsi="MS Gothic" w:hint="eastAsia"/>
                  </w:rPr>
                  <w:t>☐</w:t>
                </w:r>
              </w:p>
            </w:tc>
          </w:sdtContent>
        </w:sdt>
        <w:sdt>
          <w:sdtPr>
            <w:id w:val="-384722268"/>
            <w14:checkbox>
              <w14:checked w14:val="0"/>
              <w14:checkedState w14:val="2612" w14:font="MS Gothic"/>
              <w14:uncheckedState w14:val="2610" w14:font="MS Gothic"/>
            </w14:checkbox>
          </w:sdtPr>
          <w:sdtEndPr/>
          <w:sdtContent>
            <w:tc>
              <w:tcPr>
                <w:tcW w:w="301" w:type="pct"/>
              </w:tcPr>
              <w:p w14:paraId="333427F1" w14:textId="77777777" w:rsidR="0035118C" w:rsidRPr="008A5706" w:rsidRDefault="0035118C" w:rsidP="0035118C">
                <w:r>
                  <w:rPr>
                    <w:rFonts w:ascii="MS Gothic" w:eastAsia="MS Gothic" w:hAnsi="MS Gothic" w:hint="eastAsia"/>
                  </w:rPr>
                  <w:t>☐</w:t>
                </w:r>
              </w:p>
            </w:tc>
          </w:sdtContent>
        </w:sdt>
        <w:sdt>
          <w:sdtPr>
            <w:id w:val="-731612771"/>
            <w14:checkbox>
              <w14:checked w14:val="0"/>
              <w14:checkedState w14:val="2612" w14:font="MS Gothic"/>
              <w14:uncheckedState w14:val="2610" w14:font="MS Gothic"/>
            </w14:checkbox>
          </w:sdtPr>
          <w:sdtEndPr/>
          <w:sdtContent>
            <w:tc>
              <w:tcPr>
                <w:tcW w:w="301" w:type="pct"/>
              </w:tcPr>
              <w:p w14:paraId="72ED113A" w14:textId="77777777" w:rsidR="0035118C" w:rsidRPr="008A5706" w:rsidRDefault="0035118C" w:rsidP="0035118C">
                <w:r>
                  <w:rPr>
                    <w:rFonts w:ascii="MS Gothic" w:eastAsia="MS Gothic" w:hAnsi="MS Gothic" w:hint="eastAsia"/>
                  </w:rPr>
                  <w:t>☐</w:t>
                </w:r>
              </w:p>
            </w:tc>
          </w:sdtContent>
        </w:sdt>
        <w:sdt>
          <w:sdtPr>
            <w:id w:val="-948082807"/>
            <w14:checkbox>
              <w14:checked w14:val="0"/>
              <w14:checkedState w14:val="2612" w14:font="MS Gothic"/>
              <w14:uncheckedState w14:val="2610" w14:font="MS Gothic"/>
            </w14:checkbox>
          </w:sdtPr>
          <w:sdtEndPr/>
          <w:sdtContent>
            <w:tc>
              <w:tcPr>
                <w:tcW w:w="301" w:type="pct"/>
              </w:tcPr>
              <w:p w14:paraId="0BBAE59E" w14:textId="77777777" w:rsidR="0035118C" w:rsidRPr="008A5706" w:rsidRDefault="0035118C" w:rsidP="0035118C">
                <w:r>
                  <w:rPr>
                    <w:rFonts w:ascii="MS Gothic" w:eastAsia="MS Gothic" w:hAnsi="MS Gothic" w:hint="eastAsia"/>
                  </w:rPr>
                  <w:t>☐</w:t>
                </w:r>
              </w:p>
            </w:tc>
          </w:sdtContent>
        </w:sdt>
        <w:sdt>
          <w:sdtPr>
            <w:id w:val="1007256005"/>
            <w14:checkbox>
              <w14:checked w14:val="0"/>
              <w14:checkedState w14:val="2612" w14:font="MS Gothic"/>
              <w14:uncheckedState w14:val="2610" w14:font="MS Gothic"/>
            </w14:checkbox>
          </w:sdtPr>
          <w:sdtEndPr/>
          <w:sdtContent>
            <w:tc>
              <w:tcPr>
                <w:tcW w:w="299" w:type="pct"/>
              </w:tcPr>
              <w:p w14:paraId="1C07A881" w14:textId="77777777" w:rsidR="0035118C" w:rsidRPr="008A5706" w:rsidRDefault="0035118C" w:rsidP="0035118C">
                <w:r>
                  <w:rPr>
                    <w:rFonts w:ascii="MS Gothic" w:eastAsia="MS Gothic" w:hAnsi="MS Gothic" w:hint="eastAsia"/>
                  </w:rPr>
                  <w:t>☐</w:t>
                </w:r>
              </w:p>
            </w:tc>
          </w:sdtContent>
        </w:sdt>
      </w:tr>
      <w:tr w:rsidR="0035118C" w:rsidRPr="00820E48" w14:paraId="55587C8E" w14:textId="77777777" w:rsidTr="0035118C">
        <w:tc>
          <w:tcPr>
            <w:tcW w:w="3497" w:type="pct"/>
          </w:tcPr>
          <w:p w14:paraId="3BA960BB" w14:textId="77777777" w:rsidR="0035118C" w:rsidRDefault="0035118C" w:rsidP="0035118C">
            <w:r>
              <w:t>Avoid crowds / can’t tolerate ‘visually busy’ places</w:t>
            </w:r>
          </w:p>
        </w:tc>
        <w:sdt>
          <w:sdtPr>
            <w:id w:val="1658345691"/>
            <w14:checkbox>
              <w14:checked w14:val="0"/>
              <w14:checkedState w14:val="2612" w14:font="MS Gothic"/>
              <w14:uncheckedState w14:val="2610" w14:font="MS Gothic"/>
            </w14:checkbox>
          </w:sdtPr>
          <w:sdtEndPr/>
          <w:sdtContent>
            <w:tc>
              <w:tcPr>
                <w:tcW w:w="301" w:type="pct"/>
              </w:tcPr>
              <w:p w14:paraId="6BF0B248" w14:textId="77777777" w:rsidR="0035118C" w:rsidRPr="008A5706" w:rsidRDefault="0035118C" w:rsidP="0035118C">
                <w:r>
                  <w:rPr>
                    <w:rFonts w:ascii="MS Gothic" w:eastAsia="MS Gothic" w:hAnsi="MS Gothic" w:hint="eastAsia"/>
                  </w:rPr>
                  <w:t>☐</w:t>
                </w:r>
              </w:p>
            </w:tc>
          </w:sdtContent>
        </w:sdt>
        <w:sdt>
          <w:sdtPr>
            <w:id w:val="499309082"/>
            <w14:checkbox>
              <w14:checked w14:val="0"/>
              <w14:checkedState w14:val="2612" w14:font="MS Gothic"/>
              <w14:uncheckedState w14:val="2610" w14:font="MS Gothic"/>
            </w14:checkbox>
          </w:sdtPr>
          <w:sdtEndPr/>
          <w:sdtContent>
            <w:tc>
              <w:tcPr>
                <w:tcW w:w="301" w:type="pct"/>
              </w:tcPr>
              <w:p w14:paraId="0BF477E2" w14:textId="77777777" w:rsidR="0035118C" w:rsidRPr="008A5706" w:rsidRDefault="0035118C" w:rsidP="0035118C">
                <w:r>
                  <w:rPr>
                    <w:rFonts w:ascii="MS Gothic" w:eastAsia="MS Gothic" w:hAnsi="MS Gothic" w:hint="eastAsia"/>
                  </w:rPr>
                  <w:t>☐</w:t>
                </w:r>
              </w:p>
            </w:tc>
          </w:sdtContent>
        </w:sdt>
        <w:sdt>
          <w:sdtPr>
            <w:id w:val="-1997562812"/>
            <w14:checkbox>
              <w14:checked w14:val="0"/>
              <w14:checkedState w14:val="2612" w14:font="MS Gothic"/>
              <w14:uncheckedState w14:val="2610" w14:font="MS Gothic"/>
            </w14:checkbox>
          </w:sdtPr>
          <w:sdtEndPr/>
          <w:sdtContent>
            <w:tc>
              <w:tcPr>
                <w:tcW w:w="301" w:type="pct"/>
              </w:tcPr>
              <w:p w14:paraId="3CA7D92A" w14:textId="77777777" w:rsidR="0035118C" w:rsidRPr="008A5706" w:rsidRDefault="0035118C" w:rsidP="0035118C">
                <w:r>
                  <w:rPr>
                    <w:rFonts w:ascii="MS Gothic" w:eastAsia="MS Gothic" w:hAnsi="MS Gothic" w:hint="eastAsia"/>
                  </w:rPr>
                  <w:t>☐</w:t>
                </w:r>
              </w:p>
            </w:tc>
          </w:sdtContent>
        </w:sdt>
        <w:sdt>
          <w:sdtPr>
            <w:id w:val="881530888"/>
            <w14:checkbox>
              <w14:checked w14:val="0"/>
              <w14:checkedState w14:val="2612" w14:font="MS Gothic"/>
              <w14:uncheckedState w14:val="2610" w14:font="MS Gothic"/>
            </w14:checkbox>
          </w:sdtPr>
          <w:sdtEndPr/>
          <w:sdtContent>
            <w:tc>
              <w:tcPr>
                <w:tcW w:w="301" w:type="pct"/>
              </w:tcPr>
              <w:p w14:paraId="0E4305B7" w14:textId="77777777" w:rsidR="0035118C" w:rsidRPr="008A5706" w:rsidRDefault="0035118C" w:rsidP="0035118C">
                <w:r>
                  <w:rPr>
                    <w:rFonts w:ascii="MS Gothic" w:eastAsia="MS Gothic" w:hAnsi="MS Gothic" w:hint="eastAsia"/>
                  </w:rPr>
                  <w:t>☐</w:t>
                </w:r>
              </w:p>
            </w:tc>
          </w:sdtContent>
        </w:sdt>
        <w:sdt>
          <w:sdtPr>
            <w:id w:val="676085522"/>
            <w14:checkbox>
              <w14:checked w14:val="0"/>
              <w14:checkedState w14:val="2612" w14:font="MS Gothic"/>
              <w14:uncheckedState w14:val="2610" w14:font="MS Gothic"/>
            </w14:checkbox>
          </w:sdtPr>
          <w:sdtEndPr/>
          <w:sdtContent>
            <w:tc>
              <w:tcPr>
                <w:tcW w:w="299" w:type="pct"/>
              </w:tcPr>
              <w:p w14:paraId="3C3EEEB5" w14:textId="77777777" w:rsidR="0035118C" w:rsidRPr="008A5706" w:rsidRDefault="0035118C" w:rsidP="0035118C">
                <w:r>
                  <w:rPr>
                    <w:rFonts w:ascii="MS Gothic" w:eastAsia="MS Gothic" w:hAnsi="MS Gothic" w:hint="eastAsia"/>
                  </w:rPr>
                  <w:t>☐</w:t>
                </w:r>
              </w:p>
            </w:tc>
          </w:sdtContent>
        </w:sdt>
      </w:tr>
      <w:tr w:rsidR="0035118C" w:rsidRPr="00EB5D04" w14:paraId="02391893" w14:textId="77777777" w:rsidTr="0035118C">
        <w:tc>
          <w:tcPr>
            <w:tcW w:w="3497" w:type="pct"/>
          </w:tcPr>
          <w:p w14:paraId="3EAF3585" w14:textId="77777777" w:rsidR="0035118C" w:rsidRPr="00EB5D04" w:rsidRDefault="0035118C" w:rsidP="0035118C">
            <w:pPr>
              <w:rPr>
                <w:b/>
              </w:rPr>
            </w:pPr>
            <w:r w:rsidRPr="00EB5D04">
              <w:rPr>
                <w:b/>
              </w:rPr>
              <w:t>READING</w:t>
            </w:r>
          </w:p>
        </w:tc>
        <w:tc>
          <w:tcPr>
            <w:tcW w:w="301" w:type="pct"/>
          </w:tcPr>
          <w:p w14:paraId="62A4F24D" w14:textId="77777777" w:rsidR="0035118C" w:rsidRPr="00EB5D04" w:rsidRDefault="0035118C" w:rsidP="0035118C">
            <w:pPr>
              <w:rPr>
                <w:b/>
              </w:rPr>
            </w:pPr>
          </w:p>
        </w:tc>
        <w:tc>
          <w:tcPr>
            <w:tcW w:w="301" w:type="pct"/>
          </w:tcPr>
          <w:p w14:paraId="6CF05CA5" w14:textId="77777777" w:rsidR="0035118C" w:rsidRPr="00EB5D04" w:rsidRDefault="0035118C" w:rsidP="0035118C">
            <w:pPr>
              <w:rPr>
                <w:b/>
              </w:rPr>
            </w:pPr>
          </w:p>
        </w:tc>
        <w:tc>
          <w:tcPr>
            <w:tcW w:w="301" w:type="pct"/>
          </w:tcPr>
          <w:p w14:paraId="5C1F1CA0" w14:textId="77777777" w:rsidR="0035118C" w:rsidRPr="00EB5D04" w:rsidRDefault="0035118C" w:rsidP="0035118C">
            <w:pPr>
              <w:rPr>
                <w:b/>
              </w:rPr>
            </w:pPr>
          </w:p>
        </w:tc>
        <w:tc>
          <w:tcPr>
            <w:tcW w:w="301" w:type="pct"/>
          </w:tcPr>
          <w:p w14:paraId="309A1B8A" w14:textId="77777777" w:rsidR="0035118C" w:rsidRPr="00EB5D04" w:rsidRDefault="0035118C" w:rsidP="0035118C">
            <w:pPr>
              <w:rPr>
                <w:b/>
              </w:rPr>
            </w:pPr>
          </w:p>
        </w:tc>
        <w:tc>
          <w:tcPr>
            <w:tcW w:w="299" w:type="pct"/>
          </w:tcPr>
          <w:p w14:paraId="231F48D0" w14:textId="77777777" w:rsidR="0035118C" w:rsidRPr="00EB5D04" w:rsidRDefault="0035118C" w:rsidP="0035118C">
            <w:pPr>
              <w:rPr>
                <w:b/>
              </w:rPr>
            </w:pPr>
          </w:p>
        </w:tc>
      </w:tr>
      <w:tr w:rsidR="0035118C" w:rsidRPr="00820E48" w14:paraId="534C7DB7" w14:textId="77777777" w:rsidTr="0035118C">
        <w:tc>
          <w:tcPr>
            <w:tcW w:w="3497" w:type="pct"/>
          </w:tcPr>
          <w:p w14:paraId="63707E0A" w14:textId="77777777" w:rsidR="0035118C" w:rsidRDefault="0035118C" w:rsidP="0035118C">
            <w:r>
              <w:t>Short attention span / easily distracted when reading</w:t>
            </w:r>
          </w:p>
        </w:tc>
        <w:sdt>
          <w:sdtPr>
            <w:id w:val="835812517"/>
            <w14:checkbox>
              <w14:checked w14:val="0"/>
              <w14:checkedState w14:val="2612" w14:font="MS Gothic"/>
              <w14:uncheckedState w14:val="2610" w14:font="MS Gothic"/>
            </w14:checkbox>
          </w:sdtPr>
          <w:sdtEndPr/>
          <w:sdtContent>
            <w:tc>
              <w:tcPr>
                <w:tcW w:w="301" w:type="pct"/>
              </w:tcPr>
              <w:p w14:paraId="6DA04024" w14:textId="77777777" w:rsidR="0035118C" w:rsidRPr="008A5706" w:rsidRDefault="0035118C" w:rsidP="0035118C">
                <w:r>
                  <w:rPr>
                    <w:rFonts w:ascii="MS Gothic" w:eastAsia="MS Gothic" w:hAnsi="MS Gothic" w:hint="eastAsia"/>
                  </w:rPr>
                  <w:t>☐</w:t>
                </w:r>
              </w:p>
            </w:tc>
          </w:sdtContent>
        </w:sdt>
        <w:sdt>
          <w:sdtPr>
            <w:id w:val="525990233"/>
            <w14:checkbox>
              <w14:checked w14:val="0"/>
              <w14:checkedState w14:val="2612" w14:font="MS Gothic"/>
              <w14:uncheckedState w14:val="2610" w14:font="MS Gothic"/>
            </w14:checkbox>
          </w:sdtPr>
          <w:sdtEndPr/>
          <w:sdtContent>
            <w:tc>
              <w:tcPr>
                <w:tcW w:w="301" w:type="pct"/>
              </w:tcPr>
              <w:p w14:paraId="37C9953F" w14:textId="77777777" w:rsidR="0035118C" w:rsidRPr="008A5706" w:rsidRDefault="0035118C" w:rsidP="0035118C">
                <w:r>
                  <w:rPr>
                    <w:rFonts w:ascii="MS Gothic" w:eastAsia="MS Gothic" w:hAnsi="MS Gothic" w:hint="eastAsia"/>
                  </w:rPr>
                  <w:t>☐</w:t>
                </w:r>
              </w:p>
            </w:tc>
          </w:sdtContent>
        </w:sdt>
        <w:sdt>
          <w:sdtPr>
            <w:id w:val="1017887340"/>
            <w14:checkbox>
              <w14:checked w14:val="0"/>
              <w14:checkedState w14:val="2612" w14:font="MS Gothic"/>
              <w14:uncheckedState w14:val="2610" w14:font="MS Gothic"/>
            </w14:checkbox>
          </w:sdtPr>
          <w:sdtEndPr/>
          <w:sdtContent>
            <w:tc>
              <w:tcPr>
                <w:tcW w:w="301" w:type="pct"/>
              </w:tcPr>
              <w:p w14:paraId="4B6F6894" w14:textId="77777777" w:rsidR="0035118C" w:rsidRPr="008A5706" w:rsidRDefault="0035118C" w:rsidP="0035118C">
                <w:r>
                  <w:rPr>
                    <w:rFonts w:ascii="MS Gothic" w:eastAsia="MS Gothic" w:hAnsi="MS Gothic" w:hint="eastAsia"/>
                  </w:rPr>
                  <w:t>☐</w:t>
                </w:r>
              </w:p>
            </w:tc>
          </w:sdtContent>
        </w:sdt>
        <w:sdt>
          <w:sdtPr>
            <w:id w:val="752543723"/>
            <w14:checkbox>
              <w14:checked w14:val="0"/>
              <w14:checkedState w14:val="2612" w14:font="MS Gothic"/>
              <w14:uncheckedState w14:val="2610" w14:font="MS Gothic"/>
            </w14:checkbox>
          </w:sdtPr>
          <w:sdtEndPr/>
          <w:sdtContent>
            <w:tc>
              <w:tcPr>
                <w:tcW w:w="301" w:type="pct"/>
              </w:tcPr>
              <w:p w14:paraId="0C0BD5AD" w14:textId="77777777" w:rsidR="0035118C" w:rsidRPr="008A5706" w:rsidRDefault="0035118C" w:rsidP="0035118C">
                <w:r>
                  <w:rPr>
                    <w:rFonts w:ascii="MS Gothic" w:eastAsia="MS Gothic" w:hAnsi="MS Gothic" w:hint="eastAsia"/>
                  </w:rPr>
                  <w:t>☐</w:t>
                </w:r>
              </w:p>
            </w:tc>
          </w:sdtContent>
        </w:sdt>
        <w:sdt>
          <w:sdtPr>
            <w:id w:val="-1612423510"/>
            <w14:checkbox>
              <w14:checked w14:val="0"/>
              <w14:checkedState w14:val="2612" w14:font="MS Gothic"/>
              <w14:uncheckedState w14:val="2610" w14:font="MS Gothic"/>
            </w14:checkbox>
          </w:sdtPr>
          <w:sdtEndPr/>
          <w:sdtContent>
            <w:tc>
              <w:tcPr>
                <w:tcW w:w="299" w:type="pct"/>
              </w:tcPr>
              <w:p w14:paraId="3D111481" w14:textId="77777777" w:rsidR="0035118C" w:rsidRPr="008A5706" w:rsidRDefault="0035118C" w:rsidP="0035118C">
                <w:r>
                  <w:rPr>
                    <w:rFonts w:ascii="MS Gothic" w:eastAsia="MS Gothic" w:hAnsi="MS Gothic" w:hint="eastAsia"/>
                  </w:rPr>
                  <w:t>☐</w:t>
                </w:r>
              </w:p>
            </w:tc>
          </w:sdtContent>
        </w:sdt>
      </w:tr>
      <w:tr w:rsidR="0035118C" w:rsidRPr="00820E48" w14:paraId="0E9B6DDF" w14:textId="77777777" w:rsidTr="0035118C">
        <w:tc>
          <w:tcPr>
            <w:tcW w:w="3497" w:type="pct"/>
          </w:tcPr>
          <w:p w14:paraId="387FC20D" w14:textId="77777777" w:rsidR="0035118C" w:rsidRDefault="0035118C" w:rsidP="0035118C">
            <w:r>
              <w:t>Difficulty / slowness with reading and writing</w:t>
            </w:r>
          </w:p>
        </w:tc>
        <w:sdt>
          <w:sdtPr>
            <w:id w:val="-1815712885"/>
            <w14:checkbox>
              <w14:checked w14:val="0"/>
              <w14:checkedState w14:val="2612" w14:font="MS Gothic"/>
              <w14:uncheckedState w14:val="2610" w14:font="MS Gothic"/>
            </w14:checkbox>
          </w:sdtPr>
          <w:sdtEndPr/>
          <w:sdtContent>
            <w:tc>
              <w:tcPr>
                <w:tcW w:w="301" w:type="pct"/>
              </w:tcPr>
              <w:p w14:paraId="18444E22" w14:textId="77777777" w:rsidR="0035118C" w:rsidRPr="008A5706" w:rsidRDefault="0035118C" w:rsidP="0035118C">
                <w:r>
                  <w:rPr>
                    <w:rFonts w:ascii="MS Gothic" w:eastAsia="MS Gothic" w:hAnsi="MS Gothic" w:hint="eastAsia"/>
                  </w:rPr>
                  <w:t>☐</w:t>
                </w:r>
              </w:p>
            </w:tc>
          </w:sdtContent>
        </w:sdt>
        <w:sdt>
          <w:sdtPr>
            <w:id w:val="290103592"/>
            <w14:checkbox>
              <w14:checked w14:val="0"/>
              <w14:checkedState w14:val="2612" w14:font="MS Gothic"/>
              <w14:uncheckedState w14:val="2610" w14:font="MS Gothic"/>
            </w14:checkbox>
          </w:sdtPr>
          <w:sdtEndPr/>
          <w:sdtContent>
            <w:tc>
              <w:tcPr>
                <w:tcW w:w="301" w:type="pct"/>
              </w:tcPr>
              <w:p w14:paraId="0F7626ED" w14:textId="77777777" w:rsidR="0035118C" w:rsidRPr="008A5706" w:rsidRDefault="0035118C" w:rsidP="0035118C">
                <w:r>
                  <w:rPr>
                    <w:rFonts w:ascii="MS Gothic" w:eastAsia="MS Gothic" w:hAnsi="MS Gothic" w:hint="eastAsia"/>
                  </w:rPr>
                  <w:t>☐</w:t>
                </w:r>
              </w:p>
            </w:tc>
          </w:sdtContent>
        </w:sdt>
        <w:sdt>
          <w:sdtPr>
            <w:id w:val="-269093518"/>
            <w14:checkbox>
              <w14:checked w14:val="0"/>
              <w14:checkedState w14:val="2612" w14:font="MS Gothic"/>
              <w14:uncheckedState w14:val="2610" w14:font="MS Gothic"/>
            </w14:checkbox>
          </w:sdtPr>
          <w:sdtEndPr/>
          <w:sdtContent>
            <w:tc>
              <w:tcPr>
                <w:tcW w:w="301" w:type="pct"/>
              </w:tcPr>
              <w:p w14:paraId="42C00AE5" w14:textId="77777777" w:rsidR="0035118C" w:rsidRPr="008A5706" w:rsidRDefault="0035118C" w:rsidP="0035118C">
                <w:r>
                  <w:rPr>
                    <w:rFonts w:ascii="MS Gothic" w:eastAsia="MS Gothic" w:hAnsi="MS Gothic" w:hint="eastAsia"/>
                  </w:rPr>
                  <w:t>☐</w:t>
                </w:r>
              </w:p>
            </w:tc>
          </w:sdtContent>
        </w:sdt>
        <w:sdt>
          <w:sdtPr>
            <w:id w:val="1972708512"/>
            <w14:checkbox>
              <w14:checked w14:val="0"/>
              <w14:checkedState w14:val="2612" w14:font="MS Gothic"/>
              <w14:uncheckedState w14:val="2610" w14:font="MS Gothic"/>
            </w14:checkbox>
          </w:sdtPr>
          <w:sdtEndPr/>
          <w:sdtContent>
            <w:tc>
              <w:tcPr>
                <w:tcW w:w="301" w:type="pct"/>
              </w:tcPr>
              <w:p w14:paraId="5C6EC0E4" w14:textId="77777777" w:rsidR="0035118C" w:rsidRPr="008A5706" w:rsidRDefault="0035118C" w:rsidP="0035118C">
                <w:r>
                  <w:rPr>
                    <w:rFonts w:ascii="MS Gothic" w:eastAsia="MS Gothic" w:hAnsi="MS Gothic" w:hint="eastAsia"/>
                  </w:rPr>
                  <w:t>☐</w:t>
                </w:r>
              </w:p>
            </w:tc>
          </w:sdtContent>
        </w:sdt>
        <w:sdt>
          <w:sdtPr>
            <w:id w:val="1591897408"/>
            <w14:checkbox>
              <w14:checked w14:val="0"/>
              <w14:checkedState w14:val="2612" w14:font="MS Gothic"/>
              <w14:uncheckedState w14:val="2610" w14:font="MS Gothic"/>
            </w14:checkbox>
          </w:sdtPr>
          <w:sdtEndPr/>
          <w:sdtContent>
            <w:tc>
              <w:tcPr>
                <w:tcW w:w="299" w:type="pct"/>
              </w:tcPr>
              <w:p w14:paraId="1FEAD288" w14:textId="77777777" w:rsidR="0035118C" w:rsidRPr="008A5706" w:rsidRDefault="0035118C" w:rsidP="0035118C">
                <w:r>
                  <w:rPr>
                    <w:rFonts w:ascii="MS Gothic" w:eastAsia="MS Gothic" w:hAnsi="MS Gothic" w:hint="eastAsia"/>
                  </w:rPr>
                  <w:t>☐</w:t>
                </w:r>
              </w:p>
            </w:tc>
          </w:sdtContent>
        </w:sdt>
      </w:tr>
      <w:tr w:rsidR="0035118C" w:rsidRPr="00820E48" w14:paraId="4CD6A3EF" w14:textId="77777777" w:rsidTr="0035118C">
        <w:tc>
          <w:tcPr>
            <w:tcW w:w="3497" w:type="pct"/>
          </w:tcPr>
          <w:p w14:paraId="7BD2BBE8" w14:textId="77777777" w:rsidR="0035118C" w:rsidRDefault="0035118C" w:rsidP="0035118C">
            <w:r>
              <w:t>Poor reading comprehension / can’t remember what was read</w:t>
            </w:r>
          </w:p>
        </w:tc>
        <w:sdt>
          <w:sdtPr>
            <w:id w:val="1606148936"/>
            <w14:checkbox>
              <w14:checked w14:val="0"/>
              <w14:checkedState w14:val="2612" w14:font="MS Gothic"/>
              <w14:uncheckedState w14:val="2610" w14:font="MS Gothic"/>
            </w14:checkbox>
          </w:sdtPr>
          <w:sdtEndPr/>
          <w:sdtContent>
            <w:tc>
              <w:tcPr>
                <w:tcW w:w="301" w:type="pct"/>
              </w:tcPr>
              <w:p w14:paraId="5E7FA073" w14:textId="77777777" w:rsidR="0035118C" w:rsidRPr="008A5706" w:rsidRDefault="0035118C" w:rsidP="0035118C">
                <w:r>
                  <w:rPr>
                    <w:rFonts w:ascii="MS Gothic" w:eastAsia="MS Gothic" w:hAnsi="MS Gothic" w:hint="eastAsia"/>
                  </w:rPr>
                  <w:t>☐</w:t>
                </w:r>
              </w:p>
            </w:tc>
          </w:sdtContent>
        </w:sdt>
        <w:sdt>
          <w:sdtPr>
            <w:id w:val="-1335217030"/>
            <w14:checkbox>
              <w14:checked w14:val="0"/>
              <w14:checkedState w14:val="2612" w14:font="MS Gothic"/>
              <w14:uncheckedState w14:val="2610" w14:font="MS Gothic"/>
            </w14:checkbox>
          </w:sdtPr>
          <w:sdtEndPr/>
          <w:sdtContent>
            <w:tc>
              <w:tcPr>
                <w:tcW w:w="301" w:type="pct"/>
              </w:tcPr>
              <w:p w14:paraId="613B4EA4" w14:textId="77777777" w:rsidR="0035118C" w:rsidRPr="008A5706" w:rsidRDefault="0035118C" w:rsidP="0035118C">
                <w:r>
                  <w:rPr>
                    <w:rFonts w:ascii="MS Gothic" w:eastAsia="MS Gothic" w:hAnsi="MS Gothic" w:hint="eastAsia"/>
                  </w:rPr>
                  <w:t>☐</w:t>
                </w:r>
              </w:p>
            </w:tc>
          </w:sdtContent>
        </w:sdt>
        <w:sdt>
          <w:sdtPr>
            <w:id w:val="2127344998"/>
            <w14:checkbox>
              <w14:checked w14:val="0"/>
              <w14:checkedState w14:val="2612" w14:font="MS Gothic"/>
              <w14:uncheckedState w14:val="2610" w14:font="MS Gothic"/>
            </w14:checkbox>
          </w:sdtPr>
          <w:sdtEndPr/>
          <w:sdtContent>
            <w:tc>
              <w:tcPr>
                <w:tcW w:w="301" w:type="pct"/>
              </w:tcPr>
              <w:p w14:paraId="3B44D4E0" w14:textId="77777777" w:rsidR="0035118C" w:rsidRPr="008A5706" w:rsidRDefault="0035118C" w:rsidP="0035118C">
                <w:r>
                  <w:rPr>
                    <w:rFonts w:ascii="MS Gothic" w:eastAsia="MS Gothic" w:hAnsi="MS Gothic" w:hint="eastAsia"/>
                  </w:rPr>
                  <w:t>☐</w:t>
                </w:r>
              </w:p>
            </w:tc>
          </w:sdtContent>
        </w:sdt>
        <w:sdt>
          <w:sdtPr>
            <w:id w:val="1773121143"/>
            <w14:checkbox>
              <w14:checked w14:val="0"/>
              <w14:checkedState w14:val="2612" w14:font="MS Gothic"/>
              <w14:uncheckedState w14:val="2610" w14:font="MS Gothic"/>
            </w14:checkbox>
          </w:sdtPr>
          <w:sdtEndPr/>
          <w:sdtContent>
            <w:tc>
              <w:tcPr>
                <w:tcW w:w="301" w:type="pct"/>
              </w:tcPr>
              <w:p w14:paraId="5AA77369" w14:textId="77777777" w:rsidR="0035118C" w:rsidRPr="008A5706" w:rsidRDefault="0035118C" w:rsidP="0035118C">
                <w:r>
                  <w:rPr>
                    <w:rFonts w:ascii="MS Gothic" w:eastAsia="MS Gothic" w:hAnsi="MS Gothic" w:hint="eastAsia"/>
                  </w:rPr>
                  <w:t>☐</w:t>
                </w:r>
              </w:p>
            </w:tc>
          </w:sdtContent>
        </w:sdt>
        <w:sdt>
          <w:sdtPr>
            <w:id w:val="1584717964"/>
            <w14:checkbox>
              <w14:checked w14:val="0"/>
              <w14:checkedState w14:val="2612" w14:font="MS Gothic"/>
              <w14:uncheckedState w14:val="2610" w14:font="MS Gothic"/>
            </w14:checkbox>
          </w:sdtPr>
          <w:sdtEndPr/>
          <w:sdtContent>
            <w:tc>
              <w:tcPr>
                <w:tcW w:w="299" w:type="pct"/>
              </w:tcPr>
              <w:p w14:paraId="65035B68" w14:textId="77777777" w:rsidR="0035118C" w:rsidRPr="008A5706" w:rsidRDefault="0035118C" w:rsidP="0035118C">
                <w:r>
                  <w:rPr>
                    <w:rFonts w:ascii="MS Gothic" w:eastAsia="MS Gothic" w:hAnsi="MS Gothic" w:hint="eastAsia"/>
                  </w:rPr>
                  <w:t>☐</w:t>
                </w:r>
              </w:p>
            </w:tc>
          </w:sdtContent>
        </w:sdt>
      </w:tr>
      <w:tr w:rsidR="0035118C" w:rsidRPr="00820E48" w14:paraId="239A0528" w14:textId="77777777" w:rsidTr="0035118C">
        <w:tc>
          <w:tcPr>
            <w:tcW w:w="3497" w:type="pct"/>
          </w:tcPr>
          <w:p w14:paraId="615BEB07" w14:textId="77777777" w:rsidR="0035118C" w:rsidRDefault="0035118C" w:rsidP="0035118C">
            <w:r>
              <w:t>Confusion of words / skip words during reading</w:t>
            </w:r>
          </w:p>
        </w:tc>
        <w:sdt>
          <w:sdtPr>
            <w:id w:val="725415928"/>
            <w14:checkbox>
              <w14:checked w14:val="0"/>
              <w14:checkedState w14:val="2612" w14:font="MS Gothic"/>
              <w14:uncheckedState w14:val="2610" w14:font="MS Gothic"/>
            </w14:checkbox>
          </w:sdtPr>
          <w:sdtEndPr/>
          <w:sdtContent>
            <w:tc>
              <w:tcPr>
                <w:tcW w:w="301" w:type="pct"/>
              </w:tcPr>
              <w:p w14:paraId="1E545844" w14:textId="77777777" w:rsidR="0035118C" w:rsidRPr="008A5706" w:rsidRDefault="0035118C" w:rsidP="0035118C">
                <w:r>
                  <w:rPr>
                    <w:rFonts w:ascii="MS Gothic" w:eastAsia="MS Gothic" w:hAnsi="MS Gothic" w:hint="eastAsia"/>
                  </w:rPr>
                  <w:t>☐</w:t>
                </w:r>
              </w:p>
            </w:tc>
          </w:sdtContent>
        </w:sdt>
        <w:sdt>
          <w:sdtPr>
            <w:id w:val="1346906336"/>
            <w14:checkbox>
              <w14:checked w14:val="0"/>
              <w14:checkedState w14:val="2612" w14:font="MS Gothic"/>
              <w14:uncheckedState w14:val="2610" w14:font="MS Gothic"/>
            </w14:checkbox>
          </w:sdtPr>
          <w:sdtEndPr/>
          <w:sdtContent>
            <w:tc>
              <w:tcPr>
                <w:tcW w:w="301" w:type="pct"/>
              </w:tcPr>
              <w:p w14:paraId="24CAF1AF" w14:textId="77777777" w:rsidR="0035118C" w:rsidRPr="008A5706" w:rsidRDefault="0035118C" w:rsidP="0035118C">
                <w:r>
                  <w:rPr>
                    <w:rFonts w:ascii="MS Gothic" w:eastAsia="MS Gothic" w:hAnsi="MS Gothic" w:hint="eastAsia"/>
                  </w:rPr>
                  <w:t>☐</w:t>
                </w:r>
              </w:p>
            </w:tc>
          </w:sdtContent>
        </w:sdt>
        <w:sdt>
          <w:sdtPr>
            <w:id w:val="1714235421"/>
            <w14:checkbox>
              <w14:checked w14:val="0"/>
              <w14:checkedState w14:val="2612" w14:font="MS Gothic"/>
              <w14:uncheckedState w14:val="2610" w14:font="MS Gothic"/>
            </w14:checkbox>
          </w:sdtPr>
          <w:sdtEndPr/>
          <w:sdtContent>
            <w:tc>
              <w:tcPr>
                <w:tcW w:w="301" w:type="pct"/>
              </w:tcPr>
              <w:p w14:paraId="18A69D45" w14:textId="77777777" w:rsidR="0035118C" w:rsidRPr="008A5706" w:rsidRDefault="0035118C" w:rsidP="0035118C">
                <w:r>
                  <w:rPr>
                    <w:rFonts w:ascii="MS Gothic" w:eastAsia="MS Gothic" w:hAnsi="MS Gothic" w:hint="eastAsia"/>
                  </w:rPr>
                  <w:t>☐</w:t>
                </w:r>
              </w:p>
            </w:tc>
          </w:sdtContent>
        </w:sdt>
        <w:sdt>
          <w:sdtPr>
            <w:id w:val="1037708640"/>
            <w14:checkbox>
              <w14:checked w14:val="0"/>
              <w14:checkedState w14:val="2612" w14:font="MS Gothic"/>
              <w14:uncheckedState w14:val="2610" w14:font="MS Gothic"/>
            </w14:checkbox>
          </w:sdtPr>
          <w:sdtEndPr/>
          <w:sdtContent>
            <w:tc>
              <w:tcPr>
                <w:tcW w:w="301" w:type="pct"/>
              </w:tcPr>
              <w:p w14:paraId="4AEC199C" w14:textId="77777777" w:rsidR="0035118C" w:rsidRPr="008A5706" w:rsidRDefault="0035118C" w:rsidP="0035118C">
                <w:r>
                  <w:rPr>
                    <w:rFonts w:ascii="MS Gothic" w:eastAsia="MS Gothic" w:hAnsi="MS Gothic" w:hint="eastAsia"/>
                  </w:rPr>
                  <w:t>☐</w:t>
                </w:r>
              </w:p>
            </w:tc>
          </w:sdtContent>
        </w:sdt>
        <w:sdt>
          <w:sdtPr>
            <w:id w:val="492300493"/>
            <w14:checkbox>
              <w14:checked w14:val="0"/>
              <w14:checkedState w14:val="2612" w14:font="MS Gothic"/>
              <w14:uncheckedState w14:val="2610" w14:font="MS Gothic"/>
            </w14:checkbox>
          </w:sdtPr>
          <w:sdtEndPr/>
          <w:sdtContent>
            <w:tc>
              <w:tcPr>
                <w:tcW w:w="299" w:type="pct"/>
              </w:tcPr>
              <w:p w14:paraId="5E9F62B1" w14:textId="77777777" w:rsidR="0035118C" w:rsidRPr="008A5706" w:rsidRDefault="0035118C" w:rsidP="0035118C">
                <w:r>
                  <w:rPr>
                    <w:rFonts w:ascii="MS Gothic" w:eastAsia="MS Gothic" w:hAnsi="MS Gothic" w:hint="eastAsia"/>
                  </w:rPr>
                  <w:t>☐</w:t>
                </w:r>
              </w:p>
            </w:tc>
          </w:sdtContent>
        </w:sdt>
      </w:tr>
      <w:tr w:rsidR="0035118C" w:rsidRPr="00820E48" w14:paraId="39C31A0E" w14:textId="77777777" w:rsidTr="0035118C">
        <w:tc>
          <w:tcPr>
            <w:tcW w:w="3497" w:type="pct"/>
          </w:tcPr>
          <w:p w14:paraId="66C495BD" w14:textId="77777777" w:rsidR="0035118C" w:rsidRDefault="0035118C" w:rsidP="0035118C">
            <w:r>
              <w:t>Lose place / have to use finger not to lose place when reading</w:t>
            </w:r>
          </w:p>
        </w:tc>
        <w:sdt>
          <w:sdtPr>
            <w:id w:val="969403155"/>
            <w14:checkbox>
              <w14:checked w14:val="0"/>
              <w14:checkedState w14:val="2612" w14:font="MS Gothic"/>
              <w14:uncheckedState w14:val="2610" w14:font="MS Gothic"/>
            </w14:checkbox>
          </w:sdtPr>
          <w:sdtEndPr/>
          <w:sdtContent>
            <w:tc>
              <w:tcPr>
                <w:tcW w:w="301" w:type="pct"/>
              </w:tcPr>
              <w:p w14:paraId="1EB15512" w14:textId="77777777" w:rsidR="0035118C" w:rsidRPr="008A5706" w:rsidRDefault="0035118C" w:rsidP="0035118C">
                <w:r>
                  <w:rPr>
                    <w:rFonts w:ascii="MS Gothic" w:eastAsia="MS Gothic" w:hAnsi="MS Gothic" w:hint="eastAsia"/>
                  </w:rPr>
                  <w:t>☐</w:t>
                </w:r>
              </w:p>
            </w:tc>
          </w:sdtContent>
        </w:sdt>
        <w:sdt>
          <w:sdtPr>
            <w:id w:val="-1800520908"/>
            <w14:checkbox>
              <w14:checked w14:val="0"/>
              <w14:checkedState w14:val="2612" w14:font="MS Gothic"/>
              <w14:uncheckedState w14:val="2610" w14:font="MS Gothic"/>
            </w14:checkbox>
          </w:sdtPr>
          <w:sdtEndPr/>
          <w:sdtContent>
            <w:tc>
              <w:tcPr>
                <w:tcW w:w="301" w:type="pct"/>
              </w:tcPr>
              <w:p w14:paraId="14194C1D" w14:textId="77777777" w:rsidR="0035118C" w:rsidRPr="008A5706" w:rsidRDefault="0035118C" w:rsidP="0035118C">
                <w:r>
                  <w:rPr>
                    <w:rFonts w:ascii="MS Gothic" w:eastAsia="MS Gothic" w:hAnsi="MS Gothic" w:hint="eastAsia"/>
                  </w:rPr>
                  <w:t>☐</w:t>
                </w:r>
              </w:p>
            </w:tc>
          </w:sdtContent>
        </w:sdt>
        <w:sdt>
          <w:sdtPr>
            <w:id w:val="-1881004593"/>
            <w14:checkbox>
              <w14:checked w14:val="0"/>
              <w14:checkedState w14:val="2612" w14:font="MS Gothic"/>
              <w14:uncheckedState w14:val="2610" w14:font="MS Gothic"/>
            </w14:checkbox>
          </w:sdtPr>
          <w:sdtEndPr/>
          <w:sdtContent>
            <w:tc>
              <w:tcPr>
                <w:tcW w:w="301" w:type="pct"/>
              </w:tcPr>
              <w:p w14:paraId="2989AD55" w14:textId="77777777" w:rsidR="0035118C" w:rsidRPr="008A5706" w:rsidRDefault="0035118C" w:rsidP="0035118C">
                <w:r>
                  <w:rPr>
                    <w:rFonts w:ascii="MS Gothic" w:eastAsia="MS Gothic" w:hAnsi="MS Gothic" w:hint="eastAsia"/>
                  </w:rPr>
                  <w:t>☐</w:t>
                </w:r>
              </w:p>
            </w:tc>
          </w:sdtContent>
        </w:sdt>
        <w:sdt>
          <w:sdtPr>
            <w:id w:val="-713803140"/>
            <w14:checkbox>
              <w14:checked w14:val="0"/>
              <w14:checkedState w14:val="2612" w14:font="MS Gothic"/>
              <w14:uncheckedState w14:val="2610" w14:font="MS Gothic"/>
            </w14:checkbox>
          </w:sdtPr>
          <w:sdtEndPr/>
          <w:sdtContent>
            <w:tc>
              <w:tcPr>
                <w:tcW w:w="301" w:type="pct"/>
              </w:tcPr>
              <w:p w14:paraId="21CB6395" w14:textId="77777777" w:rsidR="0035118C" w:rsidRPr="008A5706" w:rsidRDefault="0035118C" w:rsidP="0035118C">
                <w:r>
                  <w:rPr>
                    <w:rFonts w:ascii="MS Gothic" w:eastAsia="MS Gothic" w:hAnsi="MS Gothic" w:hint="eastAsia"/>
                  </w:rPr>
                  <w:t>☐</w:t>
                </w:r>
              </w:p>
            </w:tc>
          </w:sdtContent>
        </w:sdt>
        <w:sdt>
          <w:sdtPr>
            <w:id w:val="-147288531"/>
            <w14:checkbox>
              <w14:checked w14:val="0"/>
              <w14:checkedState w14:val="2612" w14:font="MS Gothic"/>
              <w14:uncheckedState w14:val="2610" w14:font="MS Gothic"/>
            </w14:checkbox>
          </w:sdtPr>
          <w:sdtEndPr/>
          <w:sdtContent>
            <w:tc>
              <w:tcPr>
                <w:tcW w:w="299" w:type="pct"/>
              </w:tcPr>
              <w:p w14:paraId="12B80C78" w14:textId="77777777" w:rsidR="0035118C" w:rsidRPr="008A5706" w:rsidRDefault="0035118C" w:rsidP="0035118C">
                <w:r>
                  <w:rPr>
                    <w:rFonts w:ascii="MS Gothic" w:eastAsia="MS Gothic" w:hAnsi="MS Gothic" w:hint="eastAsia"/>
                  </w:rPr>
                  <w:t>☐</w:t>
                </w:r>
              </w:p>
            </w:tc>
          </w:sdtContent>
        </w:sdt>
      </w:tr>
      <w:tr w:rsidR="0035118C" w:rsidRPr="00820E48" w14:paraId="096DDBE6" w14:textId="77777777" w:rsidTr="007E0202">
        <w:trPr>
          <w:trHeight w:val="1661"/>
        </w:trPr>
        <w:tc>
          <w:tcPr>
            <w:tcW w:w="5000" w:type="pct"/>
            <w:gridSpan w:val="6"/>
          </w:tcPr>
          <w:p w14:paraId="0CCB6959" w14:textId="77777777" w:rsidR="0035118C" w:rsidRDefault="0035118C" w:rsidP="0035118C">
            <w:r>
              <w:t>Any other symptoms?</w:t>
            </w:r>
          </w:p>
          <w:sdt>
            <w:sdtPr>
              <w:id w:val="-87781897"/>
              <w:lock w:val="sdtLocked"/>
              <w:placeholder>
                <w:docPart w:val="B220BFD8E9EF46F89587A33A1E476B4E"/>
              </w:placeholder>
              <w:showingPlcHdr/>
              <w:text w:multiLine="1"/>
            </w:sdtPr>
            <w:sdtEndPr/>
            <w:sdtContent>
              <w:p w14:paraId="72954223" w14:textId="77777777" w:rsidR="0035118C" w:rsidRDefault="0035118C" w:rsidP="0035118C">
                <w:r w:rsidRPr="00052F34">
                  <w:rPr>
                    <w:rStyle w:val="PlaceholderText"/>
                  </w:rPr>
                  <w:t>Click or tap here to enter text.</w:t>
                </w:r>
              </w:p>
            </w:sdtContent>
          </w:sdt>
          <w:p w14:paraId="63172B81" w14:textId="77777777" w:rsidR="0035118C" w:rsidRDefault="0035118C" w:rsidP="0035118C"/>
          <w:p w14:paraId="0AECD832" w14:textId="77777777" w:rsidR="0035118C" w:rsidRDefault="0035118C" w:rsidP="0035118C"/>
          <w:p w14:paraId="3B2EB1F5" w14:textId="77777777" w:rsidR="0035118C" w:rsidRPr="008A5706" w:rsidRDefault="0035118C" w:rsidP="0035118C"/>
        </w:tc>
      </w:tr>
    </w:tbl>
    <w:p w14:paraId="5699BC81" w14:textId="77777777" w:rsidR="008A5706" w:rsidRDefault="009A190D" w:rsidP="008A5706">
      <w:pPr>
        <w:rPr>
          <w:b/>
        </w:rPr>
      </w:pPr>
      <w:r>
        <w:rPr>
          <w:b/>
        </w:rPr>
        <w:lastRenderedPageBreak/>
        <w:t>TERMS AND FEES</w:t>
      </w:r>
    </w:p>
    <w:p w14:paraId="62E1724F" w14:textId="77777777" w:rsidR="00657B65" w:rsidRDefault="00D46CA9" w:rsidP="00D46CA9">
      <w:pPr>
        <w:rPr>
          <w:sz w:val="20"/>
          <w:szCs w:val="20"/>
        </w:rPr>
      </w:pPr>
      <w:r w:rsidRPr="00555F05">
        <w:rPr>
          <w:sz w:val="20"/>
          <w:szCs w:val="20"/>
        </w:rPr>
        <w:t xml:space="preserve">Developmental </w:t>
      </w:r>
      <w:r w:rsidR="00992E08" w:rsidRPr="00555F05">
        <w:rPr>
          <w:sz w:val="20"/>
          <w:szCs w:val="20"/>
        </w:rPr>
        <w:t xml:space="preserve"> </w:t>
      </w:r>
      <w:r w:rsidR="00992E08">
        <w:rPr>
          <w:sz w:val="20"/>
          <w:szCs w:val="20"/>
        </w:rPr>
        <w:t xml:space="preserve">(also known as Neuro-Developmental or Behavioural) </w:t>
      </w:r>
      <w:r w:rsidRPr="00555F05">
        <w:rPr>
          <w:sz w:val="20"/>
          <w:szCs w:val="20"/>
        </w:rPr>
        <w:t>Optometry assessments</w:t>
      </w:r>
      <w:r w:rsidR="00992E08">
        <w:rPr>
          <w:sz w:val="20"/>
          <w:szCs w:val="20"/>
        </w:rPr>
        <w:t xml:space="preserve"> </w:t>
      </w:r>
      <w:r w:rsidRPr="00555F05">
        <w:rPr>
          <w:sz w:val="20"/>
          <w:szCs w:val="20"/>
        </w:rPr>
        <w:t>cover a wide range of conditions and as such I would be grateful if you would complete this questionnaire</w:t>
      </w:r>
      <w:r w:rsidR="00B43CD1">
        <w:rPr>
          <w:sz w:val="20"/>
          <w:szCs w:val="20"/>
        </w:rPr>
        <w:t xml:space="preserve"> to identify your needs</w:t>
      </w:r>
      <w:r w:rsidRPr="00555F05">
        <w:rPr>
          <w:sz w:val="20"/>
          <w:szCs w:val="20"/>
        </w:rPr>
        <w:t>. Once I have read through it, usually within 48 hours, I will contact you to discuss whether it would be beneficial to investigate your concerns further.</w:t>
      </w:r>
    </w:p>
    <w:p w14:paraId="7DEB2B8B" w14:textId="77777777" w:rsidR="005A2751" w:rsidRDefault="00880AF4" w:rsidP="00D46CA9">
      <w:pPr>
        <w:rPr>
          <w:sz w:val="20"/>
          <w:szCs w:val="20"/>
        </w:rPr>
      </w:pPr>
      <w:r>
        <w:rPr>
          <w:sz w:val="20"/>
          <w:szCs w:val="20"/>
        </w:rPr>
        <w:t>I normally recommend a 1 hour</w:t>
      </w:r>
      <w:r w:rsidR="00F824E6">
        <w:rPr>
          <w:sz w:val="20"/>
          <w:szCs w:val="20"/>
        </w:rPr>
        <w:t xml:space="preserve"> initial</w:t>
      </w:r>
      <w:r>
        <w:rPr>
          <w:sz w:val="20"/>
          <w:szCs w:val="20"/>
        </w:rPr>
        <w:t xml:space="preserve"> assessment </w:t>
      </w:r>
      <w:r w:rsidR="00A45727">
        <w:rPr>
          <w:sz w:val="20"/>
          <w:szCs w:val="20"/>
        </w:rPr>
        <w:t>the fee for which is £250</w:t>
      </w:r>
      <w:r w:rsidR="00E1788B">
        <w:rPr>
          <w:sz w:val="20"/>
          <w:szCs w:val="20"/>
        </w:rPr>
        <w:t xml:space="preserve"> and includes a summary of findi</w:t>
      </w:r>
      <w:r w:rsidR="001F14DA">
        <w:rPr>
          <w:sz w:val="20"/>
          <w:szCs w:val="20"/>
        </w:rPr>
        <w:t>ngs</w:t>
      </w:r>
      <w:r w:rsidR="00EE5540">
        <w:rPr>
          <w:sz w:val="20"/>
          <w:szCs w:val="20"/>
        </w:rPr>
        <w:t>, though in som</w:t>
      </w:r>
      <w:r w:rsidR="00CC738F">
        <w:rPr>
          <w:sz w:val="20"/>
          <w:szCs w:val="20"/>
        </w:rPr>
        <w:t xml:space="preserve">e cases a shorter or longer appointment may be more appropriate. </w:t>
      </w:r>
      <w:r w:rsidR="005A2751">
        <w:rPr>
          <w:sz w:val="20"/>
          <w:szCs w:val="20"/>
        </w:rPr>
        <w:t>Unfortunately there is no NHS funding towards these appointments.</w:t>
      </w:r>
      <w:r w:rsidR="00FB4A57">
        <w:rPr>
          <w:sz w:val="20"/>
          <w:szCs w:val="20"/>
        </w:rPr>
        <w:t xml:space="preserve"> A 50% deposit is required </w:t>
      </w:r>
      <w:r w:rsidR="00EE7DA3">
        <w:rPr>
          <w:sz w:val="20"/>
          <w:szCs w:val="20"/>
        </w:rPr>
        <w:t xml:space="preserve">to secure an appointment </w:t>
      </w:r>
      <w:r w:rsidR="0090405B">
        <w:rPr>
          <w:sz w:val="20"/>
          <w:szCs w:val="20"/>
        </w:rPr>
        <w:t xml:space="preserve">and no shows will result in loss of deposit. </w:t>
      </w:r>
      <w:r w:rsidR="002C4B75">
        <w:rPr>
          <w:sz w:val="20"/>
          <w:szCs w:val="20"/>
        </w:rPr>
        <w:t xml:space="preserve">For short notice cancelations </w:t>
      </w:r>
      <w:r w:rsidR="00304968">
        <w:rPr>
          <w:sz w:val="20"/>
          <w:szCs w:val="20"/>
        </w:rPr>
        <w:t xml:space="preserve">of less than 48 hours </w:t>
      </w:r>
      <w:r w:rsidR="00515843">
        <w:rPr>
          <w:sz w:val="20"/>
          <w:szCs w:val="20"/>
        </w:rPr>
        <w:t>the charge is £50 per hour.</w:t>
      </w:r>
    </w:p>
    <w:p w14:paraId="41F27473" w14:textId="77777777" w:rsidR="00477A6B" w:rsidRDefault="002E26E1" w:rsidP="00D46CA9">
      <w:pPr>
        <w:rPr>
          <w:sz w:val="20"/>
          <w:szCs w:val="20"/>
        </w:rPr>
      </w:pPr>
      <w:r>
        <w:rPr>
          <w:sz w:val="20"/>
          <w:szCs w:val="20"/>
        </w:rPr>
        <w:t>In addition to those tests carried out as part of a routine sight test (visual acuity, refractive status and ocular health check)</w:t>
      </w:r>
      <w:r w:rsidR="00992E08">
        <w:rPr>
          <w:sz w:val="20"/>
          <w:szCs w:val="20"/>
        </w:rPr>
        <w:t xml:space="preserve">, </w:t>
      </w:r>
      <w:r w:rsidR="002E4A83">
        <w:rPr>
          <w:sz w:val="20"/>
          <w:szCs w:val="20"/>
        </w:rPr>
        <w:t>a neuro-developmental assessment may include</w:t>
      </w:r>
      <w:r w:rsidR="00CC738F">
        <w:rPr>
          <w:sz w:val="20"/>
          <w:szCs w:val="20"/>
        </w:rPr>
        <w:t>:</w:t>
      </w:r>
    </w:p>
    <w:p w14:paraId="0D6A2A7C" w14:textId="77777777" w:rsidR="00334724" w:rsidRDefault="00CF75BC" w:rsidP="00D46CA9">
      <w:pPr>
        <w:rPr>
          <w:sz w:val="20"/>
          <w:szCs w:val="20"/>
        </w:rPr>
      </w:pPr>
      <w:r>
        <w:rPr>
          <w:sz w:val="20"/>
          <w:szCs w:val="20"/>
        </w:rPr>
        <w:t>Ocular Motor Skills</w:t>
      </w:r>
      <w:r>
        <w:rPr>
          <w:sz w:val="20"/>
          <w:szCs w:val="20"/>
        </w:rPr>
        <w:tab/>
      </w:r>
      <w:r w:rsidR="000E62C6">
        <w:rPr>
          <w:sz w:val="20"/>
          <w:szCs w:val="20"/>
        </w:rPr>
        <w:tab/>
      </w:r>
      <w:r w:rsidR="00151674">
        <w:rPr>
          <w:sz w:val="20"/>
          <w:szCs w:val="20"/>
        </w:rPr>
        <w:t>Eye teaming and coordination</w:t>
      </w:r>
      <w:r w:rsidR="00151674">
        <w:rPr>
          <w:sz w:val="20"/>
          <w:szCs w:val="20"/>
        </w:rPr>
        <w:br/>
      </w:r>
      <w:r w:rsidR="00151674">
        <w:rPr>
          <w:sz w:val="20"/>
          <w:szCs w:val="20"/>
        </w:rPr>
        <w:tab/>
      </w:r>
      <w:r w:rsidR="00151674">
        <w:rPr>
          <w:sz w:val="20"/>
          <w:szCs w:val="20"/>
        </w:rPr>
        <w:tab/>
      </w:r>
      <w:r w:rsidR="00151674">
        <w:rPr>
          <w:sz w:val="20"/>
          <w:szCs w:val="20"/>
        </w:rPr>
        <w:tab/>
      </w:r>
      <w:r w:rsidR="000E62C6">
        <w:rPr>
          <w:sz w:val="20"/>
          <w:szCs w:val="20"/>
        </w:rPr>
        <w:tab/>
      </w:r>
      <w:r w:rsidR="00151674">
        <w:rPr>
          <w:sz w:val="20"/>
          <w:szCs w:val="20"/>
        </w:rPr>
        <w:t>Vergence (ability to bring the eyes inwards or outwards)</w:t>
      </w:r>
      <w:r w:rsidR="00151674">
        <w:rPr>
          <w:sz w:val="20"/>
          <w:szCs w:val="20"/>
        </w:rPr>
        <w:br/>
      </w:r>
      <w:r w:rsidR="00151674">
        <w:rPr>
          <w:sz w:val="20"/>
          <w:szCs w:val="20"/>
        </w:rPr>
        <w:tab/>
      </w:r>
      <w:r w:rsidR="00151674">
        <w:rPr>
          <w:sz w:val="20"/>
          <w:szCs w:val="20"/>
        </w:rPr>
        <w:tab/>
      </w:r>
      <w:r w:rsidR="00151674">
        <w:rPr>
          <w:sz w:val="20"/>
          <w:szCs w:val="20"/>
        </w:rPr>
        <w:tab/>
      </w:r>
      <w:r w:rsidR="000E62C6">
        <w:rPr>
          <w:sz w:val="20"/>
          <w:szCs w:val="20"/>
        </w:rPr>
        <w:tab/>
      </w:r>
      <w:r w:rsidR="00151674">
        <w:rPr>
          <w:sz w:val="20"/>
          <w:szCs w:val="20"/>
        </w:rPr>
        <w:t>Accommodation (</w:t>
      </w:r>
      <w:r w:rsidR="00ED7A0C">
        <w:rPr>
          <w:sz w:val="20"/>
          <w:szCs w:val="20"/>
        </w:rPr>
        <w:t>focussing in or back outwards)</w:t>
      </w:r>
      <w:r w:rsidR="00ED7A0C">
        <w:rPr>
          <w:sz w:val="20"/>
          <w:szCs w:val="20"/>
        </w:rPr>
        <w:br/>
      </w:r>
      <w:r w:rsidR="00ED7A0C">
        <w:rPr>
          <w:sz w:val="20"/>
          <w:szCs w:val="20"/>
        </w:rPr>
        <w:tab/>
      </w:r>
      <w:r w:rsidR="00ED7A0C">
        <w:rPr>
          <w:sz w:val="20"/>
          <w:szCs w:val="20"/>
        </w:rPr>
        <w:tab/>
      </w:r>
      <w:r w:rsidR="00ED7A0C">
        <w:rPr>
          <w:sz w:val="20"/>
          <w:szCs w:val="20"/>
        </w:rPr>
        <w:tab/>
      </w:r>
      <w:r w:rsidR="000E62C6">
        <w:rPr>
          <w:sz w:val="20"/>
          <w:szCs w:val="20"/>
        </w:rPr>
        <w:tab/>
      </w:r>
      <w:r w:rsidR="00B866DD">
        <w:rPr>
          <w:sz w:val="20"/>
          <w:szCs w:val="20"/>
        </w:rPr>
        <w:t xml:space="preserve">Fusional </w:t>
      </w:r>
      <w:r w:rsidR="00F52F39">
        <w:rPr>
          <w:sz w:val="20"/>
          <w:szCs w:val="20"/>
        </w:rPr>
        <w:t>Range &amp; Stereopsis</w:t>
      </w:r>
      <w:r w:rsidR="00DC7D3C">
        <w:rPr>
          <w:sz w:val="20"/>
          <w:szCs w:val="20"/>
        </w:rPr>
        <w:t xml:space="preserve"> (stability and quality of ocular motor control)</w:t>
      </w:r>
    </w:p>
    <w:p w14:paraId="3CEC8E32" w14:textId="77777777" w:rsidR="00DF71A9" w:rsidRDefault="00DF71A9" w:rsidP="00D46CA9">
      <w:pPr>
        <w:rPr>
          <w:sz w:val="20"/>
          <w:szCs w:val="20"/>
        </w:rPr>
      </w:pPr>
      <w:r>
        <w:rPr>
          <w:sz w:val="20"/>
          <w:szCs w:val="20"/>
        </w:rPr>
        <w:t>Tracking Skills</w:t>
      </w:r>
      <w:r>
        <w:rPr>
          <w:sz w:val="20"/>
          <w:szCs w:val="20"/>
        </w:rPr>
        <w:tab/>
      </w:r>
      <w:r>
        <w:rPr>
          <w:sz w:val="20"/>
          <w:szCs w:val="20"/>
        </w:rPr>
        <w:tab/>
      </w:r>
      <w:r w:rsidR="000E62C6">
        <w:rPr>
          <w:sz w:val="20"/>
          <w:szCs w:val="20"/>
        </w:rPr>
        <w:tab/>
      </w:r>
      <w:r>
        <w:rPr>
          <w:sz w:val="20"/>
          <w:szCs w:val="20"/>
        </w:rPr>
        <w:t>Fixation (ability to maintain stable gaze)</w:t>
      </w:r>
      <w:r>
        <w:rPr>
          <w:sz w:val="20"/>
          <w:szCs w:val="20"/>
        </w:rPr>
        <w:br/>
      </w:r>
      <w:r>
        <w:rPr>
          <w:sz w:val="20"/>
          <w:szCs w:val="20"/>
        </w:rPr>
        <w:tab/>
      </w:r>
      <w:r>
        <w:rPr>
          <w:sz w:val="20"/>
          <w:szCs w:val="20"/>
        </w:rPr>
        <w:tab/>
      </w:r>
      <w:r>
        <w:rPr>
          <w:sz w:val="20"/>
          <w:szCs w:val="20"/>
        </w:rPr>
        <w:tab/>
      </w:r>
      <w:r w:rsidR="000E62C6">
        <w:rPr>
          <w:sz w:val="20"/>
          <w:szCs w:val="20"/>
        </w:rPr>
        <w:tab/>
      </w:r>
      <w:r>
        <w:rPr>
          <w:sz w:val="20"/>
          <w:szCs w:val="20"/>
        </w:rPr>
        <w:t>Pursuits (</w:t>
      </w:r>
      <w:r w:rsidR="000C556D">
        <w:rPr>
          <w:sz w:val="20"/>
          <w:szCs w:val="20"/>
        </w:rPr>
        <w:t>slow eye movements)</w:t>
      </w:r>
      <w:r w:rsidR="000C556D">
        <w:rPr>
          <w:sz w:val="20"/>
          <w:szCs w:val="20"/>
        </w:rPr>
        <w:br/>
      </w:r>
      <w:r w:rsidR="000C556D">
        <w:rPr>
          <w:sz w:val="20"/>
          <w:szCs w:val="20"/>
        </w:rPr>
        <w:tab/>
      </w:r>
      <w:r w:rsidR="000C556D">
        <w:rPr>
          <w:sz w:val="20"/>
          <w:szCs w:val="20"/>
        </w:rPr>
        <w:tab/>
      </w:r>
      <w:r w:rsidR="000C556D">
        <w:rPr>
          <w:sz w:val="20"/>
          <w:szCs w:val="20"/>
        </w:rPr>
        <w:tab/>
      </w:r>
      <w:r w:rsidR="000E62C6">
        <w:rPr>
          <w:sz w:val="20"/>
          <w:szCs w:val="20"/>
        </w:rPr>
        <w:tab/>
      </w:r>
      <w:r w:rsidR="000C556D">
        <w:rPr>
          <w:sz w:val="20"/>
          <w:szCs w:val="20"/>
        </w:rPr>
        <w:t>Saccades (fast eye movements</w:t>
      </w:r>
      <w:r w:rsidR="00144219">
        <w:rPr>
          <w:sz w:val="20"/>
          <w:szCs w:val="20"/>
        </w:rPr>
        <w:t xml:space="preserve"> and central-peripheral integration)</w:t>
      </w:r>
    </w:p>
    <w:p w14:paraId="5A17E203" w14:textId="77777777" w:rsidR="00286368" w:rsidRDefault="007D4E5D" w:rsidP="00D46CA9">
      <w:pPr>
        <w:rPr>
          <w:sz w:val="20"/>
          <w:szCs w:val="20"/>
        </w:rPr>
      </w:pPr>
      <w:r>
        <w:rPr>
          <w:sz w:val="20"/>
          <w:szCs w:val="20"/>
        </w:rPr>
        <w:t>Visual Integration</w:t>
      </w:r>
      <w:r>
        <w:rPr>
          <w:sz w:val="20"/>
          <w:szCs w:val="20"/>
        </w:rPr>
        <w:tab/>
      </w:r>
      <w:r>
        <w:rPr>
          <w:sz w:val="20"/>
          <w:szCs w:val="20"/>
        </w:rPr>
        <w:tab/>
      </w:r>
      <w:r w:rsidR="000E62C6">
        <w:rPr>
          <w:sz w:val="20"/>
          <w:szCs w:val="20"/>
        </w:rPr>
        <w:tab/>
      </w:r>
      <w:r>
        <w:rPr>
          <w:sz w:val="20"/>
          <w:szCs w:val="20"/>
        </w:rPr>
        <w:t>How well d</w:t>
      </w:r>
      <w:r w:rsidR="007703DC">
        <w:rPr>
          <w:sz w:val="20"/>
          <w:szCs w:val="20"/>
        </w:rPr>
        <w:t>o visual systems integrate</w:t>
      </w:r>
      <w:r>
        <w:rPr>
          <w:sz w:val="20"/>
          <w:szCs w:val="20"/>
        </w:rPr>
        <w:t xml:space="preserve"> with other sens</w:t>
      </w:r>
      <w:r w:rsidR="00AA77A0">
        <w:rPr>
          <w:sz w:val="20"/>
          <w:szCs w:val="20"/>
        </w:rPr>
        <w:t>ory</w:t>
      </w:r>
      <w:r>
        <w:rPr>
          <w:sz w:val="20"/>
          <w:szCs w:val="20"/>
        </w:rPr>
        <w:t xml:space="preserve"> and motor </w:t>
      </w:r>
      <w:r w:rsidR="000F5B51">
        <w:rPr>
          <w:sz w:val="20"/>
          <w:szCs w:val="20"/>
        </w:rPr>
        <w:t>systems</w:t>
      </w:r>
    </w:p>
    <w:p w14:paraId="614682BA" w14:textId="77777777" w:rsidR="000F5B51" w:rsidRDefault="000E62C6" w:rsidP="00D46CA9">
      <w:pPr>
        <w:rPr>
          <w:sz w:val="20"/>
          <w:szCs w:val="20"/>
        </w:rPr>
      </w:pPr>
      <w:r>
        <w:rPr>
          <w:sz w:val="20"/>
          <w:szCs w:val="20"/>
        </w:rPr>
        <w:t>Visual stress / Colourimetry</w:t>
      </w:r>
      <w:r>
        <w:rPr>
          <w:sz w:val="20"/>
          <w:szCs w:val="20"/>
        </w:rPr>
        <w:tab/>
      </w:r>
      <w:r w:rsidR="00E772B7">
        <w:rPr>
          <w:sz w:val="20"/>
          <w:szCs w:val="20"/>
        </w:rPr>
        <w:t>Is there pattern glare (also known as Meare’s Irlen syndrome)</w:t>
      </w:r>
      <w:r w:rsidR="005F6FAC">
        <w:rPr>
          <w:sz w:val="20"/>
          <w:szCs w:val="20"/>
        </w:rPr>
        <w:br/>
      </w:r>
      <w:r w:rsidR="005F6FAC">
        <w:rPr>
          <w:sz w:val="20"/>
          <w:szCs w:val="20"/>
        </w:rPr>
        <w:tab/>
      </w:r>
      <w:r w:rsidR="005F6FAC">
        <w:rPr>
          <w:sz w:val="20"/>
          <w:szCs w:val="20"/>
        </w:rPr>
        <w:tab/>
      </w:r>
      <w:r w:rsidR="005F6FAC">
        <w:rPr>
          <w:sz w:val="20"/>
          <w:szCs w:val="20"/>
        </w:rPr>
        <w:tab/>
      </w:r>
      <w:r w:rsidR="005F6FAC">
        <w:rPr>
          <w:sz w:val="20"/>
          <w:szCs w:val="20"/>
        </w:rPr>
        <w:tab/>
        <w:t>Do tinted lenses improve visual function</w:t>
      </w:r>
      <w:r w:rsidR="00C22EB2">
        <w:rPr>
          <w:sz w:val="20"/>
          <w:szCs w:val="20"/>
        </w:rPr>
        <w:t xml:space="preserve"> (cost £95 to £250+)</w:t>
      </w:r>
    </w:p>
    <w:p w14:paraId="6911FA27" w14:textId="77777777" w:rsidR="005F6FAC" w:rsidRDefault="00665A8D" w:rsidP="00D46CA9">
      <w:pPr>
        <w:rPr>
          <w:sz w:val="20"/>
          <w:szCs w:val="20"/>
        </w:rPr>
      </w:pPr>
      <w:r>
        <w:rPr>
          <w:sz w:val="20"/>
          <w:szCs w:val="20"/>
        </w:rPr>
        <w:t>Therapeutic lenses</w:t>
      </w:r>
      <w:r>
        <w:rPr>
          <w:sz w:val="20"/>
          <w:szCs w:val="20"/>
        </w:rPr>
        <w:tab/>
      </w:r>
      <w:r>
        <w:rPr>
          <w:sz w:val="20"/>
          <w:szCs w:val="20"/>
        </w:rPr>
        <w:tab/>
      </w:r>
      <w:r w:rsidR="00874000">
        <w:rPr>
          <w:sz w:val="20"/>
          <w:szCs w:val="20"/>
        </w:rPr>
        <w:t xml:space="preserve">Do ocular motor skills improve through the use of </w:t>
      </w:r>
      <w:r w:rsidR="00251EA8">
        <w:rPr>
          <w:sz w:val="20"/>
          <w:szCs w:val="20"/>
        </w:rPr>
        <w:t>performance lenses</w:t>
      </w:r>
    </w:p>
    <w:p w14:paraId="71B6892D" w14:textId="77777777" w:rsidR="00251EA8" w:rsidRDefault="001213B7" w:rsidP="00D46CA9">
      <w:pPr>
        <w:rPr>
          <w:sz w:val="20"/>
          <w:szCs w:val="20"/>
        </w:rPr>
      </w:pPr>
      <w:r>
        <w:rPr>
          <w:sz w:val="20"/>
          <w:szCs w:val="20"/>
        </w:rPr>
        <w:t>In my experience</w:t>
      </w:r>
      <w:r w:rsidR="004A5EE4">
        <w:rPr>
          <w:sz w:val="20"/>
          <w:szCs w:val="20"/>
        </w:rPr>
        <w:t xml:space="preserve"> about two thirds of pat</w:t>
      </w:r>
      <w:r w:rsidR="00C30F3D">
        <w:rPr>
          <w:sz w:val="20"/>
          <w:szCs w:val="20"/>
        </w:rPr>
        <w:t>ients gain significant benefit from</w:t>
      </w:r>
      <w:r w:rsidR="003000BB">
        <w:rPr>
          <w:sz w:val="20"/>
          <w:szCs w:val="20"/>
        </w:rPr>
        <w:t xml:space="preserve"> therapeutic and / or tinted lenses</w:t>
      </w:r>
      <w:r w:rsidR="00C30F3D">
        <w:rPr>
          <w:sz w:val="20"/>
          <w:szCs w:val="20"/>
        </w:rPr>
        <w:t>, but many require</w:t>
      </w:r>
      <w:r w:rsidR="00F536FD">
        <w:rPr>
          <w:sz w:val="20"/>
          <w:szCs w:val="20"/>
        </w:rPr>
        <w:t xml:space="preserve"> optometric</w:t>
      </w:r>
      <w:r w:rsidR="00C30F3D">
        <w:rPr>
          <w:sz w:val="20"/>
          <w:szCs w:val="20"/>
        </w:rPr>
        <w:t xml:space="preserve"> vision therapy to achieve their full potential.</w:t>
      </w:r>
    </w:p>
    <w:p w14:paraId="02B9697B" w14:textId="77777777" w:rsidR="00C30F3D" w:rsidRDefault="00AC39AD" w:rsidP="00D46CA9">
      <w:pPr>
        <w:rPr>
          <w:sz w:val="20"/>
          <w:szCs w:val="20"/>
        </w:rPr>
      </w:pPr>
      <w:r>
        <w:rPr>
          <w:sz w:val="20"/>
          <w:szCs w:val="20"/>
        </w:rPr>
        <w:t>OPTOMETRIC VISION THERAPY</w:t>
      </w:r>
    </w:p>
    <w:p w14:paraId="63024ABA" w14:textId="52EFCACC" w:rsidR="00496547" w:rsidRDefault="00496547" w:rsidP="00496547">
      <w:pPr>
        <w:rPr>
          <w:sz w:val="20"/>
          <w:szCs w:val="20"/>
        </w:rPr>
      </w:pPr>
      <w:r>
        <w:rPr>
          <w:sz w:val="20"/>
          <w:szCs w:val="20"/>
        </w:rPr>
        <w:t>Vision Therapy (VT) is a program of activities tailored to you and demonstrated in practice then reinforced at home. I usually recommend 20-30 minutes 5+ days per week on VT to get maximum benefit. Therapy sessions are usually 30 to 45 minutes long, once a month, costing £90 to £135 and reviews are 60 minutes at £180. T</w:t>
      </w:r>
      <w:bookmarkStart w:id="0" w:name="_GoBack"/>
      <w:bookmarkEnd w:id="0"/>
      <w:r>
        <w:rPr>
          <w:sz w:val="20"/>
          <w:szCs w:val="20"/>
        </w:rPr>
        <w:t>reatment duration ranges from 6 months in simple cases to over 2 years in more complex conditions.</w:t>
      </w:r>
    </w:p>
    <w:p w14:paraId="6F19DD80" w14:textId="77777777" w:rsidR="007A2275" w:rsidRDefault="007A2275" w:rsidP="00D46CA9">
      <w:pPr>
        <w:rPr>
          <w:sz w:val="20"/>
          <w:szCs w:val="20"/>
        </w:rPr>
      </w:pPr>
      <w:r>
        <w:rPr>
          <w:sz w:val="20"/>
          <w:szCs w:val="20"/>
        </w:rPr>
        <w:t xml:space="preserve">I look forward to speaking </w:t>
      </w:r>
      <w:r w:rsidR="00380E46">
        <w:rPr>
          <w:sz w:val="20"/>
          <w:szCs w:val="20"/>
        </w:rPr>
        <w:t xml:space="preserve">with you and hope that we </w:t>
      </w:r>
      <w:r w:rsidR="00B638CA">
        <w:rPr>
          <w:sz w:val="20"/>
          <w:szCs w:val="20"/>
        </w:rPr>
        <w:t>can find a solution to your visual difficulties.</w:t>
      </w:r>
    </w:p>
    <w:p w14:paraId="4E536FAF" w14:textId="77777777" w:rsidR="00C50CDA" w:rsidRDefault="00C50CDA" w:rsidP="00D46CA9">
      <w:pPr>
        <w:rPr>
          <w:sz w:val="20"/>
          <w:szCs w:val="20"/>
        </w:rPr>
      </w:pPr>
    </w:p>
    <w:p w14:paraId="71F073E6" w14:textId="77777777" w:rsidR="00C50CDA" w:rsidRDefault="00C50CDA" w:rsidP="00C50CDA">
      <w:pPr>
        <w:rPr>
          <w:sz w:val="20"/>
          <w:szCs w:val="20"/>
        </w:rPr>
      </w:pPr>
      <w:r>
        <w:rPr>
          <w:sz w:val="20"/>
          <w:szCs w:val="20"/>
        </w:rPr>
        <w:t>By submitting this questionnaire you agree that we may keep your data in accordance with our responsibilities under the Data Protection Act 1998. Data may be used for audit, this would not include any patient identifiable details. Data is not shared with third parties unless you have given your permission to do so, or where required by law. We will not use your data for marketing. We use Google to provide our email service and as such electronic communication cannot be guaranteed to be 100% secure, if this is of concern please fax us instead.</w:t>
      </w:r>
    </w:p>
    <w:p w14:paraId="309B2AE7" w14:textId="77777777" w:rsidR="00C50CDA" w:rsidRDefault="00C50CDA" w:rsidP="00C50CDA">
      <w:pPr>
        <w:rPr>
          <w:sz w:val="20"/>
          <w:szCs w:val="20"/>
        </w:rPr>
      </w:pPr>
    </w:p>
    <w:p w14:paraId="4BC9AC92" w14:textId="77777777" w:rsidR="00C50CDA" w:rsidRPr="00D46CA9" w:rsidRDefault="00C50CDA" w:rsidP="00C50CDA">
      <w:pPr>
        <w:rPr>
          <w:sz w:val="20"/>
          <w:szCs w:val="20"/>
        </w:rPr>
      </w:pPr>
      <w:r>
        <w:rPr>
          <w:sz w:val="20"/>
          <w:szCs w:val="20"/>
        </w:rPr>
        <w:t>NAME:</w:t>
      </w:r>
      <w:r>
        <w:rPr>
          <w:sz w:val="20"/>
          <w:szCs w:val="20"/>
        </w:rPr>
        <w:tab/>
      </w:r>
      <w:r>
        <w:rPr>
          <w:sz w:val="20"/>
          <w:szCs w:val="20"/>
        </w:rPr>
        <w:tab/>
      </w:r>
      <w:sdt>
        <w:sdtPr>
          <w:rPr>
            <w:sz w:val="20"/>
            <w:szCs w:val="20"/>
          </w:rPr>
          <w:id w:val="1627502970"/>
          <w:placeholder>
            <w:docPart w:val="7DF3AC42B5A54468AF7B024C4AF83CD0"/>
          </w:placeholder>
          <w:showingPlcHdr/>
          <w:text w:multiLine="1"/>
        </w:sdtPr>
        <w:sdtEndPr/>
        <w:sdtContent>
          <w:r w:rsidRPr="00FA69EE">
            <w:rPr>
              <w:rStyle w:val="PlaceholderText"/>
              <w:sz w:val="20"/>
              <w:szCs w:val="20"/>
            </w:rPr>
            <w:t>Click or tap here to enter text.</w:t>
          </w:r>
        </w:sdtContent>
      </w:sdt>
      <w:r>
        <w:rPr>
          <w:sz w:val="20"/>
          <w:szCs w:val="20"/>
        </w:rPr>
        <w:tab/>
      </w:r>
      <w:r>
        <w:rPr>
          <w:sz w:val="20"/>
          <w:szCs w:val="20"/>
        </w:rPr>
        <w:tab/>
      </w:r>
      <w:r>
        <w:rPr>
          <w:sz w:val="20"/>
          <w:szCs w:val="20"/>
        </w:rPr>
        <w:tab/>
        <w:t xml:space="preserve">Date: </w:t>
      </w:r>
      <w:sdt>
        <w:sdtPr>
          <w:rPr>
            <w:sz w:val="20"/>
            <w:szCs w:val="20"/>
          </w:rPr>
          <w:id w:val="-503357837"/>
          <w:placeholder>
            <w:docPart w:val="878325A103BF426A84E654AE9AA7D7BB"/>
          </w:placeholder>
          <w:showingPlcHdr/>
          <w:date>
            <w:dateFormat w:val="dd/MM/yyyy"/>
            <w:lid w:val="en-GB"/>
            <w:storeMappedDataAs w:val="dateTime"/>
            <w:calendar w:val="gregorian"/>
          </w:date>
        </w:sdtPr>
        <w:sdtEndPr/>
        <w:sdtContent>
          <w:r w:rsidRPr="00303D7D">
            <w:rPr>
              <w:rStyle w:val="PlaceholderText"/>
            </w:rPr>
            <w:t>Click or tap to enter a date.</w:t>
          </w:r>
        </w:sdtContent>
      </w:sdt>
      <w:r>
        <w:rPr>
          <w:sz w:val="20"/>
          <w:szCs w:val="20"/>
        </w:rPr>
        <w:t xml:space="preserve"> </w:t>
      </w:r>
    </w:p>
    <w:p w14:paraId="12EE2FEA" w14:textId="77777777" w:rsidR="00C50CDA" w:rsidRPr="00D46CA9" w:rsidRDefault="00C50CDA" w:rsidP="00D46CA9">
      <w:pPr>
        <w:rPr>
          <w:sz w:val="20"/>
          <w:szCs w:val="20"/>
        </w:rPr>
      </w:pPr>
    </w:p>
    <w:sectPr w:rsidR="00C50CDA" w:rsidRPr="00D46CA9" w:rsidSect="007D36C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65DB" w14:textId="77777777" w:rsidR="007D0932" w:rsidRDefault="007D0932" w:rsidP="007D36CF">
      <w:pPr>
        <w:spacing w:after="0" w:line="240" w:lineRule="auto"/>
      </w:pPr>
      <w:r>
        <w:separator/>
      </w:r>
    </w:p>
  </w:endnote>
  <w:endnote w:type="continuationSeparator" w:id="0">
    <w:p w14:paraId="4DA2A4BB" w14:textId="77777777" w:rsidR="007D0932" w:rsidRDefault="007D0932" w:rsidP="007D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EF81" w14:textId="77777777" w:rsidR="00820E48" w:rsidRPr="003D42FC" w:rsidRDefault="00820E48" w:rsidP="00820E48">
    <w:pPr>
      <w:pStyle w:val="Footer"/>
      <w:rPr>
        <w:sz w:val="20"/>
        <w:szCs w:val="20"/>
      </w:rPr>
    </w:pPr>
    <w:r w:rsidRPr="003D42FC">
      <w:rPr>
        <w:sz w:val="20"/>
        <w:szCs w:val="20"/>
      </w:rPr>
      <w:t>© Irfaan Adamally BSc, MCOptom, PGCert Glauc, DipTP(IP)</w:t>
    </w:r>
  </w:p>
  <w:p w14:paraId="0704FFAF" w14:textId="77777777" w:rsidR="00820E48" w:rsidRPr="003D42FC" w:rsidRDefault="00820E48" w:rsidP="00820E48">
    <w:pPr>
      <w:pStyle w:val="Footer"/>
      <w:rPr>
        <w:sz w:val="20"/>
        <w:szCs w:val="20"/>
      </w:rPr>
    </w:pPr>
    <w:r w:rsidRPr="003D42FC">
      <w:rPr>
        <w:sz w:val="20"/>
        <w:szCs w:val="20"/>
      </w:rPr>
      <w:t>Developmental Optometrist</w:t>
    </w:r>
  </w:p>
  <w:p w14:paraId="65D18B8D" w14:textId="77777777" w:rsidR="00820E48" w:rsidRPr="003D42FC" w:rsidRDefault="00820E48">
    <w:pPr>
      <w:pStyle w:val="Footer"/>
      <w:rPr>
        <w:sz w:val="20"/>
        <w:szCs w:val="20"/>
      </w:rPr>
    </w:pPr>
    <w:r w:rsidRPr="003D42FC">
      <w:rPr>
        <w:sz w:val="20"/>
        <w:szCs w:val="20"/>
      </w:rPr>
      <w:t>Member of the British Association of Behavioural Optometrists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48B3" w14:textId="77777777" w:rsidR="007D0932" w:rsidRDefault="007D0932" w:rsidP="007D36CF">
      <w:pPr>
        <w:spacing w:after="0" w:line="240" w:lineRule="auto"/>
      </w:pPr>
      <w:r>
        <w:separator/>
      </w:r>
    </w:p>
  </w:footnote>
  <w:footnote w:type="continuationSeparator" w:id="0">
    <w:p w14:paraId="69156612" w14:textId="77777777" w:rsidR="007D0932" w:rsidRDefault="007D0932" w:rsidP="007D3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0A8C" w14:textId="77777777" w:rsidR="007D36CF" w:rsidRDefault="007D36CF" w:rsidP="007D36CF">
    <w:pPr>
      <w:pStyle w:val="Header"/>
      <w:tabs>
        <w:tab w:val="clear" w:pos="4513"/>
        <w:tab w:val="clear" w:pos="9026"/>
        <w:tab w:val="left" w:pos="9529"/>
      </w:tabs>
      <w:jc w:val="center"/>
    </w:pPr>
    <w:r>
      <w:t>Lawrence i-Care Optometrists, Constitutional Buildings, High Street, East Grinstead, RH19 3AW</w:t>
    </w:r>
  </w:p>
  <w:p w14:paraId="18819A5E" w14:textId="77777777" w:rsidR="007D36CF" w:rsidRDefault="007D36CF" w:rsidP="007D36CF">
    <w:pPr>
      <w:pStyle w:val="Header"/>
      <w:pBdr>
        <w:bottom w:val="single" w:sz="6" w:space="1" w:color="auto"/>
      </w:pBdr>
      <w:tabs>
        <w:tab w:val="clear" w:pos="4513"/>
        <w:tab w:val="clear" w:pos="9026"/>
        <w:tab w:val="left" w:pos="9529"/>
      </w:tabs>
      <w:jc w:val="center"/>
      <w:rPr>
        <w:rStyle w:val="Hyperlink"/>
      </w:rPr>
    </w:pPr>
    <w:r>
      <w:t xml:space="preserve">Tel: 01342 323463 / Email: </w:t>
    </w:r>
    <w:hyperlink r:id="rId1" w:history="1">
      <w:r w:rsidRPr="006C37D2">
        <w:rPr>
          <w:rStyle w:val="Hyperlink"/>
        </w:rPr>
        <w:t>eyes@i-care.co.uk</w:t>
      </w:r>
    </w:hyperlink>
  </w:p>
  <w:p w14:paraId="3F0BC537" w14:textId="77777777" w:rsidR="007D36CF" w:rsidRDefault="007D3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ocumentProtection w:edit="forms" w:enforcement="1" w:cryptProviderType="rsaAES" w:cryptAlgorithmClass="hash" w:cryptAlgorithmType="typeAny" w:cryptAlgorithmSid="14" w:cryptSpinCount="100000" w:hash="F2zZ0IbtekKp0Vf26/U8sNhg2swHaq+m+0Dicqonf3rZISxnrLNyLiLJbfiHX2HBNJrNEUv7zFlh+BfKZTvBaQ==" w:salt="hDKgZD7iBqMKPqDpowON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32"/>
    <w:rsid w:val="00010A0B"/>
    <w:rsid w:val="00037E5C"/>
    <w:rsid w:val="00050FF4"/>
    <w:rsid w:val="000C556D"/>
    <w:rsid w:val="000E62C6"/>
    <w:rsid w:val="000F0089"/>
    <w:rsid w:val="000F5B51"/>
    <w:rsid w:val="001023B5"/>
    <w:rsid w:val="0010344C"/>
    <w:rsid w:val="00114D12"/>
    <w:rsid w:val="001213B7"/>
    <w:rsid w:val="0013333F"/>
    <w:rsid w:val="00144219"/>
    <w:rsid w:val="00151674"/>
    <w:rsid w:val="00191E10"/>
    <w:rsid w:val="00195BDF"/>
    <w:rsid w:val="001B607D"/>
    <w:rsid w:val="001D16FE"/>
    <w:rsid w:val="001E1829"/>
    <w:rsid w:val="001E65CF"/>
    <w:rsid w:val="001F14DA"/>
    <w:rsid w:val="0020096F"/>
    <w:rsid w:val="00251EA8"/>
    <w:rsid w:val="002815D8"/>
    <w:rsid w:val="0028214E"/>
    <w:rsid w:val="00286368"/>
    <w:rsid w:val="002C0060"/>
    <w:rsid w:val="002C3DC6"/>
    <w:rsid w:val="002C4B75"/>
    <w:rsid w:val="002D0C47"/>
    <w:rsid w:val="002E26E1"/>
    <w:rsid w:val="002E4A83"/>
    <w:rsid w:val="002E7568"/>
    <w:rsid w:val="003000BB"/>
    <w:rsid w:val="00304968"/>
    <w:rsid w:val="00310B7D"/>
    <w:rsid w:val="00327A21"/>
    <w:rsid w:val="00334724"/>
    <w:rsid w:val="00346758"/>
    <w:rsid w:val="00350FCD"/>
    <w:rsid w:val="0035118C"/>
    <w:rsid w:val="00380E46"/>
    <w:rsid w:val="003A016C"/>
    <w:rsid w:val="003D42FC"/>
    <w:rsid w:val="003E4E41"/>
    <w:rsid w:val="00477A6B"/>
    <w:rsid w:val="0048292D"/>
    <w:rsid w:val="00485F57"/>
    <w:rsid w:val="00496547"/>
    <w:rsid w:val="004A52E3"/>
    <w:rsid w:val="004A5EE4"/>
    <w:rsid w:val="00515843"/>
    <w:rsid w:val="005318E2"/>
    <w:rsid w:val="00532122"/>
    <w:rsid w:val="00546AD1"/>
    <w:rsid w:val="005A2751"/>
    <w:rsid w:val="005C4851"/>
    <w:rsid w:val="005F6FAC"/>
    <w:rsid w:val="0060349B"/>
    <w:rsid w:val="006203BB"/>
    <w:rsid w:val="006334EA"/>
    <w:rsid w:val="0064499D"/>
    <w:rsid w:val="00657B65"/>
    <w:rsid w:val="00665A8D"/>
    <w:rsid w:val="00680B5C"/>
    <w:rsid w:val="006F3275"/>
    <w:rsid w:val="0074724E"/>
    <w:rsid w:val="007703DC"/>
    <w:rsid w:val="00772B9C"/>
    <w:rsid w:val="007A2275"/>
    <w:rsid w:val="007D0932"/>
    <w:rsid w:val="007D36CF"/>
    <w:rsid w:val="007D4E5D"/>
    <w:rsid w:val="007E0202"/>
    <w:rsid w:val="007E6BAD"/>
    <w:rsid w:val="00820E48"/>
    <w:rsid w:val="00836849"/>
    <w:rsid w:val="00847847"/>
    <w:rsid w:val="00861B2A"/>
    <w:rsid w:val="00874000"/>
    <w:rsid w:val="00880AF4"/>
    <w:rsid w:val="008A5706"/>
    <w:rsid w:val="008C3307"/>
    <w:rsid w:val="0090405B"/>
    <w:rsid w:val="009051B6"/>
    <w:rsid w:val="00932142"/>
    <w:rsid w:val="00985BEF"/>
    <w:rsid w:val="00992E08"/>
    <w:rsid w:val="009A190D"/>
    <w:rsid w:val="009C3ED6"/>
    <w:rsid w:val="009D6682"/>
    <w:rsid w:val="009F4DC4"/>
    <w:rsid w:val="009F7A01"/>
    <w:rsid w:val="00A36A7F"/>
    <w:rsid w:val="00A36D5B"/>
    <w:rsid w:val="00A45727"/>
    <w:rsid w:val="00A5122E"/>
    <w:rsid w:val="00A5418B"/>
    <w:rsid w:val="00A54B86"/>
    <w:rsid w:val="00A72165"/>
    <w:rsid w:val="00A800C2"/>
    <w:rsid w:val="00A9023A"/>
    <w:rsid w:val="00A94FA9"/>
    <w:rsid w:val="00AA1D57"/>
    <w:rsid w:val="00AA671C"/>
    <w:rsid w:val="00AA77A0"/>
    <w:rsid w:val="00AC39AD"/>
    <w:rsid w:val="00AE2033"/>
    <w:rsid w:val="00B11D9E"/>
    <w:rsid w:val="00B12145"/>
    <w:rsid w:val="00B43CD1"/>
    <w:rsid w:val="00B638CA"/>
    <w:rsid w:val="00B66F71"/>
    <w:rsid w:val="00B866DD"/>
    <w:rsid w:val="00BA745A"/>
    <w:rsid w:val="00BE4C97"/>
    <w:rsid w:val="00C10C96"/>
    <w:rsid w:val="00C22EB2"/>
    <w:rsid w:val="00C30F3D"/>
    <w:rsid w:val="00C50CDA"/>
    <w:rsid w:val="00C74EF3"/>
    <w:rsid w:val="00CC738F"/>
    <w:rsid w:val="00CD08BB"/>
    <w:rsid w:val="00CD2EEC"/>
    <w:rsid w:val="00CF75BC"/>
    <w:rsid w:val="00CF79E9"/>
    <w:rsid w:val="00D14F76"/>
    <w:rsid w:val="00D176F9"/>
    <w:rsid w:val="00D46CA9"/>
    <w:rsid w:val="00D6798D"/>
    <w:rsid w:val="00D70F6C"/>
    <w:rsid w:val="00D83F5F"/>
    <w:rsid w:val="00DC7D3C"/>
    <w:rsid w:val="00DF71A9"/>
    <w:rsid w:val="00E1788B"/>
    <w:rsid w:val="00E23311"/>
    <w:rsid w:val="00E36853"/>
    <w:rsid w:val="00E62D2A"/>
    <w:rsid w:val="00E772B7"/>
    <w:rsid w:val="00EB5D04"/>
    <w:rsid w:val="00ED576A"/>
    <w:rsid w:val="00ED7A0C"/>
    <w:rsid w:val="00EE5540"/>
    <w:rsid w:val="00EE7DA3"/>
    <w:rsid w:val="00F52F39"/>
    <w:rsid w:val="00F536FD"/>
    <w:rsid w:val="00F5384F"/>
    <w:rsid w:val="00F824E6"/>
    <w:rsid w:val="00F9390F"/>
    <w:rsid w:val="00FB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AA2C"/>
  <w15:chartTrackingRefBased/>
  <w15:docId w15:val="{2B5164AF-3257-40AB-9525-4C07A4A8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D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6CF"/>
  </w:style>
  <w:style w:type="paragraph" w:styleId="Footer">
    <w:name w:val="footer"/>
    <w:basedOn w:val="Normal"/>
    <w:link w:val="FooterChar"/>
    <w:uiPriority w:val="99"/>
    <w:unhideWhenUsed/>
    <w:locked/>
    <w:rsid w:val="007D3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CF"/>
  </w:style>
  <w:style w:type="character" w:styleId="Hyperlink">
    <w:name w:val="Hyperlink"/>
    <w:basedOn w:val="DefaultParagraphFont"/>
    <w:uiPriority w:val="99"/>
    <w:unhideWhenUsed/>
    <w:locked/>
    <w:rsid w:val="007D36CF"/>
    <w:rPr>
      <w:color w:val="0563C1" w:themeColor="hyperlink"/>
      <w:u w:val="single"/>
    </w:rPr>
  </w:style>
  <w:style w:type="character" w:styleId="PlaceholderText">
    <w:name w:val="Placeholder Text"/>
    <w:basedOn w:val="DefaultParagraphFont"/>
    <w:uiPriority w:val="99"/>
    <w:semiHidden/>
    <w:locked/>
    <w:rsid w:val="007D36CF"/>
    <w:rPr>
      <w:color w:val="808080"/>
    </w:rPr>
  </w:style>
  <w:style w:type="table" w:styleId="TableGrid">
    <w:name w:val="Table Grid"/>
    <w:basedOn w:val="TableNormal"/>
    <w:uiPriority w:val="39"/>
    <w:locked/>
    <w:rsid w:val="008A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281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es@i-care.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yes@i-ca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e49eabca6c622665/VT/Case%20History/Drafts/IA%20PRE%20VTQ%20ADUL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FFE42AA6E44F19A7D96B0DD1303B12"/>
        <w:category>
          <w:name w:val="General"/>
          <w:gallery w:val="placeholder"/>
        </w:category>
        <w:types>
          <w:type w:val="bbPlcHdr"/>
        </w:types>
        <w:behaviors>
          <w:behavior w:val="content"/>
        </w:behaviors>
        <w:guid w:val="{BBEB8609-EFF6-4A4D-981C-C4E3D4B2680D}"/>
      </w:docPartPr>
      <w:docPartBody>
        <w:p w:rsidR="00F010C7" w:rsidRDefault="00F010C7">
          <w:pPr>
            <w:pStyle w:val="20FFE42AA6E44F19A7D96B0DD1303B12"/>
          </w:pPr>
          <w:r w:rsidRPr="00820E48">
            <w:rPr>
              <w:rStyle w:val="PlaceholderText"/>
            </w:rPr>
            <w:t>Click or tap here to enter text.</w:t>
          </w:r>
        </w:p>
      </w:docPartBody>
    </w:docPart>
    <w:docPart>
      <w:docPartPr>
        <w:name w:val="E6B0CFF2620B4F0099678ADE844AC96D"/>
        <w:category>
          <w:name w:val="General"/>
          <w:gallery w:val="placeholder"/>
        </w:category>
        <w:types>
          <w:type w:val="bbPlcHdr"/>
        </w:types>
        <w:behaviors>
          <w:behavior w:val="content"/>
        </w:behaviors>
        <w:guid w:val="{77495C03-0552-41BE-A369-713F77BF4909}"/>
      </w:docPartPr>
      <w:docPartBody>
        <w:p w:rsidR="00F010C7" w:rsidRDefault="00F010C7">
          <w:pPr>
            <w:pStyle w:val="E6B0CFF2620B4F0099678ADE844AC96D"/>
          </w:pPr>
          <w:r w:rsidRPr="00820E48">
            <w:rPr>
              <w:rStyle w:val="PlaceholderText"/>
            </w:rPr>
            <w:t>Click or tap here to enter text.</w:t>
          </w:r>
        </w:p>
      </w:docPartBody>
    </w:docPart>
    <w:docPart>
      <w:docPartPr>
        <w:name w:val="667977C011CC4F28A4FD166E49015127"/>
        <w:category>
          <w:name w:val="General"/>
          <w:gallery w:val="placeholder"/>
        </w:category>
        <w:types>
          <w:type w:val="bbPlcHdr"/>
        </w:types>
        <w:behaviors>
          <w:behavior w:val="content"/>
        </w:behaviors>
        <w:guid w:val="{E538568C-CB8C-40FC-829C-F325A1432EA0}"/>
      </w:docPartPr>
      <w:docPartBody>
        <w:p w:rsidR="00F010C7" w:rsidRDefault="00F010C7">
          <w:pPr>
            <w:pStyle w:val="667977C011CC4F28A4FD166E49015127"/>
          </w:pPr>
          <w:r w:rsidRPr="00820E48">
            <w:rPr>
              <w:rStyle w:val="PlaceholderText"/>
            </w:rPr>
            <w:t>Click or tap here to enter text.</w:t>
          </w:r>
        </w:p>
      </w:docPartBody>
    </w:docPart>
    <w:docPart>
      <w:docPartPr>
        <w:name w:val="5909B3AFFDF3494DAB290A0A4ABC79FD"/>
        <w:category>
          <w:name w:val="General"/>
          <w:gallery w:val="placeholder"/>
        </w:category>
        <w:types>
          <w:type w:val="bbPlcHdr"/>
        </w:types>
        <w:behaviors>
          <w:behavior w:val="content"/>
        </w:behaviors>
        <w:guid w:val="{C3B66AB0-BC92-42F7-9F2A-3D6694493129}"/>
      </w:docPartPr>
      <w:docPartBody>
        <w:p w:rsidR="00F010C7" w:rsidRDefault="00F010C7">
          <w:pPr>
            <w:pStyle w:val="5909B3AFFDF3494DAB290A0A4ABC79FD"/>
          </w:pPr>
          <w:r w:rsidRPr="00820E48">
            <w:rPr>
              <w:rStyle w:val="PlaceholderText"/>
            </w:rPr>
            <w:t>Click or tap here to enter text.</w:t>
          </w:r>
        </w:p>
      </w:docPartBody>
    </w:docPart>
    <w:docPart>
      <w:docPartPr>
        <w:name w:val="45B6034910A8420FBE9F47F2807940AC"/>
        <w:category>
          <w:name w:val="General"/>
          <w:gallery w:val="placeholder"/>
        </w:category>
        <w:types>
          <w:type w:val="bbPlcHdr"/>
        </w:types>
        <w:behaviors>
          <w:behavior w:val="content"/>
        </w:behaviors>
        <w:guid w:val="{4A607B17-B474-4F21-A853-3E26273AD2BE}"/>
      </w:docPartPr>
      <w:docPartBody>
        <w:p w:rsidR="00F010C7" w:rsidRDefault="00F010C7">
          <w:pPr>
            <w:pStyle w:val="45B6034910A8420FBE9F47F2807940AC"/>
          </w:pPr>
          <w:r w:rsidRPr="00820E48">
            <w:rPr>
              <w:rStyle w:val="PlaceholderText"/>
            </w:rPr>
            <w:t>Click or tap here to enter text.</w:t>
          </w:r>
        </w:p>
      </w:docPartBody>
    </w:docPart>
    <w:docPart>
      <w:docPartPr>
        <w:name w:val="29D53C205E0C4C879F60D12E25975319"/>
        <w:category>
          <w:name w:val="General"/>
          <w:gallery w:val="placeholder"/>
        </w:category>
        <w:types>
          <w:type w:val="bbPlcHdr"/>
        </w:types>
        <w:behaviors>
          <w:behavior w:val="content"/>
        </w:behaviors>
        <w:guid w:val="{E940084F-09CB-4172-824B-D47074949AD7}"/>
      </w:docPartPr>
      <w:docPartBody>
        <w:p w:rsidR="00F010C7" w:rsidRDefault="00F010C7">
          <w:pPr>
            <w:pStyle w:val="29D53C205E0C4C879F60D12E25975319"/>
          </w:pPr>
          <w:r w:rsidRPr="00820E48">
            <w:rPr>
              <w:rStyle w:val="PlaceholderText"/>
            </w:rPr>
            <w:t>Click or tap here to enter text.</w:t>
          </w:r>
        </w:p>
      </w:docPartBody>
    </w:docPart>
    <w:docPart>
      <w:docPartPr>
        <w:name w:val="2542FF0DE9A440ED8BC0B43D6B921D89"/>
        <w:category>
          <w:name w:val="General"/>
          <w:gallery w:val="placeholder"/>
        </w:category>
        <w:types>
          <w:type w:val="bbPlcHdr"/>
        </w:types>
        <w:behaviors>
          <w:behavior w:val="content"/>
        </w:behaviors>
        <w:guid w:val="{1284F517-CE73-4944-83E4-D62059C55E69}"/>
      </w:docPartPr>
      <w:docPartBody>
        <w:p w:rsidR="00F010C7" w:rsidRDefault="00F010C7">
          <w:pPr>
            <w:pStyle w:val="2542FF0DE9A440ED8BC0B43D6B921D89"/>
          </w:pPr>
          <w:r w:rsidRPr="00303D7D">
            <w:rPr>
              <w:rStyle w:val="PlaceholderText"/>
            </w:rPr>
            <w:t>Click or tap here to enter text.</w:t>
          </w:r>
        </w:p>
      </w:docPartBody>
    </w:docPart>
    <w:docPart>
      <w:docPartPr>
        <w:name w:val="8984FC2EB42A44D19AA8FA17AC32E575"/>
        <w:category>
          <w:name w:val="General"/>
          <w:gallery w:val="placeholder"/>
        </w:category>
        <w:types>
          <w:type w:val="bbPlcHdr"/>
        </w:types>
        <w:behaviors>
          <w:behavior w:val="content"/>
        </w:behaviors>
        <w:guid w:val="{05BBE4F3-0EE5-48CC-91FE-812A964B501D}"/>
      </w:docPartPr>
      <w:docPartBody>
        <w:p w:rsidR="00F010C7" w:rsidRDefault="00F010C7">
          <w:pPr>
            <w:pStyle w:val="8984FC2EB42A44D19AA8FA17AC32E575"/>
          </w:pPr>
          <w:r w:rsidRPr="00820E48">
            <w:rPr>
              <w:rStyle w:val="PlaceholderText"/>
            </w:rPr>
            <w:t xml:space="preserve">Click or tap here to </w:t>
          </w:r>
          <w:r w:rsidRPr="00820E48">
            <w:rPr>
              <w:rStyle w:val="PlaceholderText"/>
            </w:rPr>
            <w:t>enter text.</w:t>
          </w:r>
        </w:p>
      </w:docPartBody>
    </w:docPart>
    <w:docPart>
      <w:docPartPr>
        <w:name w:val="80E47ECB3425409481CAD0F0D423ECE0"/>
        <w:category>
          <w:name w:val="General"/>
          <w:gallery w:val="placeholder"/>
        </w:category>
        <w:types>
          <w:type w:val="bbPlcHdr"/>
        </w:types>
        <w:behaviors>
          <w:behavior w:val="content"/>
        </w:behaviors>
        <w:guid w:val="{E9A09644-3621-4C3D-81CE-90A5EABD1D10}"/>
      </w:docPartPr>
      <w:docPartBody>
        <w:p w:rsidR="00F010C7" w:rsidRDefault="00F010C7">
          <w:pPr>
            <w:pStyle w:val="80E47ECB3425409481CAD0F0D423ECE0"/>
          </w:pPr>
          <w:r w:rsidRPr="00820E48">
            <w:rPr>
              <w:rStyle w:val="PlaceholderText"/>
            </w:rPr>
            <w:t>Click or tap here to enter text.</w:t>
          </w:r>
        </w:p>
      </w:docPartBody>
    </w:docPart>
    <w:docPart>
      <w:docPartPr>
        <w:name w:val="DE4208B0077B4C86B12780D12BB61D9A"/>
        <w:category>
          <w:name w:val="General"/>
          <w:gallery w:val="placeholder"/>
        </w:category>
        <w:types>
          <w:type w:val="bbPlcHdr"/>
        </w:types>
        <w:behaviors>
          <w:behavior w:val="content"/>
        </w:behaviors>
        <w:guid w:val="{73F0EA98-7245-4A26-94F6-667B5AFF89F1}"/>
      </w:docPartPr>
      <w:docPartBody>
        <w:p w:rsidR="00F010C7" w:rsidRDefault="00F010C7">
          <w:pPr>
            <w:pStyle w:val="DE4208B0077B4C86B12780D12BB61D9A"/>
          </w:pPr>
          <w:r w:rsidRPr="00820E48">
            <w:rPr>
              <w:rStyle w:val="PlaceholderText"/>
            </w:rPr>
            <w:t>Click or tap here to enter text.</w:t>
          </w:r>
        </w:p>
      </w:docPartBody>
    </w:docPart>
    <w:docPart>
      <w:docPartPr>
        <w:name w:val="B220BFD8E9EF46F89587A33A1E476B4E"/>
        <w:category>
          <w:name w:val="General"/>
          <w:gallery w:val="placeholder"/>
        </w:category>
        <w:types>
          <w:type w:val="bbPlcHdr"/>
        </w:types>
        <w:behaviors>
          <w:behavior w:val="content"/>
        </w:behaviors>
        <w:guid w:val="{B786720D-6BFA-448A-8994-9FE03030FB03}"/>
      </w:docPartPr>
      <w:docPartBody>
        <w:p w:rsidR="00F010C7" w:rsidRDefault="00F010C7">
          <w:pPr>
            <w:pStyle w:val="B220BFD8E9EF46F89587A33A1E476B4E"/>
          </w:pPr>
          <w:r w:rsidRPr="00052F34">
            <w:rPr>
              <w:rStyle w:val="PlaceholderText"/>
            </w:rPr>
            <w:t>Click or tap here to enter text.</w:t>
          </w:r>
        </w:p>
      </w:docPartBody>
    </w:docPart>
    <w:docPart>
      <w:docPartPr>
        <w:name w:val="7DF3AC42B5A54468AF7B024C4AF83CD0"/>
        <w:category>
          <w:name w:val="General"/>
          <w:gallery w:val="placeholder"/>
        </w:category>
        <w:types>
          <w:type w:val="bbPlcHdr"/>
        </w:types>
        <w:behaviors>
          <w:behavior w:val="content"/>
        </w:behaviors>
        <w:guid w:val="{BC9AC62E-1B7B-4D97-918D-F4F87F3F0B73}"/>
      </w:docPartPr>
      <w:docPartBody>
        <w:p w:rsidR="00F010C7" w:rsidRDefault="00F010C7">
          <w:pPr>
            <w:pStyle w:val="7DF3AC42B5A54468AF7B024C4AF83CD0"/>
          </w:pPr>
          <w:r w:rsidRPr="00FA69EE">
            <w:rPr>
              <w:rStyle w:val="PlaceholderText"/>
              <w:sz w:val="20"/>
              <w:szCs w:val="20"/>
            </w:rPr>
            <w:t>Click or tap here to enter text.</w:t>
          </w:r>
        </w:p>
      </w:docPartBody>
    </w:docPart>
    <w:docPart>
      <w:docPartPr>
        <w:name w:val="878325A103BF426A84E654AE9AA7D7BB"/>
        <w:category>
          <w:name w:val="General"/>
          <w:gallery w:val="placeholder"/>
        </w:category>
        <w:types>
          <w:type w:val="bbPlcHdr"/>
        </w:types>
        <w:behaviors>
          <w:behavior w:val="content"/>
        </w:behaviors>
        <w:guid w:val="{28D1B24D-1BA2-4172-A947-1ED1EF7CBDE1}"/>
      </w:docPartPr>
      <w:docPartBody>
        <w:p w:rsidR="00F010C7" w:rsidRDefault="00F010C7">
          <w:pPr>
            <w:pStyle w:val="878325A103BF426A84E654AE9AA7D7BB"/>
          </w:pPr>
          <w:r w:rsidRPr="00303D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7"/>
    <w:rsid w:val="00F0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FFE42AA6E44F19A7D96B0DD1303B12">
    <w:name w:val="20FFE42AA6E44F19A7D96B0DD1303B12"/>
  </w:style>
  <w:style w:type="paragraph" w:customStyle="1" w:styleId="E6B0CFF2620B4F0099678ADE844AC96D">
    <w:name w:val="E6B0CFF2620B4F0099678ADE844AC96D"/>
  </w:style>
  <w:style w:type="paragraph" w:customStyle="1" w:styleId="667977C011CC4F28A4FD166E49015127">
    <w:name w:val="667977C011CC4F28A4FD166E49015127"/>
  </w:style>
  <w:style w:type="paragraph" w:customStyle="1" w:styleId="5909B3AFFDF3494DAB290A0A4ABC79FD">
    <w:name w:val="5909B3AFFDF3494DAB290A0A4ABC79FD"/>
  </w:style>
  <w:style w:type="paragraph" w:customStyle="1" w:styleId="45B6034910A8420FBE9F47F2807940AC">
    <w:name w:val="45B6034910A8420FBE9F47F2807940AC"/>
  </w:style>
  <w:style w:type="paragraph" w:customStyle="1" w:styleId="29D53C205E0C4C879F60D12E25975319">
    <w:name w:val="29D53C205E0C4C879F60D12E25975319"/>
  </w:style>
  <w:style w:type="paragraph" w:customStyle="1" w:styleId="2542FF0DE9A440ED8BC0B43D6B921D89">
    <w:name w:val="2542FF0DE9A440ED8BC0B43D6B921D89"/>
  </w:style>
  <w:style w:type="paragraph" w:customStyle="1" w:styleId="8984FC2EB42A44D19AA8FA17AC32E575">
    <w:name w:val="8984FC2EB42A44D19AA8FA17AC32E575"/>
  </w:style>
  <w:style w:type="paragraph" w:customStyle="1" w:styleId="80E47ECB3425409481CAD0F0D423ECE0">
    <w:name w:val="80E47ECB3425409481CAD0F0D423ECE0"/>
  </w:style>
  <w:style w:type="paragraph" w:customStyle="1" w:styleId="DE4208B0077B4C86B12780D12BB61D9A">
    <w:name w:val="DE4208B0077B4C86B12780D12BB61D9A"/>
  </w:style>
  <w:style w:type="paragraph" w:customStyle="1" w:styleId="B220BFD8E9EF46F89587A33A1E476B4E">
    <w:name w:val="B220BFD8E9EF46F89587A33A1E476B4E"/>
  </w:style>
  <w:style w:type="paragraph" w:customStyle="1" w:styleId="7DF3AC42B5A54468AF7B024C4AF83CD0">
    <w:name w:val="7DF3AC42B5A54468AF7B024C4AF83CD0"/>
  </w:style>
  <w:style w:type="paragraph" w:customStyle="1" w:styleId="878325A103BF426A84E654AE9AA7D7BB">
    <w:name w:val="878325A103BF426A84E654AE9AA7D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IA%20PRE%20VTQ%20ADULT%202018.dotx</Template>
  <TotalTime>6</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Irfaan Adamally</dc:creator>
  <cp:keywords/>
  <dc:description/>
  <cp:lastModifiedBy>Irfaan Adamally</cp:lastModifiedBy>
  <cp:revision>7</cp:revision>
  <dcterms:created xsi:type="dcterms:W3CDTF">2018-06-05T18:42:00Z</dcterms:created>
  <dcterms:modified xsi:type="dcterms:W3CDTF">2018-06-05T18:53:00Z</dcterms:modified>
</cp:coreProperties>
</file>