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7DB3D" w14:textId="77777777" w:rsidR="00266A20" w:rsidRPr="00820E48" w:rsidRDefault="007D36CF">
      <w:pPr>
        <w:rPr>
          <w:b/>
          <w:sz w:val="28"/>
          <w:szCs w:val="28"/>
        </w:rPr>
      </w:pPr>
      <w:r w:rsidRPr="00820E48">
        <w:rPr>
          <w:b/>
          <w:sz w:val="28"/>
          <w:szCs w:val="28"/>
        </w:rPr>
        <w:t>Confidential Pre-</w:t>
      </w:r>
      <w:r w:rsidR="00266A20">
        <w:rPr>
          <w:b/>
          <w:sz w:val="28"/>
          <w:szCs w:val="28"/>
        </w:rPr>
        <w:t>Assessment</w:t>
      </w:r>
      <w:r w:rsidRPr="00820E48">
        <w:rPr>
          <w:b/>
          <w:sz w:val="28"/>
          <w:szCs w:val="28"/>
        </w:rPr>
        <w:t xml:space="preserve"> Questionnaire – </w:t>
      </w:r>
      <w:r w:rsidR="006108F3">
        <w:rPr>
          <w:b/>
          <w:sz w:val="28"/>
          <w:szCs w:val="28"/>
        </w:rPr>
        <w:t>School Aged Children</w:t>
      </w:r>
    </w:p>
    <w:p w14:paraId="14D2B636" w14:textId="77777777" w:rsidR="007D36CF" w:rsidRPr="00820E48" w:rsidRDefault="007D36CF" w:rsidP="007D36CF">
      <w:r w:rsidRPr="00820E48">
        <w:t>Thank you for your interest in having a Developmental Optometry assessment</w:t>
      </w:r>
      <w:r w:rsidR="003A64DF">
        <w:t xml:space="preserve"> for your child</w:t>
      </w:r>
      <w:r w:rsidRPr="00820E48">
        <w:t xml:space="preserve">. Please complete this questionnaire as accurately as possible and fax to 01342 325748 or email to </w:t>
      </w:r>
      <w:hyperlink r:id="rId6" w:history="1">
        <w:r w:rsidRPr="00820E48">
          <w:rPr>
            <w:rStyle w:val="Hyperlink"/>
          </w:rPr>
          <w:t>eyes@i-care.co.uk</w:t>
        </w:r>
      </w:hyperlink>
      <w:r w:rsidRPr="00820E48">
        <w:t xml:space="preserve"> – see final page for Terms and </w:t>
      </w:r>
      <w:r w:rsidR="003A64DF">
        <w:t>Fees</w:t>
      </w:r>
    </w:p>
    <w:p w14:paraId="72A5039D" w14:textId="77777777" w:rsidR="006108F3" w:rsidRDefault="006108F3">
      <w:r>
        <w:t>Child’s</w:t>
      </w:r>
      <w:r w:rsidR="007D36CF" w:rsidRPr="00820E48">
        <w:t xml:space="preserve"> name: </w:t>
      </w:r>
      <w:sdt>
        <w:sdtPr>
          <w:id w:val="821548242"/>
          <w:placeholder>
            <w:docPart w:val="DBCE4DBAA88143D19DC8CA2BC785002E"/>
          </w:placeholder>
          <w:temporary/>
          <w:showingPlcHdr/>
          <w:text/>
        </w:sdtPr>
        <w:sdtEndPr/>
        <w:sdtContent>
          <w:r w:rsidR="00FA69EE" w:rsidRPr="00820E48">
            <w:rPr>
              <w:rStyle w:val="PlaceholderText"/>
            </w:rPr>
            <w:t>Click or tap here to enter text.</w:t>
          </w:r>
        </w:sdtContent>
      </w:sdt>
      <w:r w:rsidR="007D36CF" w:rsidRPr="00820E48">
        <w:tab/>
      </w:r>
      <w:r w:rsidR="00DE1291">
        <w:tab/>
      </w:r>
      <w:r>
        <w:t>Nickname</w:t>
      </w:r>
      <w:r w:rsidRPr="00820E48">
        <w:t xml:space="preserve">: </w:t>
      </w:r>
      <w:sdt>
        <w:sdtPr>
          <w:id w:val="1767104711"/>
          <w:lock w:val="sdtLocked"/>
          <w:placeholder>
            <w:docPart w:val="3F7A96BADDDD4DB1BEBA8D43D7FC46C9"/>
          </w:placeholder>
          <w:showingPlcHdr/>
          <w:text/>
        </w:sdtPr>
        <w:sdtEndPr/>
        <w:sdtContent>
          <w:r w:rsidRPr="00820E48">
            <w:rPr>
              <w:rStyle w:val="PlaceholderText"/>
            </w:rPr>
            <w:t>Click or tap here to enter text.</w:t>
          </w:r>
        </w:sdtContent>
      </w:sdt>
    </w:p>
    <w:p w14:paraId="3F88A19C" w14:textId="77777777" w:rsidR="00561B83" w:rsidRDefault="007D36CF" w:rsidP="00820E48">
      <w:r w:rsidRPr="00820E48">
        <w:t xml:space="preserve">Date of Birth: </w:t>
      </w:r>
      <w:sdt>
        <w:sdtPr>
          <w:id w:val="-85925788"/>
          <w:lock w:val="sdtLocked"/>
          <w:placeholder>
            <w:docPart w:val="A8532F0A61D248AE9CD91036D7FCC22A"/>
          </w:placeholder>
          <w:showingPlcHdr/>
          <w:text/>
        </w:sdtPr>
        <w:sdtEndPr/>
        <w:sdtContent>
          <w:r w:rsidRPr="00820E48">
            <w:rPr>
              <w:rStyle w:val="PlaceholderText"/>
            </w:rPr>
            <w:t>Click or tap here to enter text.</w:t>
          </w:r>
        </w:sdtContent>
      </w:sdt>
      <w:r w:rsidR="00561B83">
        <w:tab/>
      </w:r>
      <w:r w:rsidR="00DE1291">
        <w:tab/>
      </w:r>
      <w:r w:rsidR="00820E48" w:rsidRPr="00820E48">
        <w:t xml:space="preserve">Age: </w:t>
      </w:r>
      <w:sdt>
        <w:sdtPr>
          <w:id w:val="-155155672"/>
          <w:lock w:val="sdtLocked"/>
          <w:placeholder>
            <w:docPart w:val="D48CA4FAACF947F8ADBE656DBBFFDA0A"/>
          </w:placeholder>
          <w:showingPlcHdr/>
          <w:text/>
        </w:sdtPr>
        <w:sdtEndPr/>
        <w:sdtContent>
          <w:r w:rsidR="00820E48" w:rsidRPr="00820E48">
            <w:rPr>
              <w:rStyle w:val="PlaceholderText"/>
            </w:rPr>
            <w:t>Click or tap here to enter text.</w:t>
          </w:r>
        </w:sdtContent>
      </w:sdt>
    </w:p>
    <w:p w14:paraId="77ACB602" w14:textId="77777777" w:rsidR="00820E48" w:rsidRPr="00820E48" w:rsidRDefault="00561B83" w:rsidP="00820E48">
      <w:r>
        <w:t>Completed by</w:t>
      </w:r>
      <w:r w:rsidRPr="00820E48">
        <w:t xml:space="preserve">: </w:t>
      </w:r>
      <w:sdt>
        <w:sdtPr>
          <w:id w:val="-633340747"/>
          <w:placeholder>
            <w:docPart w:val="8491CC0EA36C4DFFADE7D006E31D5B1E"/>
          </w:placeholder>
          <w:showingPlcHdr/>
          <w:text/>
        </w:sdtPr>
        <w:sdtEndPr/>
        <w:sdtContent>
          <w:r w:rsidRPr="00820E48">
            <w:rPr>
              <w:rStyle w:val="PlaceholderText"/>
            </w:rPr>
            <w:t>Click or tap here to enter text.</w:t>
          </w:r>
        </w:sdtContent>
      </w:sdt>
      <w:r>
        <w:tab/>
      </w:r>
      <w:r w:rsidR="00DE1291">
        <w:tab/>
      </w:r>
      <w:r>
        <w:t>Relation</w:t>
      </w:r>
      <w:r w:rsidRPr="00820E48">
        <w:t xml:space="preserve">: </w:t>
      </w:r>
      <w:sdt>
        <w:sdtPr>
          <w:id w:val="-1820953469"/>
          <w:placeholder>
            <w:docPart w:val="EE833F91ECB94D299FE733AB9B985977"/>
          </w:placeholder>
          <w:showingPlcHdr/>
          <w:text/>
        </w:sdtPr>
        <w:sdtEndPr/>
        <w:sdtContent>
          <w:r w:rsidRPr="00820E48">
            <w:rPr>
              <w:rStyle w:val="PlaceholderText"/>
            </w:rPr>
            <w:t>Click or tap here to enter text.</w:t>
          </w:r>
        </w:sdtContent>
      </w:sdt>
    </w:p>
    <w:p w14:paraId="37CF70D9" w14:textId="77777777" w:rsidR="007D36CF" w:rsidRDefault="007D36CF">
      <w:r w:rsidRPr="00820E48">
        <w:t xml:space="preserve">Contact no: </w:t>
      </w:r>
      <w:sdt>
        <w:sdtPr>
          <w:id w:val="183563530"/>
          <w:lock w:val="sdtLocked"/>
          <w:placeholder>
            <w:docPart w:val="372EFD87A2364F81B9E70A4072490F1F"/>
          </w:placeholder>
          <w:showingPlcHdr/>
          <w:text/>
        </w:sdtPr>
        <w:sdtEndPr/>
        <w:sdtContent>
          <w:r w:rsidRPr="00820E48">
            <w:rPr>
              <w:rStyle w:val="PlaceholderText"/>
            </w:rPr>
            <w:t>Click or tap here to enter text.</w:t>
          </w:r>
        </w:sdtContent>
      </w:sdt>
      <w:r w:rsidRPr="00820E48">
        <w:tab/>
      </w:r>
      <w:r w:rsidR="00DE1291">
        <w:tab/>
      </w:r>
      <w:r w:rsidRPr="00820E48">
        <w:t xml:space="preserve">Email: </w:t>
      </w:r>
      <w:sdt>
        <w:sdtPr>
          <w:id w:val="-391587091"/>
          <w:lock w:val="sdtLocked"/>
          <w:placeholder>
            <w:docPart w:val="1E8E41D8609C43CABFCAA2FF685A0210"/>
          </w:placeholder>
          <w:showingPlcHdr/>
          <w:text/>
        </w:sdtPr>
        <w:sdtEndPr/>
        <w:sdtContent>
          <w:r w:rsidRPr="00820E48">
            <w:rPr>
              <w:rStyle w:val="PlaceholderText"/>
            </w:rPr>
            <w:t>Click or tap here to enter text.</w:t>
          </w:r>
        </w:sdtContent>
      </w:sdt>
      <w:r w:rsidR="00820E48" w:rsidRPr="00820E48">
        <w:tab/>
      </w:r>
    </w:p>
    <w:p w14:paraId="2C291411" w14:textId="77777777" w:rsidR="00CD08BB" w:rsidRPr="00820E48" w:rsidRDefault="00CD08BB">
      <w:r>
        <w:t xml:space="preserve">Referred by: </w:t>
      </w:r>
      <w:sdt>
        <w:sdtPr>
          <w:alias w:val="If approriate"/>
          <w:tag w:val="If appropriate"/>
          <w:id w:val="1177701716"/>
          <w:lock w:val="sdtLocked"/>
          <w:placeholder>
            <w:docPart w:val="E7F50F3887114F179C6DDAF647BA74AA"/>
          </w:placeholder>
          <w:showingPlcHdr/>
          <w:text/>
        </w:sdtPr>
        <w:sdtEndPr/>
        <w:sdtContent>
          <w:r w:rsidRPr="00303D7D">
            <w:rPr>
              <w:rStyle w:val="PlaceholderText"/>
            </w:rPr>
            <w:t>Click or tap here to enter text.</w:t>
          </w:r>
        </w:sdtContent>
      </w:sdt>
      <w:r>
        <w:tab/>
      </w:r>
      <w:r w:rsidR="00DE1291">
        <w:tab/>
      </w:r>
      <w:r w:rsidR="00010A0B">
        <w:t xml:space="preserve">May we update the referral source? YES </w:t>
      </w:r>
      <w:sdt>
        <w:sdtPr>
          <w:id w:val="-688833610"/>
          <w15:appearance w15:val="hidden"/>
          <w14:checkbox>
            <w14:checked w14:val="0"/>
            <w14:checkedState w14:val="2612" w14:font="MS Gothic"/>
            <w14:uncheckedState w14:val="2610" w14:font="MS Gothic"/>
          </w14:checkbox>
        </w:sdtPr>
        <w:sdtEndPr/>
        <w:sdtContent>
          <w:r w:rsidR="00010A0B">
            <w:rPr>
              <w:rFonts w:ascii="MS Gothic" w:eastAsia="MS Gothic" w:hAnsi="MS Gothic" w:hint="eastAsia"/>
            </w:rPr>
            <w:t>☐</w:t>
          </w:r>
        </w:sdtContent>
      </w:sdt>
      <w:r w:rsidR="00010A0B">
        <w:t xml:space="preserve"> NO </w:t>
      </w:r>
      <w:sdt>
        <w:sdtPr>
          <w:id w:val="-13078522"/>
          <w15:appearance w15:val="hidden"/>
          <w14:checkbox>
            <w14:checked w14:val="0"/>
            <w14:checkedState w14:val="2612" w14:font="MS Gothic"/>
            <w14:uncheckedState w14:val="2610" w14:font="MS Gothic"/>
          </w14:checkbox>
        </w:sdtPr>
        <w:sdtEndPr/>
        <w:sdtContent>
          <w:r w:rsidR="00010A0B">
            <w:rPr>
              <w:rFonts w:ascii="MS Gothic" w:eastAsia="MS Gothic" w:hAnsi="MS Gothic" w:hint="eastAsia"/>
            </w:rPr>
            <w:t>☐</w:t>
          </w:r>
        </w:sdtContent>
      </w:sdt>
    </w:p>
    <w:p w14:paraId="3EF3A4D8" w14:textId="77777777" w:rsidR="00D52DEB" w:rsidRDefault="00D52DEB">
      <w:pPr>
        <w:rPr>
          <w:b/>
        </w:rPr>
      </w:pPr>
    </w:p>
    <w:p w14:paraId="2407D60D" w14:textId="77777777" w:rsidR="007D36CF" w:rsidRPr="00820E48" w:rsidRDefault="007D36CF">
      <w:pPr>
        <w:rPr>
          <w:b/>
        </w:rPr>
      </w:pPr>
      <w:r w:rsidRPr="00820E48">
        <w:rPr>
          <w:b/>
        </w:rPr>
        <w:t>Please describe your main</w:t>
      </w:r>
      <w:r w:rsidR="00820E48">
        <w:rPr>
          <w:b/>
        </w:rPr>
        <w:t xml:space="preserve"> reasons</w:t>
      </w:r>
      <w:r w:rsidRPr="00820E48">
        <w:rPr>
          <w:b/>
        </w:rPr>
        <w:t xml:space="preserve"> for wanting a</w:t>
      </w:r>
      <w:r w:rsidR="00820E48">
        <w:rPr>
          <w:b/>
        </w:rPr>
        <w:t>n</w:t>
      </w:r>
      <w:r w:rsidRPr="00820E48">
        <w:rPr>
          <w:b/>
        </w:rPr>
        <w:t xml:space="preserve"> assessment:</w:t>
      </w:r>
    </w:p>
    <w:sdt>
      <w:sdtPr>
        <w:id w:val="1869032235"/>
        <w:lock w:val="sdtLocked"/>
        <w:placeholder>
          <w:docPart w:val="D8E2AEF9B46B4A008417A3316E00ADD5"/>
        </w:placeholder>
        <w:showingPlcHdr/>
        <w:text w:multiLine="1"/>
      </w:sdtPr>
      <w:sdtEndPr/>
      <w:sdtContent>
        <w:p w14:paraId="5BAB738F" w14:textId="77777777" w:rsidR="007D36CF" w:rsidRPr="00820E48" w:rsidRDefault="00820E48">
          <w:r w:rsidRPr="00820E48">
            <w:rPr>
              <w:rStyle w:val="PlaceholderText"/>
            </w:rPr>
            <w:t>Click or tap here to enter text.</w:t>
          </w:r>
        </w:p>
      </w:sdtContent>
    </w:sdt>
    <w:p w14:paraId="5B7D0FB0" w14:textId="77777777" w:rsidR="00E23311" w:rsidRDefault="00E23311">
      <w:pPr>
        <w:rPr>
          <w:b/>
        </w:rPr>
      </w:pPr>
    </w:p>
    <w:p w14:paraId="67CFAB80" w14:textId="77777777" w:rsidR="000D1805" w:rsidRDefault="000D1805">
      <w:pPr>
        <w:rPr>
          <w:b/>
        </w:rPr>
      </w:pPr>
    </w:p>
    <w:p w14:paraId="24F3422A" w14:textId="77777777" w:rsidR="00D52DEB" w:rsidRDefault="00D52DEB">
      <w:pPr>
        <w:rPr>
          <w:b/>
        </w:rPr>
      </w:pPr>
    </w:p>
    <w:p w14:paraId="233E17FB" w14:textId="77777777" w:rsidR="00D52DEB" w:rsidRDefault="00D52DEB">
      <w:pPr>
        <w:rPr>
          <w:b/>
        </w:rPr>
      </w:pPr>
    </w:p>
    <w:p w14:paraId="202AC00B" w14:textId="77777777" w:rsidR="00E23311" w:rsidRDefault="00E23311">
      <w:pPr>
        <w:rPr>
          <w:b/>
        </w:rPr>
      </w:pPr>
    </w:p>
    <w:p w14:paraId="231620E4" w14:textId="77777777" w:rsidR="00E23311" w:rsidRDefault="00E23311">
      <w:pPr>
        <w:rPr>
          <w:b/>
        </w:rPr>
      </w:pPr>
    </w:p>
    <w:p w14:paraId="22F89BD4" w14:textId="77777777" w:rsidR="00E23311" w:rsidRDefault="00E23311">
      <w:pPr>
        <w:rPr>
          <w:b/>
        </w:rPr>
      </w:pPr>
    </w:p>
    <w:p w14:paraId="367ED50E" w14:textId="77777777" w:rsidR="00E23311" w:rsidRDefault="00E23311">
      <w:pPr>
        <w:rPr>
          <w:b/>
        </w:rPr>
      </w:pPr>
    </w:p>
    <w:p w14:paraId="3AC0470A" w14:textId="77777777" w:rsidR="007D36CF" w:rsidRPr="00820E48" w:rsidRDefault="007D36CF">
      <w:r w:rsidRPr="00820E48">
        <w:rPr>
          <w:b/>
        </w:rPr>
        <w:t>Ocular History</w:t>
      </w:r>
      <w:r w:rsidR="00820E48" w:rsidRPr="00820E48">
        <w:rPr>
          <w:b/>
        </w:rPr>
        <w:t>:</w:t>
      </w:r>
      <w:r w:rsidRPr="00820E48">
        <w:t xml:space="preserve"> – When was your</w:t>
      </w:r>
      <w:r w:rsidR="00561B83">
        <w:t xml:space="preserve"> child’s</w:t>
      </w:r>
      <w:r w:rsidRPr="00820E48">
        <w:t xml:space="preserve"> last eye test, do </w:t>
      </w:r>
      <w:r w:rsidR="00561B83">
        <w:t>they</w:t>
      </w:r>
      <w:r w:rsidRPr="00820E48">
        <w:t xml:space="preserve"> wear glasses / contact lenses, do </w:t>
      </w:r>
      <w:r w:rsidR="00561B83">
        <w:t>they</w:t>
      </w:r>
      <w:r w:rsidRPr="00820E48">
        <w:t xml:space="preserve"> have a history of lazy eye, squint, eye surgery or other eye condition?</w:t>
      </w:r>
    </w:p>
    <w:sdt>
      <w:sdtPr>
        <w:id w:val="101543632"/>
        <w:lock w:val="sdtLocked"/>
        <w:placeholder>
          <w:docPart w:val="2ED8D92725F746098875A9AAB4B537EE"/>
        </w:placeholder>
        <w:showingPlcHdr/>
        <w:text w:multiLine="1"/>
      </w:sdtPr>
      <w:sdtEndPr/>
      <w:sdtContent>
        <w:p w14:paraId="7D721303" w14:textId="77777777" w:rsidR="007D36CF" w:rsidRPr="00820E48" w:rsidRDefault="00820E48">
          <w:r w:rsidRPr="00820E48">
            <w:rPr>
              <w:rStyle w:val="PlaceholderText"/>
            </w:rPr>
            <w:t>Click or tap here to enter text.</w:t>
          </w:r>
        </w:p>
      </w:sdtContent>
    </w:sdt>
    <w:p w14:paraId="1C5045C4" w14:textId="77777777" w:rsidR="00E23311" w:rsidRDefault="00E23311">
      <w:pPr>
        <w:rPr>
          <w:b/>
        </w:rPr>
      </w:pPr>
    </w:p>
    <w:p w14:paraId="4E91246D" w14:textId="77777777" w:rsidR="00E23311" w:rsidRDefault="00E23311">
      <w:pPr>
        <w:rPr>
          <w:b/>
        </w:rPr>
      </w:pPr>
    </w:p>
    <w:p w14:paraId="312F5A97" w14:textId="77777777" w:rsidR="00E23311" w:rsidRDefault="00E23311">
      <w:pPr>
        <w:rPr>
          <w:b/>
        </w:rPr>
      </w:pPr>
    </w:p>
    <w:p w14:paraId="00B32967" w14:textId="77777777" w:rsidR="00E23311" w:rsidRDefault="00E23311">
      <w:pPr>
        <w:rPr>
          <w:b/>
        </w:rPr>
      </w:pPr>
    </w:p>
    <w:p w14:paraId="74480006" w14:textId="77777777" w:rsidR="00E23311" w:rsidRDefault="00E23311">
      <w:pPr>
        <w:rPr>
          <w:b/>
        </w:rPr>
      </w:pPr>
    </w:p>
    <w:p w14:paraId="0935DB73" w14:textId="77777777" w:rsidR="00D52DEB" w:rsidRDefault="00D52DEB">
      <w:pPr>
        <w:rPr>
          <w:b/>
        </w:rPr>
      </w:pPr>
    </w:p>
    <w:p w14:paraId="72306DC4" w14:textId="77777777" w:rsidR="00D52DEB" w:rsidRDefault="00D52DEB">
      <w:pPr>
        <w:rPr>
          <w:b/>
        </w:rPr>
      </w:pPr>
    </w:p>
    <w:p w14:paraId="46EFF1BD" w14:textId="77777777" w:rsidR="00820E48" w:rsidRDefault="00820E48"/>
    <w:p w14:paraId="7E19AB1C" w14:textId="77777777" w:rsidR="009C3ED6" w:rsidRDefault="009C3ED6"/>
    <w:p w14:paraId="39C64E01" w14:textId="77777777" w:rsidR="007E6BAD" w:rsidRDefault="007E0202">
      <w:pPr>
        <w:rPr>
          <w:b/>
        </w:rPr>
      </w:pPr>
      <w:r w:rsidRPr="007E0202">
        <w:rPr>
          <w:b/>
        </w:rPr>
        <w:lastRenderedPageBreak/>
        <w:t>Symptoms Checklist</w:t>
      </w:r>
    </w:p>
    <w:p w14:paraId="07AB4785" w14:textId="77777777" w:rsidR="006A5E40" w:rsidRDefault="00E35999">
      <w:r>
        <w:t>Does your child report any of the following?</w:t>
      </w:r>
    </w:p>
    <w:tbl>
      <w:tblPr>
        <w:tblStyle w:val="TableGrid"/>
        <w:tblW w:w="5000" w:type="pct"/>
        <w:tblLook w:val="04A0" w:firstRow="1" w:lastRow="0" w:firstColumn="1" w:lastColumn="0" w:noHBand="0" w:noVBand="1"/>
      </w:tblPr>
      <w:tblGrid>
        <w:gridCol w:w="4341"/>
        <w:gridCol w:w="787"/>
        <w:gridCol w:w="759"/>
        <w:gridCol w:w="843"/>
        <w:gridCol w:w="3006"/>
      </w:tblGrid>
      <w:tr w:rsidR="00EA6756" w:rsidRPr="00951B7A" w14:paraId="5097F521" w14:textId="77777777" w:rsidTr="00DA708C">
        <w:tc>
          <w:tcPr>
            <w:tcW w:w="2229" w:type="pct"/>
          </w:tcPr>
          <w:p w14:paraId="50E373E9" w14:textId="77777777" w:rsidR="00B77BED" w:rsidRPr="00951B7A" w:rsidRDefault="007919CB" w:rsidP="00266A20">
            <w:r w:rsidRPr="00951B7A">
              <w:t>Symptoms</w:t>
            </w:r>
          </w:p>
        </w:tc>
        <w:tc>
          <w:tcPr>
            <w:tcW w:w="404" w:type="pct"/>
          </w:tcPr>
          <w:p w14:paraId="40E28D22" w14:textId="77777777" w:rsidR="00B77BED" w:rsidRPr="00951B7A" w:rsidRDefault="006C616E" w:rsidP="00266A20">
            <w:r w:rsidRPr="00951B7A">
              <w:t>No</w:t>
            </w:r>
            <w:r w:rsidR="00337416" w:rsidRPr="00951B7A">
              <w:t>/ Rare</w:t>
            </w:r>
          </w:p>
        </w:tc>
        <w:tc>
          <w:tcPr>
            <w:tcW w:w="390" w:type="pct"/>
          </w:tcPr>
          <w:p w14:paraId="4E4D22DF" w14:textId="77777777" w:rsidR="00B77BED" w:rsidRPr="00951B7A" w:rsidRDefault="006E745E" w:rsidP="00266A20">
            <w:r w:rsidRPr="00951B7A">
              <w:t>At times</w:t>
            </w:r>
          </w:p>
        </w:tc>
        <w:tc>
          <w:tcPr>
            <w:tcW w:w="433" w:type="pct"/>
          </w:tcPr>
          <w:p w14:paraId="003FB6D5" w14:textId="77777777" w:rsidR="00337416" w:rsidRPr="00951B7A" w:rsidRDefault="00337416" w:rsidP="00266A20">
            <w:r w:rsidRPr="00951B7A">
              <w:t>Often/</w:t>
            </w:r>
          </w:p>
          <w:p w14:paraId="2755B97C" w14:textId="77777777" w:rsidR="00B77BED" w:rsidRPr="00951B7A" w:rsidRDefault="006C616E" w:rsidP="00266A20">
            <w:r w:rsidRPr="00951B7A">
              <w:t>Always</w:t>
            </w:r>
          </w:p>
        </w:tc>
        <w:tc>
          <w:tcPr>
            <w:tcW w:w="1544" w:type="pct"/>
          </w:tcPr>
          <w:p w14:paraId="1EB9950E" w14:textId="77777777" w:rsidR="00B77BED" w:rsidRPr="00951B7A" w:rsidRDefault="006C616E" w:rsidP="00266A20">
            <w:r w:rsidRPr="00951B7A">
              <w:t>Comments</w:t>
            </w:r>
          </w:p>
        </w:tc>
      </w:tr>
      <w:tr w:rsidR="00337416" w:rsidRPr="00FA69EE" w14:paraId="3D4C6B0E" w14:textId="77777777" w:rsidTr="00DA708C">
        <w:tc>
          <w:tcPr>
            <w:tcW w:w="2229" w:type="pct"/>
          </w:tcPr>
          <w:p w14:paraId="70A3D1EB" w14:textId="77777777" w:rsidR="007919CB" w:rsidRPr="00FA69EE" w:rsidRDefault="007919CB" w:rsidP="00266A20">
            <w:pPr>
              <w:rPr>
                <w:sz w:val="20"/>
                <w:szCs w:val="20"/>
              </w:rPr>
            </w:pPr>
            <w:r w:rsidRPr="00FA69EE">
              <w:rPr>
                <w:sz w:val="20"/>
                <w:szCs w:val="20"/>
              </w:rPr>
              <w:t>Blurred vision at distance</w:t>
            </w:r>
          </w:p>
        </w:tc>
        <w:tc>
          <w:tcPr>
            <w:tcW w:w="404" w:type="pct"/>
          </w:tcPr>
          <w:p w14:paraId="57B929E4" w14:textId="77777777" w:rsidR="007919CB" w:rsidRPr="00FA69EE" w:rsidRDefault="006804F4" w:rsidP="00266A20">
            <w:pPr>
              <w:rPr>
                <w:sz w:val="20"/>
                <w:szCs w:val="20"/>
              </w:rPr>
            </w:pPr>
            <w:sdt>
              <w:sdtPr>
                <w:rPr>
                  <w:sz w:val="20"/>
                  <w:szCs w:val="20"/>
                </w:rPr>
                <w:id w:val="722344256"/>
                <w15:appearance w15:val="hidden"/>
                <w14:checkbox>
                  <w14:checked w14:val="0"/>
                  <w14:checkedState w14:val="2612" w14:font="MS Gothic"/>
                  <w14:uncheckedState w14:val="2610" w14:font="MS Gothic"/>
                </w14:checkbox>
              </w:sdtPr>
              <w:sdtEndPr/>
              <w:sdtContent>
                <w:r w:rsidR="00CB4E20">
                  <w:rPr>
                    <w:rFonts w:ascii="MS Gothic" w:eastAsia="MS Gothic" w:hAnsi="MS Gothic" w:hint="eastAsia"/>
                    <w:sz w:val="20"/>
                    <w:szCs w:val="20"/>
                  </w:rPr>
                  <w:t>☐</w:t>
                </w:r>
              </w:sdtContent>
            </w:sdt>
          </w:p>
        </w:tc>
        <w:tc>
          <w:tcPr>
            <w:tcW w:w="390" w:type="pct"/>
          </w:tcPr>
          <w:p w14:paraId="7589040A" w14:textId="77777777" w:rsidR="007919CB" w:rsidRPr="00FA69EE" w:rsidRDefault="006804F4" w:rsidP="00266A20">
            <w:pPr>
              <w:rPr>
                <w:sz w:val="20"/>
                <w:szCs w:val="20"/>
              </w:rPr>
            </w:pPr>
            <w:sdt>
              <w:sdtPr>
                <w:rPr>
                  <w:sz w:val="20"/>
                  <w:szCs w:val="20"/>
                </w:rPr>
                <w:id w:val="-1613053047"/>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246CE946" w14:textId="77777777" w:rsidR="007919CB" w:rsidRPr="00FA69EE" w:rsidRDefault="006804F4" w:rsidP="00266A20">
            <w:pPr>
              <w:rPr>
                <w:sz w:val="20"/>
                <w:szCs w:val="20"/>
              </w:rPr>
            </w:pPr>
            <w:sdt>
              <w:sdtPr>
                <w:rPr>
                  <w:sz w:val="20"/>
                  <w:szCs w:val="20"/>
                </w:rPr>
                <w:id w:val="-542897988"/>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431552617"/>
              <w:placeholder>
                <w:docPart w:val="2F6B4F356D254335AA866C13B1379EF3"/>
              </w:placeholder>
              <w:showingPlcHdr/>
              <w15:appearance w15:val="hidden"/>
              <w:text w:multiLine="1"/>
            </w:sdtPr>
            <w:sdtEndPr/>
            <w:sdtContent>
              <w:p w14:paraId="013DDCCE" w14:textId="77777777" w:rsidR="007919CB" w:rsidRPr="00FA69EE" w:rsidRDefault="00255193" w:rsidP="00266A20">
                <w:pPr>
                  <w:rPr>
                    <w:sz w:val="20"/>
                    <w:szCs w:val="20"/>
                  </w:rPr>
                </w:pPr>
                <w:r w:rsidRPr="00FA69EE">
                  <w:rPr>
                    <w:rStyle w:val="PlaceholderText"/>
                    <w:sz w:val="20"/>
                    <w:szCs w:val="20"/>
                  </w:rPr>
                  <w:t>Click or tap here to enter text.</w:t>
                </w:r>
              </w:p>
            </w:sdtContent>
          </w:sdt>
        </w:tc>
      </w:tr>
      <w:tr w:rsidR="00EA6756" w:rsidRPr="00FA69EE" w14:paraId="14C82DD2" w14:textId="77777777" w:rsidTr="00DA708C">
        <w:tc>
          <w:tcPr>
            <w:tcW w:w="2229" w:type="pct"/>
          </w:tcPr>
          <w:p w14:paraId="37B3D5F9" w14:textId="77777777" w:rsidR="00255193" w:rsidRPr="00FA69EE" w:rsidRDefault="00255193" w:rsidP="00255193">
            <w:pPr>
              <w:rPr>
                <w:sz w:val="20"/>
                <w:szCs w:val="20"/>
              </w:rPr>
            </w:pPr>
            <w:r w:rsidRPr="00FA69EE">
              <w:rPr>
                <w:sz w:val="20"/>
                <w:szCs w:val="20"/>
              </w:rPr>
              <w:t>Blurred vision at near / reading</w:t>
            </w:r>
          </w:p>
        </w:tc>
        <w:tc>
          <w:tcPr>
            <w:tcW w:w="404" w:type="pct"/>
          </w:tcPr>
          <w:p w14:paraId="09248741" w14:textId="77777777" w:rsidR="00255193" w:rsidRPr="00FA69EE" w:rsidRDefault="006804F4" w:rsidP="00255193">
            <w:pPr>
              <w:rPr>
                <w:sz w:val="20"/>
                <w:szCs w:val="20"/>
              </w:rPr>
            </w:pPr>
            <w:sdt>
              <w:sdtPr>
                <w:rPr>
                  <w:sz w:val="20"/>
                  <w:szCs w:val="20"/>
                </w:rPr>
                <w:id w:val="18671630"/>
                <w15:appearance w15:val="hidden"/>
                <w14:checkbox>
                  <w14:checked w14:val="0"/>
                  <w14:checkedState w14:val="2612" w14:font="MS Gothic"/>
                  <w14:uncheckedState w14:val="2610" w14:font="MS Gothic"/>
                </w14:checkbox>
              </w:sdtPr>
              <w:sdtEndPr/>
              <w:sdtContent>
                <w:r w:rsidR="00645B9B">
                  <w:rPr>
                    <w:rFonts w:ascii="MS Gothic" w:eastAsia="MS Gothic" w:hAnsi="MS Gothic" w:hint="eastAsia"/>
                    <w:sz w:val="20"/>
                    <w:szCs w:val="20"/>
                  </w:rPr>
                  <w:t>☐</w:t>
                </w:r>
              </w:sdtContent>
            </w:sdt>
          </w:p>
        </w:tc>
        <w:tc>
          <w:tcPr>
            <w:tcW w:w="390" w:type="pct"/>
          </w:tcPr>
          <w:p w14:paraId="59657B43" w14:textId="77777777" w:rsidR="00255193" w:rsidRPr="00FA69EE" w:rsidRDefault="006804F4" w:rsidP="00255193">
            <w:pPr>
              <w:rPr>
                <w:sz w:val="20"/>
                <w:szCs w:val="20"/>
              </w:rPr>
            </w:pPr>
            <w:sdt>
              <w:sdtPr>
                <w:rPr>
                  <w:sz w:val="20"/>
                  <w:szCs w:val="20"/>
                </w:rPr>
                <w:id w:val="-1095469531"/>
                <w15:appearance w15:val="hidden"/>
                <w14:checkbox>
                  <w14:checked w14:val="0"/>
                  <w14:checkedState w14:val="2612" w14:font="MS Gothic"/>
                  <w14:uncheckedState w14:val="2610" w14:font="MS Gothic"/>
                </w14:checkbox>
              </w:sdtPr>
              <w:sdtEndPr/>
              <w:sdtContent>
                <w:r w:rsidR="00645B9B">
                  <w:rPr>
                    <w:rFonts w:ascii="MS Gothic" w:eastAsia="MS Gothic" w:hAnsi="MS Gothic" w:hint="eastAsia"/>
                    <w:sz w:val="20"/>
                    <w:szCs w:val="20"/>
                  </w:rPr>
                  <w:t>☐</w:t>
                </w:r>
              </w:sdtContent>
            </w:sdt>
          </w:p>
        </w:tc>
        <w:tc>
          <w:tcPr>
            <w:tcW w:w="433" w:type="pct"/>
          </w:tcPr>
          <w:p w14:paraId="2536B174" w14:textId="77777777" w:rsidR="00255193" w:rsidRPr="00FA69EE" w:rsidRDefault="006804F4" w:rsidP="00255193">
            <w:pPr>
              <w:rPr>
                <w:sz w:val="20"/>
                <w:szCs w:val="20"/>
              </w:rPr>
            </w:pPr>
            <w:sdt>
              <w:sdtPr>
                <w:rPr>
                  <w:sz w:val="20"/>
                  <w:szCs w:val="20"/>
                </w:rPr>
                <w:id w:val="-982157132"/>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551540283"/>
              <w:placeholder>
                <w:docPart w:val="743001DF5CDD455DA96FE696483AEA54"/>
              </w:placeholder>
              <w:showingPlcHdr/>
              <w:text w:multiLine="1"/>
            </w:sdtPr>
            <w:sdtEndPr/>
            <w:sdtContent>
              <w:p w14:paraId="3E426923"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EA6756" w:rsidRPr="00FA69EE" w14:paraId="1124CAAE" w14:textId="77777777" w:rsidTr="00DA708C">
        <w:tc>
          <w:tcPr>
            <w:tcW w:w="2229" w:type="pct"/>
          </w:tcPr>
          <w:p w14:paraId="5E929D6A" w14:textId="77777777" w:rsidR="00255193" w:rsidRPr="00FA69EE" w:rsidRDefault="00255193" w:rsidP="00255193">
            <w:pPr>
              <w:rPr>
                <w:sz w:val="20"/>
                <w:szCs w:val="20"/>
              </w:rPr>
            </w:pPr>
            <w:r w:rsidRPr="00FA69EE">
              <w:rPr>
                <w:sz w:val="20"/>
                <w:szCs w:val="20"/>
              </w:rPr>
              <w:t xml:space="preserve">Blur at far after reading up close </w:t>
            </w:r>
          </w:p>
        </w:tc>
        <w:tc>
          <w:tcPr>
            <w:tcW w:w="404" w:type="pct"/>
          </w:tcPr>
          <w:p w14:paraId="39ADDA54" w14:textId="77777777" w:rsidR="00255193" w:rsidRPr="00FA69EE" w:rsidRDefault="006804F4" w:rsidP="00255193">
            <w:pPr>
              <w:rPr>
                <w:sz w:val="20"/>
                <w:szCs w:val="20"/>
              </w:rPr>
            </w:pPr>
            <w:sdt>
              <w:sdtPr>
                <w:rPr>
                  <w:sz w:val="20"/>
                  <w:szCs w:val="20"/>
                </w:rPr>
                <w:id w:val="708145469"/>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5D9D94CB" w14:textId="77777777" w:rsidR="00255193" w:rsidRPr="00FA69EE" w:rsidRDefault="006804F4" w:rsidP="00255193">
            <w:pPr>
              <w:rPr>
                <w:sz w:val="20"/>
                <w:szCs w:val="20"/>
              </w:rPr>
            </w:pPr>
            <w:sdt>
              <w:sdtPr>
                <w:rPr>
                  <w:sz w:val="20"/>
                  <w:szCs w:val="20"/>
                </w:rPr>
                <w:id w:val="-1612976190"/>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01620624" w14:textId="77777777" w:rsidR="00255193" w:rsidRPr="00FA69EE" w:rsidRDefault="006804F4" w:rsidP="00255193">
            <w:pPr>
              <w:rPr>
                <w:sz w:val="20"/>
                <w:szCs w:val="20"/>
              </w:rPr>
            </w:pPr>
            <w:sdt>
              <w:sdtPr>
                <w:rPr>
                  <w:sz w:val="20"/>
                  <w:szCs w:val="20"/>
                </w:rPr>
                <w:id w:val="-1940600616"/>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1817556023"/>
              <w:placeholder>
                <w:docPart w:val="9411BCCB78644A7C9D80FDE97BF7DCBC"/>
              </w:placeholder>
              <w:showingPlcHdr/>
              <w:text w:multiLine="1"/>
            </w:sdtPr>
            <w:sdtEndPr/>
            <w:sdtContent>
              <w:p w14:paraId="2892571D"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4E35574D" w14:textId="77777777" w:rsidTr="00DA708C">
        <w:tc>
          <w:tcPr>
            <w:tcW w:w="2229" w:type="pct"/>
          </w:tcPr>
          <w:p w14:paraId="4B803DB4" w14:textId="77777777" w:rsidR="00255193" w:rsidRPr="00FA69EE" w:rsidRDefault="00255193" w:rsidP="00255193">
            <w:pPr>
              <w:rPr>
                <w:sz w:val="20"/>
                <w:szCs w:val="20"/>
              </w:rPr>
            </w:pPr>
            <w:r w:rsidRPr="00FA69EE">
              <w:rPr>
                <w:sz w:val="20"/>
                <w:szCs w:val="20"/>
              </w:rPr>
              <w:t>Words blur, come in and out of focus</w:t>
            </w:r>
          </w:p>
        </w:tc>
        <w:tc>
          <w:tcPr>
            <w:tcW w:w="404" w:type="pct"/>
          </w:tcPr>
          <w:p w14:paraId="11CC0556" w14:textId="77777777" w:rsidR="00255193" w:rsidRPr="00FA69EE" w:rsidRDefault="006804F4" w:rsidP="00255193">
            <w:pPr>
              <w:rPr>
                <w:sz w:val="20"/>
                <w:szCs w:val="20"/>
              </w:rPr>
            </w:pPr>
            <w:sdt>
              <w:sdtPr>
                <w:rPr>
                  <w:sz w:val="20"/>
                  <w:szCs w:val="20"/>
                </w:rPr>
                <w:id w:val="667210507"/>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5AF5756E" w14:textId="77777777" w:rsidR="00255193" w:rsidRPr="00FA69EE" w:rsidRDefault="006804F4" w:rsidP="00255193">
            <w:pPr>
              <w:rPr>
                <w:sz w:val="20"/>
                <w:szCs w:val="20"/>
              </w:rPr>
            </w:pPr>
            <w:sdt>
              <w:sdtPr>
                <w:rPr>
                  <w:sz w:val="20"/>
                  <w:szCs w:val="20"/>
                </w:rPr>
                <w:id w:val="1384217486"/>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15A6D7DA" w14:textId="77777777" w:rsidR="00255193" w:rsidRPr="00FA69EE" w:rsidRDefault="006804F4" w:rsidP="00255193">
            <w:pPr>
              <w:rPr>
                <w:sz w:val="20"/>
                <w:szCs w:val="20"/>
              </w:rPr>
            </w:pPr>
            <w:sdt>
              <w:sdtPr>
                <w:rPr>
                  <w:sz w:val="20"/>
                  <w:szCs w:val="20"/>
                </w:rPr>
                <w:id w:val="474800796"/>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459072339"/>
              <w:placeholder>
                <w:docPart w:val="2A5A023803884D988D9D657C411E920B"/>
              </w:placeholder>
              <w:showingPlcHdr/>
              <w:text w:multiLine="1"/>
            </w:sdtPr>
            <w:sdtEndPr/>
            <w:sdtContent>
              <w:p w14:paraId="3CB38656"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29DAB4B9" w14:textId="77777777" w:rsidTr="00DA708C">
        <w:tc>
          <w:tcPr>
            <w:tcW w:w="2229" w:type="pct"/>
          </w:tcPr>
          <w:p w14:paraId="6F62F871" w14:textId="77777777" w:rsidR="00255193" w:rsidRPr="00FA69EE" w:rsidRDefault="00255193" w:rsidP="00255193">
            <w:pPr>
              <w:rPr>
                <w:sz w:val="20"/>
                <w:szCs w:val="20"/>
              </w:rPr>
            </w:pPr>
            <w:r w:rsidRPr="00FA69EE">
              <w:rPr>
                <w:sz w:val="20"/>
                <w:szCs w:val="20"/>
              </w:rPr>
              <w:t>Have to blink to see clearly</w:t>
            </w:r>
          </w:p>
        </w:tc>
        <w:tc>
          <w:tcPr>
            <w:tcW w:w="404" w:type="pct"/>
          </w:tcPr>
          <w:p w14:paraId="42E1EE3A" w14:textId="77777777" w:rsidR="00255193" w:rsidRPr="00FA69EE" w:rsidRDefault="006804F4" w:rsidP="00255193">
            <w:pPr>
              <w:rPr>
                <w:sz w:val="20"/>
                <w:szCs w:val="20"/>
              </w:rPr>
            </w:pPr>
            <w:sdt>
              <w:sdtPr>
                <w:rPr>
                  <w:sz w:val="20"/>
                  <w:szCs w:val="20"/>
                </w:rPr>
                <w:id w:val="890306490"/>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707D058D" w14:textId="77777777" w:rsidR="00255193" w:rsidRPr="00FA69EE" w:rsidRDefault="006804F4" w:rsidP="00255193">
            <w:pPr>
              <w:rPr>
                <w:sz w:val="20"/>
                <w:szCs w:val="20"/>
              </w:rPr>
            </w:pPr>
            <w:sdt>
              <w:sdtPr>
                <w:rPr>
                  <w:sz w:val="20"/>
                  <w:szCs w:val="20"/>
                </w:rPr>
                <w:id w:val="-1184827003"/>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074AF44D" w14:textId="77777777" w:rsidR="00255193" w:rsidRPr="00FA69EE" w:rsidRDefault="006804F4" w:rsidP="00255193">
            <w:pPr>
              <w:rPr>
                <w:sz w:val="20"/>
                <w:szCs w:val="20"/>
              </w:rPr>
            </w:pPr>
            <w:sdt>
              <w:sdtPr>
                <w:rPr>
                  <w:sz w:val="20"/>
                  <w:szCs w:val="20"/>
                </w:rPr>
                <w:id w:val="1427309529"/>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440928229"/>
              <w:placeholder>
                <w:docPart w:val="BA7DC8B2E1FB4081BA3A56BE334BB13E"/>
              </w:placeholder>
              <w:showingPlcHdr/>
              <w:text w:multiLine="1"/>
            </w:sdtPr>
            <w:sdtEndPr/>
            <w:sdtContent>
              <w:p w14:paraId="618AEE09"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1CB0A3EC" w14:textId="77777777" w:rsidTr="00DA708C">
        <w:tc>
          <w:tcPr>
            <w:tcW w:w="2229" w:type="pct"/>
          </w:tcPr>
          <w:p w14:paraId="4653F4CC" w14:textId="77777777" w:rsidR="00255193" w:rsidRPr="00FA69EE" w:rsidRDefault="00255193" w:rsidP="00255193">
            <w:pPr>
              <w:rPr>
                <w:sz w:val="20"/>
                <w:szCs w:val="20"/>
              </w:rPr>
            </w:pPr>
            <w:r w:rsidRPr="00FA69EE">
              <w:rPr>
                <w:sz w:val="20"/>
                <w:szCs w:val="20"/>
              </w:rPr>
              <w:t>Frowns / concentrates hard at near / reading</w:t>
            </w:r>
          </w:p>
        </w:tc>
        <w:tc>
          <w:tcPr>
            <w:tcW w:w="404" w:type="pct"/>
          </w:tcPr>
          <w:p w14:paraId="1DE31CEA" w14:textId="77777777" w:rsidR="00255193" w:rsidRPr="00FA69EE" w:rsidRDefault="006804F4" w:rsidP="00255193">
            <w:pPr>
              <w:rPr>
                <w:sz w:val="20"/>
                <w:szCs w:val="20"/>
              </w:rPr>
            </w:pPr>
            <w:sdt>
              <w:sdtPr>
                <w:rPr>
                  <w:sz w:val="20"/>
                  <w:szCs w:val="20"/>
                </w:rPr>
                <w:id w:val="-1240090379"/>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2CD8F894" w14:textId="77777777" w:rsidR="00255193" w:rsidRPr="00FA69EE" w:rsidRDefault="006804F4" w:rsidP="00255193">
            <w:pPr>
              <w:rPr>
                <w:sz w:val="20"/>
                <w:szCs w:val="20"/>
              </w:rPr>
            </w:pPr>
            <w:sdt>
              <w:sdtPr>
                <w:rPr>
                  <w:sz w:val="20"/>
                  <w:szCs w:val="20"/>
                </w:rPr>
                <w:id w:val="1486355113"/>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1AC508C1" w14:textId="77777777" w:rsidR="00255193" w:rsidRPr="00FA69EE" w:rsidRDefault="006804F4" w:rsidP="00255193">
            <w:pPr>
              <w:rPr>
                <w:sz w:val="20"/>
                <w:szCs w:val="20"/>
              </w:rPr>
            </w:pPr>
            <w:sdt>
              <w:sdtPr>
                <w:rPr>
                  <w:sz w:val="20"/>
                  <w:szCs w:val="20"/>
                </w:rPr>
                <w:id w:val="464015427"/>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1626266184"/>
              <w:placeholder>
                <w:docPart w:val="40D90735D9324464A7176D78AF059778"/>
              </w:placeholder>
              <w:showingPlcHdr/>
              <w:text w:multiLine="1"/>
            </w:sdtPr>
            <w:sdtEndPr/>
            <w:sdtContent>
              <w:p w14:paraId="13ED966E"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51E3A491" w14:textId="77777777" w:rsidTr="00DA708C">
        <w:tc>
          <w:tcPr>
            <w:tcW w:w="2229" w:type="pct"/>
          </w:tcPr>
          <w:p w14:paraId="3F8D63C9" w14:textId="77777777" w:rsidR="00255193" w:rsidRPr="00FA69EE" w:rsidRDefault="00255193" w:rsidP="00255193">
            <w:pPr>
              <w:rPr>
                <w:sz w:val="20"/>
                <w:szCs w:val="20"/>
              </w:rPr>
            </w:pPr>
            <w:r w:rsidRPr="00FA69EE">
              <w:rPr>
                <w:rFonts w:cstheme="minorHAnsi"/>
                <w:sz w:val="20"/>
                <w:szCs w:val="20"/>
              </w:rPr>
              <w:t>Letters / words move, jump, swim or float when reading</w:t>
            </w:r>
          </w:p>
        </w:tc>
        <w:tc>
          <w:tcPr>
            <w:tcW w:w="404" w:type="pct"/>
          </w:tcPr>
          <w:p w14:paraId="2E39E1B3" w14:textId="77777777" w:rsidR="00255193" w:rsidRPr="00FA69EE" w:rsidRDefault="006804F4" w:rsidP="00255193">
            <w:pPr>
              <w:rPr>
                <w:sz w:val="20"/>
                <w:szCs w:val="20"/>
              </w:rPr>
            </w:pPr>
            <w:sdt>
              <w:sdtPr>
                <w:rPr>
                  <w:sz w:val="20"/>
                  <w:szCs w:val="20"/>
                </w:rPr>
                <w:id w:val="-1339538692"/>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7D945508" w14:textId="77777777" w:rsidR="00255193" w:rsidRPr="00FA69EE" w:rsidRDefault="006804F4" w:rsidP="00255193">
            <w:pPr>
              <w:rPr>
                <w:sz w:val="20"/>
                <w:szCs w:val="20"/>
              </w:rPr>
            </w:pPr>
            <w:sdt>
              <w:sdtPr>
                <w:rPr>
                  <w:sz w:val="20"/>
                  <w:szCs w:val="20"/>
                </w:rPr>
                <w:id w:val="-976761731"/>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3E8F1F46" w14:textId="77777777" w:rsidR="00255193" w:rsidRPr="00FA69EE" w:rsidRDefault="006804F4" w:rsidP="00255193">
            <w:pPr>
              <w:rPr>
                <w:sz w:val="20"/>
                <w:szCs w:val="20"/>
              </w:rPr>
            </w:pPr>
            <w:sdt>
              <w:sdtPr>
                <w:rPr>
                  <w:sz w:val="20"/>
                  <w:szCs w:val="20"/>
                </w:rPr>
                <w:id w:val="-299390056"/>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86816346"/>
              <w:placeholder>
                <w:docPart w:val="47A488279D2F4A29BA548CC6630097D9"/>
              </w:placeholder>
              <w:showingPlcHdr/>
              <w:text w:multiLine="1"/>
            </w:sdtPr>
            <w:sdtEndPr/>
            <w:sdtContent>
              <w:p w14:paraId="13AF9494"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0ECBC9FD" w14:textId="77777777" w:rsidTr="00DA708C">
        <w:tc>
          <w:tcPr>
            <w:tcW w:w="2229" w:type="pct"/>
          </w:tcPr>
          <w:p w14:paraId="252D2E5C" w14:textId="77777777" w:rsidR="00255193" w:rsidRPr="00FA69EE" w:rsidRDefault="00255193" w:rsidP="00255193">
            <w:pPr>
              <w:rPr>
                <w:sz w:val="20"/>
                <w:szCs w:val="20"/>
              </w:rPr>
            </w:pPr>
            <w:r w:rsidRPr="00FA69EE">
              <w:rPr>
                <w:rFonts w:cstheme="minorHAnsi"/>
                <w:sz w:val="20"/>
                <w:szCs w:val="20"/>
              </w:rPr>
              <w:t>Spaces between words jump, move, float, have colours</w:t>
            </w:r>
          </w:p>
        </w:tc>
        <w:tc>
          <w:tcPr>
            <w:tcW w:w="404" w:type="pct"/>
          </w:tcPr>
          <w:p w14:paraId="51585789" w14:textId="77777777" w:rsidR="00255193" w:rsidRPr="00FA69EE" w:rsidRDefault="006804F4" w:rsidP="00255193">
            <w:pPr>
              <w:rPr>
                <w:sz w:val="20"/>
                <w:szCs w:val="20"/>
              </w:rPr>
            </w:pPr>
            <w:sdt>
              <w:sdtPr>
                <w:rPr>
                  <w:sz w:val="20"/>
                  <w:szCs w:val="20"/>
                </w:rPr>
                <w:id w:val="-1302307391"/>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452313FC" w14:textId="77777777" w:rsidR="00255193" w:rsidRPr="00FA69EE" w:rsidRDefault="006804F4" w:rsidP="00255193">
            <w:pPr>
              <w:rPr>
                <w:sz w:val="20"/>
                <w:szCs w:val="20"/>
              </w:rPr>
            </w:pPr>
            <w:sdt>
              <w:sdtPr>
                <w:rPr>
                  <w:sz w:val="20"/>
                  <w:szCs w:val="20"/>
                </w:rPr>
                <w:id w:val="26688019"/>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6DC295FE" w14:textId="77777777" w:rsidR="00255193" w:rsidRPr="00FA69EE" w:rsidRDefault="006804F4" w:rsidP="00255193">
            <w:pPr>
              <w:rPr>
                <w:sz w:val="20"/>
                <w:szCs w:val="20"/>
              </w:rPr>
            </w:pPr>
            <w:sdt>
              <w:sdtPr>
                <w:rPr>
                  <w:sz w:val="20"/>
                  <w:szCs w:val="20"/>
                </w:rPr>
                <w:id w:val="-852333528"/>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730455698"/>
              <w:placeholder>
                <w:docPart w:val="9860D02488E64E349412CFAD409DFC08"/>
              </w:placeholder>
              <w:showingPlcHdr/>
              <w:text w:multiLine="1"/>
            </w:sdtPr>
            <w:sdtEndPr/>
            <w:sdtContent>
              <w:p w14:paraId="5D011D3E"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70DD2133" w14:textId="77777777" w:rsidTr="00DA708C">
        <w:tc>
          <w:tcPr>
            <w:tcW w:w="2229" w:type="pct"/>
          </w:tcPr>
          <w:p w14:paraId="3B10A90E" w14:textId="77777777" w:rsidR="00255193" w:rsidRPr="00FA69EE" w:rsidRDefault="00255193" w:rsidP="00255193">
            <w:pPr>
              <w:rPr>
                <w:sz w:val="20"/>
                <w:szCs w:val="20"/>
              </w:rPr>
            </w:pPr>
            <w:r w:rsidRPr="00FA69EE">
              <w:rPr>
                <w:sz w:val="20"/>
                <w:szCs w:val="20"/>
              </w:rPr>
              <w:t>Difficulty copying from far to near</w:t>
            </w:r>
          </w:p>
        </w:tc>
        <w:tc>
          <w:tcPr>
            <w:tcW w:w="404" w:type="pct"/>
          </w:tcPr>
          <w:p w14:paraId="09325621" w14:textId="77777777" w:rsidR="00255193" w:rsidRPr="00FA69EE" w:rsidRDefault="006804F4" w:rsidP="00255193">
            <w:pPr>
              <w:rPr>
                <w:sz w:val="20"/>
                <w:szCs w:val="20"/>
              </w:rPr>
            </w:pPr>
            <w:sdt>
              <w:sdtPr>
                <w:rPr>
                  <w:sz w:val="20"/>
                  <w:szCs w:val="20"/>
                </w:rPr>
                <w:id w:val="-542677522"/>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6B1EF3DF" w14:textId="77777777" w:rsidR="00255193" w:rsidRPr="00FA69EE" w:rsidRDefault="006804F4" w:rsidP="00255193">
            <w:pPr>
              <w:rPr>
                <w:sz w:val="20"/>
                <w:szCs w:val="20"/>
              </w:rPr>
            </w:pPr>
            <w:sdt>
              <w:sdtPr>
                <w:rPr>
                  <w:sz w:val="20"/>
                  <w:szCs w:val="20"/>
                </w:rPr>
                <w:id w:val="1511414051"/>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1D7EA195" w14:textId="77777777" w:rsidR="00255193" w:rsidRPr="00FA69EE" w:rsidRDefault="006804F4" w:rsidP="00255193">
            <w:pPr>
              <w:rPr>
                <w:sz w:val="20"/>
                <w:szCs w:val="20"/>
              </w:rPr>
            </w:pPr>
            <w:sdt>
              <w:sdtPr>
                <w:rPr>
                  <w:sz w:val="20"/>
                  <w:szCs w:val="20"/>
                </w:rPr>
                <w:id w:val="-795132673"/>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2014067776"/>
              <w:placeholder>
                <w:docPart w:val="5405DC0B0F66460BB7BA31758F91E71C"/>
              </w:placeholder>
              <w:showingPlcHdr/>
              <w:text w:multiLine="1"/>
            </w:sdtPr>
            <w:sdtEndPr/>
            <w:sdtContent>
              <w:p w14:paraId="1E099671"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21EA3849" w14:textId="77777777" w:rsidTr="00DA708C">
        <w:tc>
          <w:tcPr>
            <w:tcW w:w="2229" w:type="pct"/>
          </w:tcPr>
          <w:p w14:paraId="6E4F8B8C" w14:textId="77777777" w:rsidR="00255193" w:rsidRPr="00FA69EE" w:rsidRDefault="00255193" w:rsidP="00255193">
            <w:pPr>
              <w:rPr>
                <w:sz w:val="20"/>
                <w:szCs w:val="20"/>
              </w:rPr>
            </w:pPr>
            <w:r w:rsidRPr="00FA69EE">
              <w:rPr>
                <w:sz w:val="20"/>
                <w:szCs w:val="20"/>
              </w:rPr>
              <w:t>Difficulty copying from near to near</w:t>
            </w:r>
          </w:p>
        </w:tc>
        <w:tc>
          <w:tcPr>
            <w:tcW w:w="404" w:type="pct"/>
          </w:tcPr>
          <w:p w14:paraId="7CA97AF5" w14:textId="77777777" w:rsidR="00255193" w:rsidRPr="00FA69EE" w:rsidRDefault="006804F4" w:rsidP="00255193">
            <w:pPr>
              <w:rPr>
                <w:sz w:val="20"/>
                <w:szCs w:val="20"/>
              </w:rPr>
            </w:pPr>
            <w:sdt>
              <w:sdtPr>
                <w:rPr>
                  <w:sz w:val="20"/>
                  <w:szCs w:val="20"/>
                </w:rPr>
                <w:id w:val="-1656207624"/>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0CDF0803" w14:textId="77777777" w:rsidR="00255193" w:rsidRPr="00FA69EE" w:rsidRDefault="006804F4" w:rsidP="00255193">
            <w:pPr>
              <w:rPr>
                <w:sz w:val="20"/>
                <w:szCs w:val="20"/>
              </w:rPr>
            </w:pPr>
            <w:sdt>
              <w:sdtPr>
                <w:rPr>
                  <w:sz w:val="20"/>
                  <w:szCs w:val="20"/>
                </w:rPr>
                <w:id w:val="-984316521"/>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63430A11" w14:textId="77777777" w:rsidR="00255193" w:rsidRPr="00FA69EE" w:rsidRDefault="006804F4" w:rsidP="00255193">
            <w:pPr>
              <w:rPr>
                <w:sz w:val="20"/>
                <w:szCs w:val="20"/>
              </w:rPr>
            </w:pPr>
            <w:sdt>
              <w:sdtPr>
                <w:rPr>
                  <w:sz w:val="20"/>
                  <w:szCs w:val="20"/>
                </w:rPr>
                <w:id w:val="384457858"/>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1530339865"/>
              <w:placeholder>
                <w:docPart w:val="CA6F5F2E1DCA40949916D9DC53CD0F8E"/>
              </w:placeholder>
              <w:showingPlcHdr/>
              <w:text w:multiLine="1"/>
            </w:sdtPr>
            <w:sdtEndPr/>
            <w:sdtContent>
              <w:p w14:paraId="1DE62A1C"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592469BF" w14:textId="77777777" w:rsidTr="00DA708C">
        <w:tc>
          <w:tcPr>
            <w:tcW w:w="2229" w:type="pct"/>
          </w:tcPr>
          <w:p w14:paraId="317E0044" w14:textId="77777777" w:rsidR="00255193" w:rsidRPr="00FA69EE" w:rsidRDefault="00255193" w:rsidP="00255193">
            <w:pPr>
              <w:rPr>
                <w:sz w:val="20"/>
                <w:szCs w:val="20"/>
              </w:rPr>
            </w:pPr>
            <w:r w:rsidRPr="00FA69EE">
              <w:rPr>
                <w:sz w:val="20"/>
                <w:szCs w:val="20"/>
              </w:rPr>
              <w:t>Double vision at far</w:t>
            </w:r>
          </w:p>
        </w:tc>
        <w:tc>
          <w:tcPr>
            <w:tcW w:w="404" w:type="pct"/>
          </w:tcPr>
          <w:p w14:paraId="49DD0FF0" w14:textId="77777777" w:rsidR="00255193" w:rsidRPr="00FA69EE" w:rsidRDefault="006804F4" w:rsidP="00255193">
            <w:pPr>
              <w:rPr>
                <w:sz w:val="20"/>
                <w:szCs w:val="20"/>
              </w:rPr>
            </w:pPr>
            <w:sdt>
              <w:sdtPr>
                <w:rPr>
                  <w:sz w:val="20"/>
                  <w:szCs w:val="20"/>
                </w:rPr>
                <w:id w:val="2115394739"/>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40B93EDB" w14:textId="77777777" w:rsidR="00255193" w:rsidRPr="00FA69EE" w:rsidRDefault="006804F4" w:rsidP="00255193">
            <w:pPr>
              <w:rPr>
                <w:sz w:val="20"/>
                <w:szCs w:val="20"/>
              </w:rPr>
            </w:pPr>
            <w:sdt>
              <w:sdtPr>
                <w:rPr>
                  <w:sz w:val="20"/>
                  <w:szCs w:val="20"/>
                </w:rPr>
                <w:id w:val="1017195709"/>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1DAD3B24" w14:textId="77777777" w:rsidR="00255193" w:rsidRPr="00FA69EE" w:rsidRDefault="006804F4" w:rsidP="00255193">
            <w:pPr>
              <w:rPr>
                <w:sz w:val="20"/>
                <w:szCs w:val="20"/>
              </w:rPr>
            </w:pPr>
            <w:sdt>
              <w:sdtPr>
                <w:rPr>
                  <w:sz w:val="20"/>
                  <w:szCs w:val="20"/>
                </w:rPr>
                <w:id w:val="-691612498"/>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1903718230"/>
              <w:placeholder>
                <w:docPart w:val="F86A4865944D46158DE70E731863E174"/>
              </w:placeholder>
              <w:showingPlcHdr/>
              <w:text w:multiLine="1"/>
            </w:sdtPr>
            <w:sdtEndPr/>
            <w:sdtContent>
              <w:p w14:paraId="19C296EB"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1F47974B" w14:textId="77777777" w:rsidTr="00DA708C">
        <w:tc>
          <w:tcPr>
            <w:tcW w:w="2229" w:type="pct"/>
          </w:tcPr>
          <w:p w14:paraId="64F99CF3" w14:textId="77777777" w:rsidR="00255193" w:rsidRPr="00FA69EE" w:rsidRDefault="00255193" w:rsidP="00255193">
            <w:pPr>
              <w:rPr>
                <w:sz w:val="20"/>
                <w:szCs w:val="20"/>
              </w:rPr>
            </w:pPr>
            <w:r w:rsidRPr="00FA69EE">
              <w:rPr>
                <w:rFonts w:cstheme="minorHAnsi"/>
                <w:sz w:val="20"/>
                <w:szCs w:val="20"/>
              </w:rPr>
              <w:t>Double vision at near / reading</w:t>
            </w:r>
          </w:p>
        </w:tc>
        <w:tc>
          <w:tcPr>
            <w:tcW w:w="404" w:type="pct"/>
          </w:tcPr>
          <w:p w14:paraId="57070AF1" w14:textId="77777777" w:rsidR="00255193" w:rsidRPr="00FA69EE" w:rsidRDefault="006804F4" w:rsidP="00255193">
            <w:pPr>
              <w:rPr>
                <w:sz w:val="20"/>
                <w:szCs w:val="20"/>
              </w:rPr>
            </w:pPr>
            <w:sdt>
              <w:sdtPr>
                <w:rPr>
                  <w:sz w:val="20"/>
                  <w:szCs w:val="20"/>
                </w:rPr>
                <w:id w:val="-2031014834"/>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443B9246" w14:textId="77777777" w:rsidR="00255193" w:rsidRPr="00FA69EE" w:rsidRDefault="006804F4" w:rsidP="00255193">
            <w:pPr>
              <w:rPr>
                <w:sz w:val="20"/>
                <w:szCs w:val="20"/>
              </w:rPr>
            </w:pPr>
            <w:sdt>
              <w:sdtPr>
                <w:rPr>
                  <w:sz w:val="20"/>
                  <w:szCs w:val="20"/>
                </w:rPr>
                <w:id w:val="1713609019"/>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3C674F49" w14:textId="77777777" w:rsidR="00255193" w:rsidRPr="00FA69EE" w:rsidRDefault="006804F4" w:rsidP="00255193">
            <w:pPr>
              <w:rPr>
                <w:sz w:val="20"/>
                <w:szCs w:val="20"/>
              </w:rPr>
            </w:pPr>
            <w:sdt>
              <w:sdtPr>
                <w:rPr>
                  <w:sz w:val="20"/>
                  <w:szCs w:val="20"/>
                </w:rPr>
                <w:id w:val="1124962617"/>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443146650"/>
              <w:placeholder>
                <w:docPart w:val="736EC301C7B24988B1CD39FDF1D3EFC9"/>
              </w:placeholder>
              <w:showingPlcHdr/>
              <w:text w:multiLine="1"/>
            </w:sdtPr>
            <w:sdtEndPr/>
            <w:sdtContent>
              <w:p w14:paraId="625984C6"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7A099935" w14:textId="77777777" w:rsidTr="00DA708C">
        <w:tc>
          <w:tcPr>
            <w:tcW w:w="2229" w:type="pct"/>
          </w:tcPr>
          <w:p w14:paraId="1883D949" w14:textId="77777777" w:rsidR="00255193" w:rsidRPr="00FA69EE" w:rsidRDefault="00255193" w:rsidP="00255193">
            <w:pPr>
              <w:rPr>
                <w:sz w:val="20"/>
                <w:szCs w:val="20"/>
              </w:rPr>
            </w:pPr>
            <w:r w:rsidRPr="00FA69EE">
              <w:rPr>
                <w:rFonts w:cstheme="minorHAnsi"/>
                <w:sz w:val="20"/>
                <w:szCs w:val="20"/>
              </w:rPr>
              <w:t>Ghosting</w:t>
            </w:r>
          </w:p>
        </w:tc>
        <w:tc>
          <w:tcPr>
            <w:tcW w:w="404" w:type="pct"/>
          </w:tcPr>
          <w:p w14:paraId="15339279" w14:textId="77777777" w:rsidR="00255193" w:rsidRPr="00FA69EE" w:rsidRDefault="006804F4" w:rsidP="00255193">
            <w:pPr>
              <w:rPr>
                <w:sz w:val="20"/>
                <w:szCs w:val="20"/>
              </w:rPr>
            </w:pPr>
            <w:sdt>
              <w:sdtPr>
                <w:rPr>
                  <w:sz w:val="20"/>
                  <w:szCs w:val="20"/>
                </w:rPr>
                <w:id w:val="-130790255"/>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7686F456" w14:textId="77777777" w:rsidR="00255193" w:rsidRPr="00FA69EE" w:rsidRDefault="006804F4" w:rsidP="00255193">
            <w:pPr>
              <w:rPr>
                <w:sz w:val="20"/>
                <w:szCs w:val="20"/>
              </w:rPr>
            </w:pPr>
            <w:sdt>
              <w:sdtPr>
                <w:rPr>
                  <w:sz w:val="20"/>
                  <w:szCs w:val="20"/>
                </w:rPr>
                <w:id w:val="-933200981"/>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325872EA" w14:textId="77777777" w:rsidR="00255193" w:rsidRPr="00FA69EE" w:rsidRDefault="006804F4" w:rsidP="00255193">
            <w:pPr>
              <w:rPr>
                <w:sz w:val="20"/>
                <w:szCs w:val="20"/>
              </w:rPr>
            </w:pPr>
            <w:sdt>
              <w:sdtPr>
                <w:rPr>
                  <w:sz w:val="20"/>
                  <w:szCs w:val="20"/>
                </w:rPr>
                <w:id w:val="2105994384"/>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844521121"/>
              <w:placeholder>
                <w:docPart w:val="4A62C5FD19F148E895403D4D0A478A7A"/>
              </w:placeholder>
              <w:showingPlcHdr/>
              <w:text w:multiLine="1"/>
            </w:sdtPr>
            <w:sdtEndPr/>
            <w:sdtContent>
              <w:p w14:paraId="063D559A"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6CE4B2CE" w14:textId="77777777" w:rsidTr="00DA708C">
        <w:tc>
          <w:tcPr>
            <w:tcW w:w="2229" w:type="pct"/>
          </w:tcPr>
          <w:p w14:paraId="5D478328" w14:textId="77777777" w:rsidR="00255193" w:rsidRPr="00FA69EE" w:rsidRDefault="00255193" w:rsidP="00255193">
            <w:pPr>
              <w:rPr>
                <w:sz w:val="20"/>
                <w:szCs w:val="20"/>
              </w:rPr>
            </w:pPr>
            <w:r w:rsidRPr="00FA69EE">
              <w:rPr>
                <w:rFonts w:cstheme="minorHAnsi"/>
                <w:sz w:val="20"/>
                <w:szCs w:val="20"/>
              </w:rPr>
              <w:t>Covers or closes one eye / squints to read</w:t>
            </w:r>
          </w:p>
        </w:tc>
        <w:tc>
          <w:tcPr>
            <w:tcW w:w="404" w:type="pct"/>
          </w:tcPr>
          <w:p w14:paraId="1B7F8DF2" w14:textId="77777777" w:rsidR="00255193" w:rsidRPr="00FA69EE" w:rsidRDefault="006804F4" w:rsidP="00255193">
            <w:pPr>
              <w:rPr>
                <w:sz w:val="20"/>
                <w:szCs w:val="20"/>
              </w:rPr>
            </w:pPr>
            <w:sdt>
              <w:sdtPr>
                <w:rPr>
                  <w:sz w:val="20"/>
                  <w:szCs w:val="20"/>
                </w:rPr>
                <w:id w:val="967862842"/>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07752C6C" w14:textId="77777777" w:rsidR="00255193" w:rsidRPr="00FA69EE" w:rsidRDefault="006804F4" w:rsidP="00255193">
            <w:pPr>
              <w:rPr>
                <w:sz w:val="20"/>
                <w:szCs w:val="20"/>
              </w:rPr>
            </w:pPr>
            <w:sdt>
              <w:sdtPr>
                <w:rPr>
                  <w:sz w:val="20"/>
                  <w:szCs w:val="20"/>
                </w:rPr>
                <w:id w:val="870420209"/>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3535E4DB" w14:textId="77777777" w:rsidR="00255193" w:rsidRPr="00FA69EE" w:rsidRDefault="006804F4" w:rsidP="00255193">
            <w:pPr>
              <w:rPr>
                <w:sz w:val="20"/>
                <w:szCs w:val="20"/>
              </w:rPr>
            </w:pPr>
            <w:sdt>
              <w:sdtPr>
                <w:rPr>
                  <w:sz w:val="20"/>
                  <w:szCs w:val="20"/>
                </w:rPr>
                <w:id w:val="380451156"/>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845596136"/>
              <w:placeholder>
                <w:docPart w:val="DFECA88C0A3F40D986BF1B1231BABAC2"/>
              </w:placeholder>
              <w:showingPlcHdr/>
              <w:text w:multiLine="1"/>
            </w:sdtPr>
            <w:sdtEndPr/>
            <w:sdtContent>
              <w:p w14:paraId="6F99732F"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6CE41A95" w14:textId="77777777" w:rsidTr="00DA708C">
        <w:tc>
          <w:tcPr>
            <w:tcW w:w="2229" w:type="pct"/>
          </w:tcPr>
          <w:p w14:paraId="1CAC75DC" w14:textId="77777777" w:rsidR="00255193" w:rsidRPr="00FA69EE" w:rsidRDefault="00255193" w:rsidP="00255193">
            <w:pPr>
              <w:rPr>
                <w:sz w:val="20"/>
                <w:szCs w:val="20"/>
              </w:rPr>
            </w:pPr>
            <w:r w:rsidRPr="00FA69EE">
              <w:rPr>
                <w:rFonts w:cstheme="minorHAnsi"/>
                <w:sz w:val="20"/>
                <w:szCs w:val="20"/>
              </w:rPr>
              <w:t>Tilts or turns head to one side</w:t>
            </w:r>
          </w:p>
        </w:tc>
        <w:tc>
          <w:tcPr>
            <w:tcW w:w="404" w:type="pct"/>
          </w:tcPr>
          <w:p w14:paraId="1F32377D" w14:textId="77777777" w:rsidR="00255193" w:rsidRPr="00FA69EE" w:rsidRDefault="006804F4" w:rsidP="00255193">
            <w:pPr>
              <w:rPr>
                <w:sz w:val="20"/>
                <w:szCs w:val="20"/>
              </w:rPr>
            </w:pPr>
            <w:sdt>
              <w:sdtPr>
                <w:rPr>
                  <w:sz w:val="20"/>
                  <w:szCs w:val="20"/>
                </w:rPr>
                <w:id w:val="709684549"/>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64878396" w14:textId="77777777" w:rsidR="00255193" w:rsidRPr="00FA69EE" w:rsidRDefault="006804F4" w:rsidP="00255193">
            <w:pPr>
              <w:rPr>
                <w:sz w:val="20"/>
                <w:szCs w:val="20"/>
              </w:rPr>
            </w:pPr>
            <w:sdt>
              <w:sdtPr>
                <w:rPr>
                  <w:sz w:val="20"/>
                  <w:szCs w:val="20"/>
                </w:rPr>
                <w:id w:val="312762526"/>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3DCFEEC7" w14:textId="77777777" w:rsidR="00255193" w:rsidRPr="00FA69EE" w:rsidRDefault="006804F4" w:rsidP="00255193">
            <w:pPr>
              <w:rPr>
                <w:sz w:val="20"/>
                <w:szCs w:val="20"/>
              </w:rPr>
            </w:pPr>
            <w:sdt>
              <w:sdtPr>
                <w:rPr>
                  <w:sz w:val="20"/>
                  <w:szCs w:val="20"/>
                </w:rPr>
                <w:id w:val="-1549753211"/>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996144613"/>
              <w:placeholder>
                <w:docPart w:val="CA0E5CEA93C5485F83C7C47B9A819096"/>
              </w:placeholder>
              <w:showingPlcHdr/>
              <w:text w:multiLine="1"/>
            </w:sdtPr>
            <w:sdtEndPr/>
            <w:sdtContent>
              <w:p w14:paraId="6D082799"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642FB5A3" w14:textId="77777777" w:rsidTr="00DA708C">
        <w:tc>
          <w:tcPr>
            <w:tcW w:w="2229" w:type="pct"/>
          </w:tcPr>
          <w:p w14:paraId="05DCA5AB" w14:textId="77777777" w:rsidR="00255193" w:rsidRPr="00FA69EE" w:rsidRDefault="00255193" w:rsidP="00255193">
            <w:pPr>
              <w:rPr>
                <w:sz w:val="20"/>
                <w:szCs w:val="20"/>
              </w:rPr>
            </w:pPr>
            <w:r w:rsidRPr="00FA69EE">
              <w:rPr>
                <w:sz w:val="20"/>
                <w:szCs w:val="20"/>
              </w:rPr>
              <w:t>Head close to paper when reading / writing</w:t>
            </w:r>
          </w:p>
        </w:tc>
        <w:tc>
          <w:tcPr>
            <w:tcW w:w="404" w:type="pct"/>
          </w:tcPr>
          <w:p w14:paraId="7CCC3502" w14:textId="77777777" w:rsidR="00255193" w:rsidRPr="00FA69EE" w:rsidRDefault="006804F4" w:rsidP="00255193">
            <w:pPr>
              <w:rPr>
                <w:sz w:val="20"/>
                <w:szCs w:val="20"/>
              </w:rPr>
            </w:pPr>
            <w:sdt>
              <w:sdtPr>
                <w:rPr>
                  <w:sz w:val="20"/>
                  <w:szCs w:val="20"/>
                </w:rPr>
                <w:id w:val="-1255586184"/>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411A8E27" w14:textId="77777777" w:rsidR="00255193" w:rsidRPr="00FA69EE" w:rsidRDefault="006804F4" w:rsidP="00255193">
            <w:pPr>
              <w:rPr>
                <w:sz w:val="20"/>
                <w:szCs w:val="20"/>
              </w:rPr>
            </w:pPr>
            <w:sdt>
              <w:sdtPr>
                <w:rPr>
                  <w:sz w:val="20"/>
                  <w:szCs w:val="20"/>
                </w:rPr>
                <w:id w:val="102080409"/>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32CC54E5" w14:textId="77777777" w:rsidR="00255193" w:rsidRPr="00FA69EE" w:rsidRDefault="006804F4" w:rsidP="00255193">
            <w:pPr>
              <w:rPr>
                <w:sz w:val="20"/>
                <w:szCs w:val="20"/>
              </w:rPr>
            </w:pPr>
            <w:sdt>
              <w:sdtPr>
                <w:rPr>
                  <w:sz w:val="20"/>
                  <w:szCs w:val="20"/>
                </w:rPr>
                <w:id w:val="-1152368128"/>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914557125"/>
              <w:placeholder>
                <w:docPart w:val="C222CEB813E847D6B7DE695B83C1A61C"/>
              </w:placeholder>
              <w:showingPlcHdr/>
              <w:text w:multiLine="1"/>
            </w:sdtPr>
            <w:sdtEndPr/>
            <w:sdtContent>
              <w:p w14:paraId="63E1B027"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3EEF0228" w14:textId="77777777" w:rsidTr="00DA708C">
        <w:tc>
          <w:tcPr>
            <w:tcW w:w="2229" w:type="pct"/>
          </w:tcPr>
          <w:p w14:paraId="15581685" w14:textId="77777777" w:rsidR="00255193" w:rsidRPr="00FA69EE" w:rsidRDefault="00255193" w:rsidP="00255193">
            <w:pPr>
              <w:rPr>
                <w:sz w:val="20"/>
                <w:szCs w:val="20"/>
              </w:rPr>
            </w:pPr>
            <w:r w:rsidRPr="00FA69EE">
              <w:rPr>
                <w:sz w:val="20"/>
                <w:szCs w:val="20"/>
              </w:rPr>
              <w:t>Tilts head when reading / writing</w:t>
            </w:r>
          </w:p>
        </w:tc>
        <w:tc>
          <w:tcPr>
            <w:tcW w:w="404" w:type="pct"/>
          </w:tcPr>
          <w:p w14:paraId="6F6499CC" w14:textId="77777777" w:rsidR="00255193" w:rsidRPr="00FA69EE" w:rsidRDefault="006804F4" w:rsidP="00255193">
            <w:pPr>
              <w:rPr>
                <w:sz w:val="20"/>
                <w:szCs w:val="20"/>
              </w:rPr>
            </w:pPr>
            <w:sdt>
              <w:sdtPr>
                <w:rPr>
                  <w:sz w:val="20"/>
                  <w:szCs w:val="20"/>
                </w:rPr>
                <w:id w:val="-874776120"/>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016D0AC5" w14:textId="77777777" w:rsidR="00255193" w:rsidRPr="00FA69EE" w:rsidRDefault="006804F4" w:rsidP="00255193">
            <w:pPr>
              <w:rPr>
                <w:sz w:val="20"/>
                <w:szCs w:val="20"/>
              </w:rPr>
            </w:pPr>
            <w:sdt>
              <w:sdtPr>
                <w:rPr>
                  <w:sz w:val="20"/>
                  <w:szCs w:val="20"/>
                </w:rPr>
                <w:id w:val="411820032"/>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4F42CB28" w14:textId="77777777" w:rsidR="00255193" w:rsidRPr="00FA69EE" w:rsidRDefault="006804F4" w:rsidP="00255193">
            <w:pPr>
              <w:rPr>
                <w:sz w:val="20"/>
                <w:szCs w:val="20"/>
              </w:rPr>
            </w:pPr>
            <w:sdt>
              <w:sdtPr>
                <w:rPr>
                  <w:sz w:val="20"/>
                  <w:szCs w:val="20"/>
                </w:rPr>
                <w:id w:val="-187683106"/>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1411276388"/>
              <w:placeholder>
                <w:docPart w:val="F4AE487293DB4893914F9E7CE9AFCE8B"/>
              </w:placeholder>
              <w:showingPlcHdr/>
              <w:text w:multiLine="1"/>
            </w:sdtPr>
            <w:sdtEndPr/>
            <w:sdtContent>
              <w:p w14:paraId="5078A216"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EA6756" w:rsidRPr="00FA69EE" w14:paraId="0E3358D6" w14:textId="77777777" w:rsidTr="00DA708C">
        <w:tc>
          <w:tcPr>
            <w:tcW w:w="2229" w:type="pct"/>
          </w:tcPr>
          <w:p w14:paraId="72327C0A" w14:textId="77777777" w:rsidR="00255193" w:rsidRPr="00FA69EE" w:rsidRDefault="00255193" w:rsidP="00255193">
            <w:pPr>
              <w:rPr>
                <w:sz w:val="20"/>
                <w:szCs w:val="20"/>
              </w:rPr>
            </w:pPr>
            <w:r w:rsidRPr="00FA69EE">
              <w:rPr>
                <w:rFonts w:cstheme="minorHAnsi"/>
                <w:sz w:val="20"/>
                <w:szCs w:val="20"/>
              </w:rPr>
              <w:t>Headaches with visual activity</w:t>
            </w:r>
          </w:p>
        </w:tc>
        <w:tc>
          <w:tcPr>
            <w:tcW w:w="404" w:type="pct"/>
          </w:tcPr>
          <w:p w14:paraId="15CD7EBA" w14:textId="77777777" w:rsidR="00255193" w:rsidRPr="00FA69EE" w:rsidRDefault="006804F4" w:rsidP="00255193">
            <w:pPr>
              <w:rPr>
                <w:sz w:val="20"/>
                <w:szCs w:val="20"/>
              </w:rPr>
            </w:pPr>
            <w:sdt>
              <w:sdtPr>
                <w:rPr>
                  <w:sz w:val="20"/>
                  <w:szCs w:val="20"/>
                </w:rPr>
                <w:id w:val="-1751264850"/>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0783590D" w14:textId="77777777" w:rsidR="00255193" w:rsidRPr="00FA69EE" w:rsidRDefault="006804F4" w:rsidP="00255193">
            <w:pPr>
              <w:rPr>
                <w:sz w:val="20"/>
                <w:szCs w:val="20"/>
              </w:rPr>
            </w:pPr>
            <w:sdt>
              <w:sdtPr>
                <w:rPr>
                  <w:sz w:val="20"/>
                  <w:szCs w:val="20"/>
                </w:rPr>
                <w:id w:val="1406646375"/>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54FBF308" w14:textId="77777777" w:rsidR="00255193" w:rsidRPr="00FA69EE" w:rsidRDefault="006804F4" w:rsidP="00255193">
            <w:pPr>
              <w:rPr>
                <w:sz w:val="20"/>
                <w:szCs w:val="20"/>
              </w:rPr>
            </w:pPr>
            <w:sdt>
              <w:sdtPr>
                <w:rPr>
                  <w:sz w:val="20"/>
                  <w:szCs w:val="20"/>
                </w:rPr>
                <w:id w:val="-660079862"/>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401681887"/>
              <w:placeholder>
                <w:docPart w:val="E92BAAF1BC964BB59D3C1E433EBE542C"/>
              </w:placeholder>
              <w:showingPlcHdr/>
              <w:text w:multiLine="1"/>
            </w:sdtPr>
            <w:sdtEndPr/>
            <w:sdtContent>
              <w:p w14:paraId="60A7534B"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1EA3EF9D" w14:textId="77777777" w:rsidTr="00DA708C">
        <w:tc>
          <w:tcPr>
            <w:tcW w:w="2229" w:type="pct"/>
          </w:tcPr>
          <w:p w14:paraId="62E3D57E" w14:textId="77777777" w:rsidR="00255193" w:rsidRPr="00FA69EE" w:rsidRDefault="00255193" w:rsidP="00255193">
            <w:pPr>
              <w:rPr>
                <w:sz w:val="20"/>
                <w:szCs w:val="20"/>
              </w:rPr>
            </w:pPr>
            <w:r w:rsidRPr="00FA69EE">
              <w:rPr>
                <w:rFonts w:cstheme="minorHAnsi"/>
                <w:sz w:val="20"/>
                <w:szCs w:val="20"/>
              </w:rPr>
              <w:t>Headaches end of day</w:t>
            </w:r>
          </w:p>
        </w:tc>
        <w:tc>
          <w:tcPr>
            <w:tcW w:w="404" w:type="pct"/>
          </w:tcPr>
          <w:p w14:paraId="5982351D" w14:textId="77777777" w:rsidR="00255193" w:rsidRPr="00FA69EE" w:rsidRDefault="006804F4" w:rsidP="00255193">
            <w:pPr>
              <w:rPr>
                <w:sz w:val="20"/>
                <w:szCs w:val="20"/>
              </w:rPr>
            </w:pPr>
            <w:sdt>
              <w:sdtPr>
                <w:rPr>
                  <w:sz w:val="20"/>
                  <w:szCs w:val="20"/>
                </w:rPr>
                <w:id w:val="963469137"/>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733C7A6A" w14:textId="77777777" w:rsidR="00255193" w:rsidRPr="00FA69EE" w:rsidRDefault="006804F4" w:rsidP="00255193">
            <w:pPr>
              <w:rPr>
                <w:sz w:val="20"/>
                <w:szCs w:val="20"/>
              </w:rPr>
            </w:pPr>
            <w:sdt>
              <w:sdtPr>
                <w:rPr>
                  <w:sz w:val="20"/>
                  <w:szCs w:val="20"/>
                </w:rPr>
                <w:id w:val="1578326245"/>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72312F63" w14:textId="77777777" w:rsidR="00255193" w:rsidRPr="00FA69EE" w:rsidRDefault="006804F4" w:rsidP="00255193">
            <w:pPr>
              <w:rPr>
                <w:sz w:val="20"/>
                <w:szCs w:val="20"/>
              </w:rPr>
            </w:pPr>
            <w:sdt>
              <w:sdtPr>
                <w:rPr>
                  <w:sz w:val="20"/>
                  <w:szCs w:val="20"/>
                </w:rPr>
                <w:id w:val="-986787623"/>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174107505"/>
              <w:placeholder>
                <w:docPart w:val="10219E24FD2A473096270BFC07E44BAD"/>
              </w:placeholder>
              <w:showingPlcHdr/>
              <w:text w:multiLine="1"/>
            </w:sdtPr>
            <w:sdtEndPr/>
            <w:sdtContent>
              <w:p w14:paraId="63F3E4F8"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5A0D7F65" w14:textId="77777777" w:rsidTr="00DA708C">
        <w:tc>
          <w:tcPr>
            <w:tcW w:w="2229" w:type="pct"/>
          </w:tcPr>
          <w:p w14:paraId="122C14A2" w14:textId="77777777" w:rsidR="00255193" w:rsidRPr="00FA69EE" w:rsidRDefault="00255193" w:rsidP="00255193">
            <w:pPr>
              <w:rPr>
                <w:sz w:val="20"/>
                <w:szCs w:val="20"/>
              </w:rPr>
            </w:pPr>
            <w:r w:rsidRPr="00FA69EE">
              <w:rPr>
                <w:rFonts w:cstheme="minorHAnsi"/>
                <w:sz w:val="20"/>
                <w:szCs w:val="20"/>
              </w:rPr>
              <w:t>Headaches on waking</w:t>
            </w:r>
          </w:p>
        </w:tc>
        <w:tc>
          <w:tcPr>
            <w:tcW w:w="404" w:type="pct"/>
          </w:tcPr>
          <w:p w14:paraId="40203FFA" w14:textId="77777777" w:rsidR="00255193" w:rsidRPr="00FA69EE" w:rsidRDefault="006804F4" w:rsidP="00255193">
            <w:pPr>
              <w:rPr>
                <w:sz w:val="20"/>
                <w:szCs w:val="20"/>
              </w:rPr>
            </w:pPr>
            <w:sdt>
              <w:sdtPr>
                <w:rPr>
                  <w:sz w:val="20"/>
                  <w:szCs w:val="20"/>
                </w:rPr>
                <w:id w:val="177313476"/>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30432B58" w14:textId="77777777" w:rsidR="00255193" w:rsidRPr="00FA69EE" w:rsidRDefault="006804F4" w:rsidP="00255193">
            <w:pPr>
              <w:rPr>
                <w:sz w:val="20"/>
                <w:szCs w:val="20"/>
              </w:rPr>
            </w:pPr>
            <w:sdt>
              <w:sdtPr>
                <w:rPr>
                  <w:sz w:val="20"/>
                  <w:szCs w:val="20"/>
                </w:rPr>
                <w:id w:val="408420180"/>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1BE29A6D" w14:textId="77777777" w:rsidR="00255193" w:rsidRPr="00FA69EE" w:rsidRDefault="006804F4" w:rsidP="00255193">
            <w:pPr>
              <w:rPr>
                <w:sz w:val="20"/>
                <w:szCs w:val="20"/>
              </w:rPr>
            </w:pPr>
            <w:sdt>
              <w:sdtPr>
                <w:rPr>
                  <w:sz w:val="20"/>
                  <w:szCs w:val="20"/>
                </w:rPr>
                <w:id w:val="2062825263"/>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416912410"/>
              <w:placeholder>
                <w:docPart w:val="26941745C4FB434CA3C3E7B534968AB6"/>
              </w:placeholder>
              <w:showingPlcHdr/>
              <w:text w:multiLine="1"/>
            </w:sdtPr>
            <w:sdtEndPr/>
            <w:sdtContent>
              <w:p w14:paraId="5F4AF7B3"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31503D6D" w14:textId="77777777" w:rsidTr="00DA708C">
        <w:tc>
          <w:tcPr>
            <w:tcW w:w="2229" w:type="pct"/>
          </w:tcPr>
          <w:p w14:paraId="52DD18B6" w14:textId="77777777" w:rsidR="00255193" w:rsidRPr="00FA69EE" w:rsidRDefault="00255193" w:rsidP="00255193">
            <w:pPr>
              <w:rPr>
                <w:sz w:val="20"/>
                <w:szCs w:val="20"/>
              </w:rPr>
            </w:pPr>
            <w:r w:rsidRPr="00FA69EE">
              <w:rPr>
                <w:rFonts w:cstheme="minorHAnsi"/>
                <w:sz w:val="20"/>
                <w:szCs w:val="20"/>
              </w:rPr>
              <w:t>Migraine with aura</w:t>
            </w:r>
          </w:p>
        </w:tc>
        <w:tc>
          <w:tcPr>
            <w:tcW w:w="404" w:type="pct"/>
          </w:tcPr>
          <w:p w14:paraId="0709E1DA" w14:textId="77777777" w:rsidR="00255193" w:rsidRPr="00FA69EE" w:rsidRDefault="006804F4" w:rsidP="00255193">
            <w:pPr>
              <w:rPr>
                <w:sz w:val="20"/>
                <w:szCs w:val="20"/>
              </w:rPr>
            </w:pPr>
            <w:sdt>
              <w:sdtPr>
                <w:rPr>
                  <w:sz w:val="20"/>
                  <w:szCs w:val="20"/>
                </w:rPr>
                <w:id w:val="-1260366508"/>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212A129B" w14:textId="77777777" w:rsidR="00255193" w:rsidRPr="00FA69EE" w:rsidRDefault="006804F4" w:rsidP="00255193">
            <w:pPr>
              <w:rPr>
                <w:sz w:val="20"/>
                <w:szCs w:val="20"/>
              </w:rPr>
            </w:pPr>
            <w:sdt>
              <w:sdtPr>
                <w:rPr>
                  <w:sz w:val="20"/>
                  <w:szCs w:val="20"/>
                </w:rPr>
                <w:id w:val="14437398"/>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661896CD" w14:textId="77777777" w:rsidR="00255193" w:rsidRPr="00FA69EE" w:rsidRDefault="006804F4" w:rsidP="00255193">
            <w:pPr>
              <w:rPr>
                <w:sz w:val="20"/>
                <w:szCs w:val="20"/>
              </w:rPr>
            </w:pPr>
            <w:sdt>
              <w:sdtPr>
                <w:rPr>
                  <w:sz w:val="20"/>
                  <w:szCs w:val="20"/>
                </w:rPr>
                <w:id w:val="-932126921"/>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238226102"/>
              <w:placeholder>
                <w:docPart w:val="15A347053B3D4530B47D4313F2C9E526"/>
              </w:placeholder>
              <w:showingPlcHdr/>
              <w:text w:multiLine="1"/>
            </w:sdtPr>
            <w:sdtEndPr/>
            <w:sdtContent>
              <w:p w14:paraId="585E3626"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2DE8A26A" w14:textId="77777777" w:rsidTr="00DA708C">
        <w:tc>
          <w:tcPr>
            <w:tcW w:w="2229" w:type="pct"/>
          </w:tcPr>
          <w:p w14:paraId="6E514E78" w14:textId="77777777" w:rsidR="00255193" w:rsidRPr="00FA69EE" w:rsidRDefault="00255193" w:rsidP="00255193">
            <w:pPr>
              <w:rPr>
                <w:sz w:val="20"/>
                <w:szCs w:val="20"/>
              </w:rPr>
            </w:pPr>
            <w:r w:rsidRPr="00FA69EE">
              <w:rPr>
                <w:rFonts w:cstheme="minorHAnsi"/>
                <w:sz w:val="20"/>
                <w:szCs w:val="20"/>
              </w:rPr>
              <w:t>Dizziness or nausea with near work</w:t>
            </w:r>
          </w:p>
        </w:tc>
        <w:tc>
          <w:tcPr>
            <w:tcW w:w="404" w:type="pct"/>
          </w:tcPr>
          <w:p w14:paraId="403C438F" w14:textId="77777777" w:rsidR="00255193" w:rsidRPr="00FA69EE" w:rsidRDefault="006804F4" w:rsidP="00255193">
            <w:pPr>
              <w:rPr>
                <w:sz w:val="20"/>
                <w:szCs w:val="20"/>
              </w:rPr>
            </w:pPr>
            <w:sdt>
              <w:sdtPr>
                <w:rPr>
                  <w:sz w:val="20"/>
                  <w:szCs w:val="20"/>
                </w:rPr>
                <w:id w:val="-1092162218"/>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62F8A96D" w14:textId="77777777" w:rsidR="00255193" w:rsidRPr="00FA69EE" w:rsidRDefault="006804F4" w:rsidP="00255193">
            <w:pPr>
              <w:rPr>
                <w:sz w:val="20"/>
                <w:szCs w:val="20"/>
              </w:rPr>
            </w:pPr>
            <w:sdt>
              <w:sdtPr>
                <w:rPr>
                  <w:sz w:val="20"/>
                  <w:szCs w:val="20"/>
                </w:rPr>
                <w:id w:val="-598101151"/>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7888AAB0" w14:textId="77777777" w:rsidR="00255193" w:rsidRPr="00FA69EE" w:rsidRDefault="006804F4" w:rsidP="00255193">
            <w:pPr>
              <w:rPr>
                <w:sz w:val="20"/>
                <w:szCs w:val="20"/>
              </w:rPr>
            </w:pPr>
            <w:sdt>
              <w:sdtPr>
                <w:rPr>
                  <w:sz w:val="20"/>
                  <w:szCs w:val="20"/>
                </w:rPr>
                <w:id w:val="-1010991482"/>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1962304564"/>
              <w:placeholder>
                <w:docPart w:val="BD4AF9C5E7B94A399EA9AE1B32587F5E"/>
              </w:placeholder>
              <w:showingPlcHdr/>
              <w:text w:multiLine="1"/>
            </w:sdtPr>
            <w:sdtEndPr/>
            <w:sdtContent>
              <w:p w14:paraId="2E0917F3"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62F9F8F8" w14:textId="77777777" w:rsidTr="00DA708C">
        <w:tc>
          <w:tcPr>
            <w:tcW w:w="2229" w:type="pct"/>
          </w:tcPr>
          <w:p w14:paraId="50AB8DE1" w14:textId="77777777" w:rsidR="00255193" w:rsidRPr="00FA69EE" w:rsidRDefault="00255193" w:rsidP="00255193">
            <w:pPr>
              <w:rPr>
                <w:sz w:val="20"/>
                <w:szCs w:val="20"/>
              </w:rPr>
            </w:pPr>
            <w:r w:rsidRPr="00FA69EE">
              <w:rPr>
                <w:rFonts w:cstheme="minorHAnsi"/>
                <w:sz w:val="20"/>
                <w:szCs w:val="20"/>
              </w:rPr>
              <w:t>Car sickness / motion sickness</w:t>
            </w:r>
          </w:p>
        </w:tc>
        <w:tc>
          <w:tcPr>
            <w:tcW w:w="404" w:type="pct"/>
          </w:tcPr>
          <w:p w14:paraId="606ED49E" w14:textId="77777777" w:rsidR="00255193" w:rsidRPr="00FA69EE" w:rsidRDefault="006804F4" w:rsidP="00255193">
            <w:pPr>
              <w:rPr>
                <w:sz w:val="20"/>
                <w:szCs w:val="20"/>
              </w:rPr>
            </w:pPr>
            <w:sdt>
              <w:sdtPr>
                <w:rPr>
                  <w:sz w:val="20"/>
                  <w:szCs w:val="20"/>
                </w:rPr>
                <w:id w:val="1929466406"/>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16DF901C" w14:textId="77777777" w:rsidR="00255193" w:rsidRPr="00FA69EE" w:rsidRDefault="006804F4" w:rsidP="00255193">
            <w:pPr>
              <w:rPr>
                <w:sz w:val="20"/>
                <w:szCs w:val="20"/>
              </w:rPr>
            </w:pPr>
            <w:sdt>
              <w:sdtPr>
                <w:rPr>
                  <w:sz w:val="20"/>
                  <w:szCs w:val="20"/>
                </w:rPr>
                <w:id w:val="-1913449493"/>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19A84C6E" w14:textId="77777777" w:rsidR="00255193" w:rsidRPr="00FA69EE" w:rsidRDefault="006804F4" w:rsidP="00255193">
            <w:pPr>
              <w:rPr>
                <w:sz w:val="20"/>
                <w:szCs w:val="20"/>
              </w:rPr>
            </w:pPr>
            <w:sdt>
              <w:sdtPr>
                <w:rPr>
                  <w:sz w:val="20"/>
                  <w:szCs w:val="20"/>
                </w:rPr>
                <w:id w:val="2026908006"/>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843703885"/>
              <w:placeholder>
                <w:docPart w:val="E2ADDC08FFDD4694BA6BAEAE3232BE4C"/>
              </w:placeholder>
              <w:showingPlcHdr/>
              <w:text w:multiLine="1"/>
            </w:sdtPr>
            <w:sdtEndPr/>
            <w:sdtContent>
              <w:p w14:paraId="6888CBA9"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2D1F745D" w14:textId="77777777" w:rsidTr="00DA708C">
        <w:tc>
          <w:tcPr>
            <w:tcW w:w="2229" w:type="pct"/>
          </w:tcPr>
          <w:p w14:paraId="2AD1357C" w14:textId="77777777" w:rsidR="00255193" w:rsidRPr="00FA69EE" w:rsidRDefault="00255193" w:rsidP="00255193">
            <w:pPr>
              <w:rPr>
                <w:sz w:val="20"/>
                <w:szCs w:val="20"/>
              </w:rPr>
            </w:pPr>
            <w:r w:rsidRPr="00FA69EE">
              <w:rPr>
                <w:rFonts w:cstheme="minorHAnsi"/>
                <w:sz w:val="20"/>
                <w:szCs w:val="20"/>
              </w:rPr>
              <w:t>Gets tired / sleepy with reading</w:t>
            </w:r>
          </w:p>
        </w:tc>
        <w:tc>
          <w:tcPr>
            <w:tcW w:w="404" w:type="pct"/>
          </w:tcPr>
          <w:p w14:paraId="36FDA566" w14:textId="77777777" w:rsidR="00255193" w:rsidRPr="00FA69EE" w:rsidRDefault="006804F4" w:rsidP="00255193">
            <w:pPr>
              <w:rPr>
                <w:sz w:val="20"/>
                <w:szCs w:val="20"/>
              </w:rPr>
            </w:pPr>
            <w:sdt>
              <w:sdtPr>
                <w:rPr>
                  <w:sz w:val="20"/>
                  <w:szCs w:val="20"/>
                </w:rPr>
                <w:id w:val="1867629176"/>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3BBEFB3E" w14:textId="77777777" w:rsidR="00255193" w:rsidRPr="00FA69EE" w:rsidRDefault="006804F4" w:rsidP="00255193">
            <w:pPr>
              <w:rPr>
                <w:sz w:val="20"/>
                <w:szCs w:val="20"/>
              </w:rPr>
            </w:pPr>
            <w:sdt>
              <w:sdtPr>
                <w:rPr>
                  <w:sz w:val="20"/>
                  <w:szCs w:val="20"/>
                </w:rPr>
                <w:id w:val="-1383164855"/>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28B9546A" w14:textId="77777777" w:rsidR="00255193" w:rsidRPr="00FA69EE" w:rsidRDefault="006804F4" w:rsidP="00255193">
            <w:pPr>
              <w:rPr>
                <w:sz w:val="20"/>
                <w:szCs w:val="20"/>
              </w:rPr>
            </w:pPr>
            <w:sdt>
              <w:sdtPr>
                <w:rPr>
                  <w:sz w:val="20"/>
                  <w:szCs w:val="20"/>
                </w:rPr>
                <w:id w:val="-308873664"/>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1918931152"/>
              <w:placeholder>
                <w:docPart w:val="1824035A8B234037BF0618A127E6D130"/>
              </w:placeholder>
              <w:showingPlcHdr/>
              <w:text w:multiLine="1"/>
            </w:sdtPr>
            <w:sdtEndPr/>
            <w:sdtContent>
              <w:p w14:paraId="68E826A5"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7C583B14" w14:textId="77777777" w:rsidTr="00DA708C">
        <w:tc>
          <w:tcPr>
            <w:tcW w:w="2229" w:type="pct"/>
          </w:tcPr>
          <w:p w14:paraId="2ABFE742" w14:textId="77777777" w:rsidR="00255193" w:rsidRPr="00FA69EE" w:rsidRDefault="00255193" w:rsidP="00255193">
            <w:pPr>
              <w:rPr>
                <w:sz w:val="20"/>
                <w:szCs w:val="20"/>
              </w:rPr>
            </w:pPr>
            <w:r w:rsidRPr="00FA69EE">
              <w:rPr>
                <w:rFonts w:cstheme="minorHAnsi"/>
                <w:sz w:val="20"/>
                <w:szCs w:val="20"/>
              </w:rPr>
              <w:t>Eyes ache, get sore, sting or pull at near / reading</w:t>
            </w:r>
          </w:p>
        </w:tc>
        <w:tc>
          <w:tcPr>
            <w:tcW w:w="404" w:type="pct"/>
          </w:tcPr>
          <w:p w14:paraId="1F178FCB" w14:textId="77777777" w:rsidR="00255193" w:rsidRPr="00FA69EE" w:rsidRDefault="006804F4" w:rsidP="00255193">
            <w:pPr>
              <w:rPr>
                <w:sz w:val="20"/>
                <w:szCs w:val="20"/>
              </w:rPr>
            </w:pPr>
            <w:sdt>
              <w:sdtPr>
                <w:rPr>
                  <w:sz w:val="20"/>
                  <w:szCs w:val="20"/>
                </w:rPr>
                <w:id w:val="2135135713"/>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65F416CA" w14:textId="77777777" w:rsidR="00255193" w:rsidRPr="00FA69EE" w:rsidRDefault="006804F4" w:rsidP="00255193">
            <w:pPr>
              <w:rPr>
                <w:sz w:val="20"/>
                <w:szCs w:val="20"/>
              </w:rPr>
            </w:pPr>
            <w:sdt>
              <w:sdtPr>
                <w:rPr>
                  <w:sz w:val="20"/>
                  <w:szCs w:val="20"/>
                </w:rPr>
                <w:id w:val="-1027173270"/>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601B3E7D" w14:textId="77777777" w:rsidR="00255193" w:rsidRPr="00FA69EE" w:rsidRDefault="006804F4" w:rsidP="00255193">
            <w:pPr>
              <w:rPr>
                <w:sz w:val="20"/>
                <w:szCs w:val="20"/>
              </w:rPr>
            </w:pPr>
            <w:sdt>
              <w:sdtPr>
                <w:rPr>
                  <w:sz w:val="20"/>
                  <w:szCs w:val="20"/>
                </w:rPr>
                <w:id w:val="684332560"/>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891036600"/>
              <w:placeholder>
                <w:docPart w:val="B1A1A93C9133468384F9ADFF7CEBA0FB"/>
              </w:placeholder>
              <w:showingPlcHdr/>
              <w:text w:multiLine="1"/>
            </w:sdtPr>
            <w:sdtEndPr/>
            <w:sdtContent>
              <w:p w14:paraId="10392BF6"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10AFCB83" w14:textId="77777777" w:rsidTr="00DA708C">
        <w:tc>
          <w:tcPr>
            <w:tcW w:w="2229" w:type="pct"/>
          </w:tcPr>
          <w:p w14:paraId="5FDF6FBD" w14:textId="77777777" w:rsidR="00255193" w:rsidRPr="00FA69EE" w:rsidRDefault="00255193" w:rsidP="00255193">
            <w:pPr>
              <w:rPr>
                <w:sz w:val="20"/>
                <w:szCs w:val="20"/>
              </w:rPr>
            </w:pPr>
            <w:r w:rsidRPr="00FA69EE">
              <w:rPr>
                <w:rFonts w:cstheme="minorHAnsi"/>
                <w:sz w:val="20"/>
                <w:szCs w:val="20"/>
              </w:rPr>
              <w:t>Eyes get red, burn, itch, are dry or watery</w:t>
            </w:r>
          </w:p>
        </w:tc>
        <w:tc>
          <w:tcPr>
            <w:tcW w:w="404" w:type="pct"/>
          </w:tcPr>
          <w:p w14:paraId="19CEA112" w14:textId="77777777" w:rsidR="00255193" w:rsidRPr="00FA69EE" w:rsidRDefault="006804F4" w:rsidP="00255193">
            <w:pPr>
              <w:rPr>
                <w:sz w:val="20"/>
                <w:szCs w:val="20"/>
              </w:rPr>
            </w:pPr>
            <w:sdt>
              <w:sdtPr>
                <w:rPr>
                  <w:sz w:val="20"/>
                  <w:szCs w:val="20"/>
                </w:rPr>
                <w:id w:val="278451088"/>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2705E93C" w14:textId="77777777" w:rsidR="00255193" w:rsidRPr="00FA69EE" w:rsidRDefault="006804F4" w:rsidP="00255193">
            <w:pPr>
              <w:rPr>
                <w:sz w:val="20"/>
                <w:szCs w:val="20"/>
              </w:rPr>
            </w:pPr>
            <w:sdt>
              <w:sdtPr>
                <w:rPr>
                  <w:sz w:val="20"/>
                  <w:szCs w:val="20"/>
                </w:rPr>
                <w:id w:val="-379554922"/>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28D17765" w14:textId="77777777" w:rsidR="00255193" w:rsidRPr="00FA69EE" w:rsidRDefault="006804F4" w:rsidP="00255193">
            <w:pPr>
              <w:rPr>
                <w:sz w:val="20"/>
                <w:szCs w:val="20"/>
              </w:rPr>
            </w:pPr>
            <w:sdt>
              <w:sdtPr>
                <w:rPr>
                  <w:sz w:val="20"/>
                  <w:szCs w:val="20"/>
                </w:rPr>
                <w:id w:val="1996302012"/>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2137720815"/>
              <w:placeholder>
                <w:docPart w:val="4A576BD4C5A942139903922D40533D00"/>
              </w:placeholder>
              <w:showingPlcHdr/>
              <w:text w:multiLine="1"/>
            </w:sdtPr>
            <w:sdtEndPr/>
            <w:sdtContent>
              <w:p w14:paraId="06DE13F1"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4337D917" w14:textId="77777777" w:rsidTr="00DA708C">
        <w:tc>
          <w:tcPr>
            <w:tcW w:w="2229" w:type="pct"/>
          </w:tcPr>
          <w:p w14:paraId="431F1497" w14:textId="77777777" w:rsidR="00255193" w:rsidRPr="00FA69EE" w:rsidRDefault="00255193" w:rsidP="00255193">
            <w:pPr>
              <w:rPr>
                <w:sz w:val="20"/>
                <w:szCs w:val="20"/>
              </w:rPr>
            </w:pPr>
            <w:r w:rsidRPr="00FA69EE">
              <w:rPr>
                <w:rFonts w:cstheme="minorHAnsi"/>
                <w:sz w:val="20"/>
                <w:szCs w:val="20"/>
              </w:rPr>
              <w:t>Eyelids get red, crusty or get recurrent styes</w:t>
            </w:r>
          </w:p>
        </w:tc>
        <w:tc>
          <w:tcPr>
            <w:tcW w:w="404" w:type="pct"/>
          </w:tcPr>
          <w:p w14:paraId="1A65C0F2" w14:textId="77777777" w:rsidR="00255193" w:rsidRPr="00FA69EE" w:rsidRDefault="006804F4" w:rsidP="00255193">
            <w:pPr>
              <w:rPr>
                <w:sz w:val="20"/>
                <w:szCs w:val="20"/>
              </w:rPr>
            </w:pPr>
            <w:sdt>
              <w:sdtPr>
                <w:rPr>
                  <w:sz w:val="20"/>
                  <w:szCs w:val="20"/>
                </w:rPr>
                <w:id w:val="417678705"/>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4CA7C075" w14:textId="77777777" w:rsidR="00255193" w:rsidRPr="00FA69EE" w:rsidRDefault="006804F4" w:rsidP="00255193">
            <w:pPr>
              <w:rPr>
                <w:sz w:val="20"/>
                <w:szCs w:val="20"/>
              </w:rPr>
            </w:pPr>
            <w:sdt>
              <w:sdtPr>
                <w:rPr>
                  <w:sz w:val="20"/>
                  <w:szCs w:val="20"/>
                </w:rPr>
                <w:id w:val="325480840"/>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5A8F195A" w14:textId="77777777" w:rsidR="00255193" w:rsidRPr="00FA69EE" w:rsidRDefault="006804F4" w:rsidP="00255193">
            <w:pPr>
              <w:rPr>
                <w:sz w:val="20"/>
                <w:szCs w:val="20"/>
              </w:rPr>
            </w:pPr>
            <w:sdt>
              <w:sdtPr>
                <w:rPr>
                  <w:sz w:val="20"/>
                  <w:szCs w:val="20"/>
                </w:rPr>
                <w:id w:val="873962110"/>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508414124"/>
              <w:placeholder>
                <w:docPart w:val="8CB9748DB3E649AD9A66ED35F133477F"/>
              </w:placeholder>
              <w:showingPlcHdr/>
              <w:text w:multiLine="1"/>
            </w:sdtPr>
            <w:sdtEndPr/>
            <w:sdtContent>
              <w:p w14:paraId="3ECC6B29"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5415E607" w14:textId="77777777" w:rsidTr="00DA708C">
        <w:tc>
          <w:tcPr>
            <w:tcW w:w="2229" w:type="pct"/>
          </w:tcPr>
          <w:p w14:paraId="50900EFC" w14:textId="77777777" w:rsidR="00255193" w:rsidRPr="00FA69EE" w:rsidRDefault="00255193" w:rsidP="00255193">
            <w:pPr>
              <w:rPr>
                <w:sz w:val="20"/>
                <w:szCs w:val="20"/>
              </w:rPr>
            </w:pPr>
            <w:r w:rsidRPr="00FA69EE">
              <w:rPr>
                <w:rFonts w:cstheme="minorHAnsi"/>
                <w:sz w:val="20"/>
                <w:szCs w:val="20"/>
              </w:rPr>
              <w:t>Rubs eyes</w:t>
            </w:r>
          </w:p>
        </w:tc>
        <w:tc>
          <w:tcPr>
            <w:tcW w:w="404" w:type="pct"/>
          </w:tcPr>
          <w:p w14:paraId="419BCC43" w14:textId="77777777" w:rsidR="00255193" w:rsidRPr="00FA69EE" w:rsidRDefault="006804F4" w:rsidP="00255193">
            <w:pPr>
              <w:rPr>
                <w:sz w:val="20"/>
                <w:szCs w:val="20"/>
              </w:rPr>
            </w:pPr>
            <w:sdt>
              <w:sdtPr>
                <w:rPr>
                  <w:sz w:val="20"/>
                  <w:szCs w:val="20"/>
                </w:rPr>
                <w:id w:val="-597867618"/>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10F803B4" w14:textId="77777777" w:rsidR="00255193" w:rsidRPr="00FA69EE" w:rsidRDefault="006804F4" w:rsidP="00255193">
            <w:pPr>
              <w:rPr>
                <w:sz w:val="20"/>
                <w:szCs w:val="20"/>
              </w:rPr>
            </w:pPr>
            <w:sdt>
              <w:sdtPr>
                <w:rPr>
                  <w:sz w:val="20"/>
                  <w:szCs w:val="20"/>
                </w:rPr>
                <w:id w:val="1565534865"/>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15B2D04F" w14:textId="77777777" w:rsidR="00255193" w:rsidRPr="00FA69EE" w:rsidRDefault="006804F4" w:rsidP="00255193">
            <w:pPr>
              <w:rPr>
                <w:sz w:val="20"/>
                <w:szCs w:val="20"/>
              </w:rPr>
            </w:pPr>
            <w:sdt>
              <w:sdtPr>
                <w:rPr>
                  <w:sz w:val="20"/>
                  <w:szCs w:val="20"/>
                </w:rPr>
                <w:id w:val="64611420"/>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1055594000"/>
              <w:placeholder>
                <w:docPart w:val="6C696071E1524FE7800666991B7C3528"/>
              </w:placeholder>
              <w:showingPlcHdr/>
              <w:text w:multiLine="1"/>
            </w:sdtPr>
            <w:sdtEndPr/>
            <w:sdtContent>
              <w:p w14:paraId="07EE17DB"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2F26457C" w14:textId="77777777" w:rsidTr="00DA708C">
        <w:tc>
          <w:tcPr>
            <w:tcW w:w="2229" w:type="pct"/>
          </w:tcPr>
          <w:p w14:paraId="67268098" w14:textId="77777777" w:rsidR="00255193" w:rsidRPr="00FA69EE" w:rsidRDefault="00255193" w:rsidP="00255193">
            <w:pPr>
              <w:rPr>
                <w:sz w:val="20"/>
                <w:szCs w:val="20"/>
              </w:rPr>
            </w:pPr>
            <w:r w:rsidRPr="00FA69EE">
              <w:rPr>
                <w:sz w:val="20"/>
                <w:szCs w:val="20"/>
              </w:rPr>
              <w:t>Normal indoor lighting uncomfortable</w:t>
            </w:r>
          </w:p>
        </w:tc>
        <w:tc>
          <w:tcPr>
            <w:tcW w:w="404" w:type="pct"/>
          </w:tcPr>
          <w:p w14:paraId="4B203031" w14:textId="77777777" w:rsidR="00255193" w:rsidRPr="00FA69EE" w:rsidRDefault="006804F4" w:rsidP="00255193">
            <w:pPr>
              <w:rPr>
                <w:sz w:val="20"/>
                <w:szCs w:val="20"/>
              </w:rPr>
            </w:pPr>
            <w:sdt>
              <w:sdtPr>
                <w:rPr>
                  <w:sz w:val="20"/>
                  <w:szCs w:val="20"/>
                </w:rPr>
                <w:id w:val="-930743181"/>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2CE5B400" w14:textId="77777777" w:rsidR="00255193" w:rsidRPr="00FA69EE" w:rsidRDefault="006804F4" w:rsidP="00255193">
            <w:pPr>
              <w:rPr>
                <w:sz w:val="20"/>
                <w:szCs w:val="20"/>
              </w:rPr>
            </w:pPr>
            <w:sdt>
              <w:sdtPr>
                <w:rPr>
                  <w:sz w:val="20"/>
                  <w:szCs w:val="20"/>
                </w:rPr>
                <w:id w:val="12278361"/>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03372292" w14:textId="77777777" w:rsidR="00255193" w:rsidRPr="00FA69EE" w:rsidRDefault="006804F4" w:rsidP="00255193">
            <w:pPr>
              <w:rPr>
                <w:sz w:val="20"/>
                <w:szCs w:val="20"/>
              </w:rPr>
            </w:pPr>
            <w:sdt>
              <w:sdtPr>
                <w:rPr>
                  <w:sz w:val="20"/>
                  <w:szCs w:val="20"/>
                </w:rPr>
                <w:id w:val="2078852535"/>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1159986708"/>
              <w:placeholder>
                <w:docPart w:val="E9F06C0CA65946AC9B07A039EE1058EC"/>
              </w:placeholder>
              <w:showingPlcHdr/>
              <w:text w:multiLine="1"/>
            </w:sdtPr>
            <w:sdtEndPr/>
            <w:sdtContent>
              <w:p w14:paraId="7535E1D9"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47408E82" w14:textId="77777777" w:rsidTr="00DA708C">
        <w:tc>
          <w:tcPr>
            <w:tcW w:w="2229" w:type="pct"/>
          </w:tcPr>
          <w:p w14:paraId="6A4475FE" w14:textId="77777777" w:rsidR="00255193" w:rsidRPr="00FA69EE" w:rsidRDefault="00255193" w:rsidP="00255193">
            <w:pPr>
              <w:rPr>
                <w:sz w:val="20"/>
                <w:szCs w:val="20"/>
              </w:rPr>
            </w:pPr>
            <w:r w:rsidRPr="00FA69EE">
              <w:rPr>
                <w:sz w:val="20"/>
                <w:szCs w:val="20"/>
              </w:rPr>
              <w:t>Outdoor light too bright – have to use sunglasses</w:t>
            </w:r>
          </w:p>
        </w:tc>
        <w:tc>
          <w:tcPr>
            <w:tcW w:w="404" w:type="pct"/>
          </w:tcPr>
          <w:p w14:paraId="5F6F8A35" w14:textId="77777777" w:rsidR="00255193" w:rsidRPr="00FA69EE" w:rsidRDefault="006804F4" w:rsidP="00255193">
            <w:pPr>
              <w:rPr>
                <w:sz w:val="20"/>
                <w:szCs w:val="20"/>
              </w:rPr>
            </w:pPr>
            <w:sdt>
              <w:sdtPr>
                <w:rPr>
                  <w:sz w:val="20"/>
                  <w:szCs w:val="20"/>
                </w:rPr>
                <w:id w:val="1890925720"/>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5515F389" w14:textId="77777777" w:rsidR="00255193" w:rsidRPr="00FA69EE" w:rsidRDefault="006804F4" w:rsidP="00255193">
            <w:pPr>
              <w:rPr>
                <w:sz w:val="20"/>
                <w:szCs w:val="20"/>
              </w:rPr>
            </w:pPr>
            <w:sdt>
              <w:sdtPr>
                <w:rPr>
                  <w:sz w:val="20"/>
                  <w:szCs w:val="20"/>
                </w:rPr>
                <w:id w:val="738990717"/>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462CB845" w14:textId="77777777" w:rsidR="00255193" w:rsidRPr="00FA69EE" w:rsidRDefault="006804F4" w:rsidP="00255193">
            <w:pPr>
              <w:rPr>
                <w:sz w:val="20"/>
                <w:szCs w:val="20"/>
              </w:rPr>
            </w:pPr>
            <w:sdt>
              <w:sdtPr>
                <w:rPr>
                  <w:sz w:val="20"/>
                  <w:szCs w:val="20"/>
                </w:rPr>
                <w:id w:val="1110015984"/>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1738625563"/>
              <w:placeholder>
                <w:docPart w:val="ADEECEA6D49F499AA4480B784CC9AD70"/>
              </w:placeholder>
              <w:showingPlcHdr/>
              <w:text w:multiLine="1"/>
            </w:sdtPr>
            <w:sdtEndPr/>
            <w:sdtContent>
              <w:p w14:paraId="3CA5FF51"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247DCA06" w14:textId="77777777" w:rsidTr="00DA708C">
        <w:tc>
          <w:tcPr>
            <w:tcW w:w="2229" w:type="pct"/>
          </w:tcPr>
          <w:p w14:paraId="12A7E107" w14:textId="77777777" w:rsidR="00255193" w:rsidRPr="00FA69EE" w:rsidRDefault="00255193" w:rsidP="00255193">
            <w:pPr>
              <w:rPr>
                <w:sz w:val="20"/>
                <w:szCs w:val="20"/>
              </w:rPr>
            </w:pPr>
            <w:r w:rsidRPr="00FA69EE">
              <w:rPr>
                <w:sz w:val="20"/>
                <w:szCs w:val="20"/>
              </w:rPr>
              <w:t>Sensitive to fluorescent lighting</w:t>
            </w:r>
          </w:p>
        </w:tc>
        <w:tc>
          <w:tcPr>
            <w:tcW w:w="404" w:type="pct"/>
          </w:tcPr>
          <w:p w14:paraId="4D708E2D" w14:textId="77777777" w:rsidR="00255193" w:rsidRPr="00FA69EE" w:rsidRDefault="006804F4" w:rsidP="00255193">
            <w:pPr>
              <w:rPr>
                <w:sz w:val="20"/>
                <w:szCs w:val="20"/>
              </w:rPr>
            </w:pPr>
            <w:sdt>
              <w:sdtPr>
                <w:rPr>
                  <w:sz w:val="20"/>
                  <w:szCs w:val="20"/>
                </w:rPr>
                <w:id w:val="-1556459535"/>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720B3CDF" w14:textId="77777777" w:rsidR="00255193" w:rsidRPr="00FA69EE" w:rsidRDefault="006804F4" w:rsidP="00255193">
            <w:pPr>
              <w:rPr>
                <w:sz w:val="20"/>
                <w:szCs w:val="20"/>
              </w:rPr>
            </w:pPr>
            <w:sdt>
              <w:sdtPr>
                <w:rPr>
                  <w:sz w:val="20"/>
                  <w:szCs w:val="20"/>
                </w:rPr>
                <w:id w:val="-150207201"/>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342B1FC3" w14:textId="77777777" w:rsidR="00255193" w:rsidRPr="00FA69EE" w:rsidRDefault="006804F4" w:rsidP="00255193">
            <w:pPr>
              <w:rPr>
                <w:sz w:val="20"/>
                <w:szCs w:val="20"/>
              </w:rPr>
            </w:pPr>
            <w:sdt>
              <w:sdtPr>
                <w:rPr>
                  <w:sz w:val="20"/>
                  <w:szCs w:val="20"/>
                </w:rPr>
                <w:id w:val="1379747550"/>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1265121527"/>
              <w:placeholder>
                <w:docPart w:val="DC091AB6E9FA43FBBE5F99749EA9CD16"/>
              </w:placeholder>
              <w:showingPlcHdr/>
              <w:text w:multiLine="1"/>
            </w:sdtPr>
            <w:sdtEndPr/>
            <w:sdtContent>
              <w:p w14:paraId="756E5347"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6C44CF07" w14:textId="77777777" w:rsidTr="00DA708C">
        <w:tc>
          <w:tcPr>
            <w:tcW w:w="2229" w:type="pct"/>
          </w:tcPr>
          <w:p w14:paraId="08BC0C25" w14:textId="77777777" w:rsidR="00255193" w:rsidRPr="00FA69EE" w:rsidRDefault="00255193" w:rsidP="00255193">
            <w:pPr>
              <w:rPr>
                <w:sz w:val="20"/>
                <w:szCs w:val="20"/>
              </w:rPr>
            </w:pPr>
            <w:r w:rsidRPr="00FA69EE">
              <w:rPr>
                <w:rFonts w:cstheme="minorHAnsi"/>
                <w:sz w:val="20"/>
                <w:szCs w:val="20"/>
              </w:rPr>
              <w:t>Loss of place with reading, skips words or lines</w:t>
            </w:r>
          </w:p>
        </w:tc>
        <w:tc>
          <w:tcPr>
            <w:tcW w:w="404" w:type="pct"/>
          </w:tcPr>
          <w:p w14:paraId="312A9141" w14:textId="77777777" w:rsidR="00255193" w:rsidRPr="00FA69EE" w:rsidRDefault="006804F4" w:rsidP="00255193">
            <w:pPr>
              <w:rPr>
                <w:sz w:val="20"/>
                <w:szCs w:val="20"/>
              </w:rPr>
            </w:pPr>
            <w:sdt>
              <w:sdtPr>
                <w:rPr>
                  <w:sz w:val="20"/>
                  <w:szCs w:val="20"/>
                </w:rPr>
                <w:id w:val="-1614901195"/>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49132BBA" w14:textId="77777777" w:rsidR="00255193" w:rsidRPr="00FA69EE" w:rsidRDefault="006804F4" w:rsidP="00255193">
            <w:pPr>
              <w:rPr>
                <w:sz w:val="20"/>
                <w:szCs w:val="20"/>
              </w:rPr>
            </w:pPr>
            <w:sdt>
              <w:sdtPr>
                <w:rPr>
                  <w:sz w:val="20"/>
                  <w:szCs w:val="20"/>
                </w:rPr>
                <w:id w:val="67465900"/>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7F81527D" w14:textId="77777777" w:rsidR="00255193" w:rsidRPr="00FA69EE" w:rsidRDefault="006804F4" w:rsidP="00255193">
            <w:pPr>
              <w:rPr>
                <w:sz w:val="20"/>
                <w:szCs w:val="20"/>
              </w:rPr>
            </w:pPr>
            <w:sdt>
              <w:sdtPr>
                <w:rPr>
                  <w:sz w:val="20"/>
                  <w:szCs w:val="20"/>
                </w:rPr>
                <w:id w:val="-260772068"/>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2138169318"/>
              <w:placeholder>
                <w:docPart w:val="228D1D7AA1BB4845A0E632F192DD1914"/>
              </w:placeholder>
              <w:showingPlcHdr/>
              <w:text w:multiLine="1"/>
            </w:sdtPr>
            <w:sdtEndPr/>
            <w:sdtContent>
              <w:p w14:paraId="1F467009"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38287B53" w14:textId="77777777" w:rsidTr="00DA708C">
        <w:tc>
          <w:tcPr>
            <w:tcW w:w="2229" w:type="pct"/>
          </w:tcPr>
          <w:p w14:paraId="26C71D81" w14:textId="77777777" w:rsidR="00255193" w:rsidRPr="00FA69EE" w:rsidRDefault="00255193" w:rsidP="00255193">
            <w:pPr>
              <w:rPr>
                <w:sz w:val="20"/>
                <w:szCs w:val="20"/>
              </w:rPr>
            </w:pPr>
            <w:r w:rsidRPr="00FA69EE">
              <w:rPr>
                <w:rFonts w:cstheme="minorHAnsi"/>
                <w:sz w:val="20"/>
                <w:szCs w:val="20"/>
              </w:rPr>
              <w:t>Uses finger / ruler to keep place at near / reading</w:t>
            </w:r>
          </w:p>
        </w:tc>
        <w:tc>
          <w:tcPr>
            <w:tcW w:w="404" w:type="pct"/>
          </w:tcPr>
          <w:p w14:paraId="3FC3AF50" w14:textId="77777777" w:rsidR="00255193" w:rsidRPr="00FA69EE" w:rsidRDefault="006804F4" w:rsidP="00255193">
            <w:pPr>
              <w:rPr>
                <w:sz w:val="20"/>
                <w:szCs w:val="20"/>
              </w:rPr>
            </w:pPr>
            <w:sdt>
              <w:sdtPr>
                <w:rPr>
                  <w:sz w:val="20"/>
                  <w:szCs w:val="20"/>
                </w:rPr>
                <w:id w:val="-2067783373"/>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5129548C" w14:textId="77777777" w:rsidR="00255193" w:rsidRPr="00FA69EE" w:rsidRDefault="006804F4" w:rsidP="00255193">
            <w:pPr>
              <w:rPr>
                <w:sz w:val="20"/>
                <w:szCs w:val="20"/>
              </w:rPr>
            </w:pPr>
            <w:sdt>
              <w:sdtPr>
                <w:rPr>
                  <w:sz w:val="20"/>
                  <w:szCs w:val="20"/>
                </w:rPr>
                <w:id w:val="-1044673233"/>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399D5973" w14:textId="77777777" w:rsidR="00255193" w:rsidRPr="00FA69EE" w:rsidRDefault="006804F4" w:rsidP="00255193">
            <w:pPr>
              <w:rPr>
                <w:sz w:val="20"/>
                <w:szCs w:val="20"/>
              </w:rPr>
            </w:pPr>
            <w:sdt>
              <w:sdtPr>
                <w:rPr>
                  <w:sz w:val="20"/>
                  <w:szCs w:val="20"/>
                </w:rPr>
                <w:id w:val="228046381"/>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1456243102"/>
              <w:placeholder>
                <w:docPart w:val="3264E92CE52947D5995C6668783739F8"/>
              </w:placeholder>
              <w:showingPlcHdr/>
              <w:text w:multiLine="1"/>
            </w:sdtPr>
            <w:sdtEndPr/>
            <w:sdtContent>
              <w:p w14:paraId="647D5B67"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63B28EFA" w14:textId="77777777" w:rsidTr="00DA708C">
        <w:tc>
          <w:tcPr>
            <w:tcW w:w="2229" w:type="pct"/>
          </w:tcPr>
          <w:p w14:paraId="040FF121" w14:textId="77777777" w:rsidR="00255193" w:rsidRPr="00FA69EE" w:rsidRDefault="00255193" w:rsidP="00255193">
            <w:pPr>
              <w:rPr>
                <w:sz w:val="20"/>
                <w:szCs w:val="20"/>
              </w:rPr>
            </w:pPr>
            <w:r w:rsidRPr="00FA69EE">
              <w:rPr>
                <w:rFonts w:cstheme="minorHAnsi"/>
                <w:sz w:val="20"/>
                <w:szCs w:val="20"/>
              </w:rPr>
              <w:t>Have to re-read the same lines or words</w:t>
            </w:r>
          </w:p>
        </w:tc>
        <w:tc>
          <w:tcPr>
            <w:tcW w:w="404" w:type="pct"/>
          </w:tcPr>
          <w:p w14:paraId="72A22786" w14:textId="77777777" w:rsidR="00255193" w:rsidRPr="00FA69EE" w:rsidRDefault="006804F4" w:rsidP="00255193">
            <w:pPr>
              <w:rPr>
                <w:sz w:val="20"/>
                <w:szCs w:val="20"/>
              </w:rPr>
            </w:pPr>
            <w:sdt>
              <w:sdtPr>
                <w:rPr>
                  <w:sz w:val="20"/>
                  <w:szCs w:val="20"/>
                </w:rPr>
                <w:id w:val="-824966326"/>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51D323C8" w14:textId="77777777" w:rsidR="00255193" w:rsidRPr="00FA69EE" w:rsidRDefault="006804F4" w:rsidP="00255193">
            <w:pPr>
              <w:rPr>
                <w:sz w:val="20"/>
                <w:szCs w:val="20"/>
              </w:rPr>
            </w:pPr>
            <w:sdt>
              <w:sdtPr>
                <w:rPr>
                  <w:sz w:val="20"/>
                  <w:szCs w:val="20"/>
                </w:rPr>
                <w:id w:val="1877272664"/>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2C10A346" w14:textId="77777777" w:rsidR="00255193" w:rsidRPr="00FA69EE" w:rsidRDefault="006804F4" w:rsidP="00255193">
            <w:pPr>
              <w:rPr>
                <w:sz w:val="20"/>
                <w:szCs w:val="20"/>
              </w:rPr>
            </w:pPr>
            <w:sdt>
              <w:sdtPr>
                <w:rPr>
                  <w:sz w:val="20"/>
                  <w:szCs w:val="20"/>
                </w:rPr>
                <w:id w:val="-1215491207"/>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1362196917"/>
              <w:placeholder>
                <w:docPart w:val="40F53A860A04434DB652C409E426F23C"/>
              </w:placeholder>
              <w:showingPlcHdr/>
              <w:text w:multiLine="1"/>
            </w:sdtPr>
            <w:sdtEndPr/>
            <w:sdtContent>
              <w:p w14:paraId="15547253"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0527FC0A" w14:textId="77777777" w:rsidTr="00DA708C">
        <w:tc>
          <w:tcPr>
            <w:tcW w:w="2229" w:type="pct"/>
          </w:tcPr>
          <w:p w14:paraId="5423E8D5" w14:textId="77777777" w:rsidR="00255193" w:rsidRPr="00FA69EE" w:rsidRDefault="00255193" w:rsidP="00255193">
            <w:pPr>
              <w:rPr>
                <w:sz w:val="20"/>
                <w:szCs w:val="20"/>
              </w:rPr>
            </w:pPr>
            <w:r w:rsidRPr="00FA69EE">
              <w:rPr>
                <w:rFonts w:cstheme="minorHAnsi"/>
                <w:sz w:val="20"/>
                <w:szCs w:val="20"/>
              </w:rPr>
              <w:t>Moves head as reads</w:t>
            </w:r>
          </w:p>
        </w:tc>
        <w:tc>
          <w:tcPr>
            <w:tcW w:w="404" w:type="pct"/>
          </w:tcPr>
          <w:p w14:paraId="00A80F52" w14:textId="77777777" w:rsidR="00255193" w:rsidRPr="00FA69EE" w:rsidRDefault="006804F4" w:rsidP="00255193">
            <w:pPr>
              <w:rPr>
                <w:sz w:val="20"/>
                <w:szCs w:val="20"/>
              </w:rPr>
            </w:pPr>
            <w:sdt>
              <w:sdtPr>
                <w:rPr>
                  <w:sz w:val="20"/>
                  <w:szCs w:val="20"/>
                </w:rPr>
                <w:id w:val="-999729270"/>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4A606B65" w14:textId="77777777" w:rsidR="00255193" w:rsidRPr="00FA69EE" w:rsidRDefault="006804F4" w:rsidP="00255193">
            <w:pPr>
              <w:rPr>
                <w:sz w:val="20"/>
                <w:szCs w:val="20"/>
              </w:rPr>
            </w:pPr>
            <w:sdt>
              <w:sdtPr>
                <w:rPr>
                  <w:sz w:val="20"/>
                  <w:szCs w:val="20"/>
                </w:rPr>
                <w:id w:val="-57790054"/>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7004DAC8" w14:textId="77777777" w:rsidR="00255193" w:rsidRPr="00FA69EE" w:rsidRDefault="006804F4" w:rsidP="00255193">
            <w:pPr>
              <w:rPr>
                <w:sz w:val="20"/>
                <w:szCs w:val="20"/>
              </w:rPr>
            </w:pPr>
            <w:sdt>
              <w:sdtPr>
                <w:rPr>
                  <w:sz w:val="20"/>
                  <w:szCs w:val="20"/>
                </w:rPr>
                <w:id w:val="-2060008800"/>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786269025"/>
              <w:placeholder>
                <w:docPart w:val="8638EFA233A2448AB581481BCC58E51C"/>
              </w:placeholder>
              <w:showingPlcHdr/>
              <w:text w:multiLine="1"/>
            </w:sdtPr>
            <w:sdtEndPr/>
            <w:sdtContent>
              <w:p w14:paraId="054A0ED7"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286DB45E" w14:textId="77777777" w:rsidTr="00DA708C">
        <w:tc>
          <w:tcPr>
            <w:tcW w:w="2229" w:type="pct"/>
          </w:tcPr>
          <w:p w14:paraId="69FCCC5E" w14:textId="77777777" w:rsidR="00255193" w:rsidRPr="00FA69EE" w:rsidRDefault="00255193" w:rsidP="00255193">
            <w:pPr>
              <w:rPr>
                <w:sz w:val="20"/>
                <w:szCs w:val="20"/>
              </w:rPr>
            </w:pPr>
            <w:r w:rsidRPr="00FA69EE">
              <w:rPr>
                <w:rFonts w:cstheme="minorHAnsi"/>
                <w:sz w:val="20"/>
                <w:szCs w:val="20"/>
              </w:rPr>
              <w:t>Reverses letters, numbers or words</w:t>
            </w:r>
          </w:p>
        </w:tc>
        <w:tc>
          <w:tcPr>
            <w:tcW w:w="404" w:type="pct"/>
          </w:tcPr>
          <w:p w14:paraId="22392FF5" w14:textId="77777777" w:rsidR="00255193" w:rsidRPr="00FA69EE" w:rsidRDefault="006804F4" w:rsidP="00255193">
            <w:pPr>
              <w:rPr>
                <w:sz w:val="20"/>
                <w:szCs w:val="20"/>
              </w:rPr>
            </w:pPr>
            <w:sdt>
              <w:sdtPr>
                <w:rPr>
                  <w:sz w:val="20"/>
                  <w:szCs w:val="20"/>
                </w:rPr>
                <w:id w:val="1363249679"/>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06F17C82" w14:textId="77777777" w:rsidR="00255193" w:rsidRPr="00FA69EE" w:rsidRDefault="006804F4" w:rsidP="00255193">
            <w:pPr>
              <w:rPr>
                <w:sz w:val="20"/>
                <w:szCs w:val="20"/>
              </w:rPr>
            </w:pPr>
            <w:sdt>
              <w:sdtPr>
                <w:rPr>
                  <w:sz w:val="20"/>
                  <w:szCs w:val="20"/>
                </w:rPr>
                <w:id w:val="-786269251"/>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79424B09" w14:textId="77777777" w:rsidR="00255193" w:rsidRPr="00FA69EE" w:rsidRDefault="006804F4" w:rsidP="00255193">
            <w:pPr>
              <w:rPr>
                <w:sz w:val="20"/>
                <w:szCs w:val="20"/>
              </w:rPr>
            </w:pPr>
            <w:sdt>
              <w:sdtPr>
                <w:rPr>
                  <w:sz w:val="20"/>
                  <w:szCs w:val="20"/>
                </w:rPr>
                <w:id w:val="-797844889"/>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2072026818"/>
              <w:placeholder>
                <w:docPart w:val="E157D5478A5843AC9194F9D6B936F4EE"/>
              </w:placeholder>
              <w:showingPlcHdr/>
              <w:text w:multiLine="1"/>
            </w:sdtPr>
            <w:sdtEndPr/>
            <w:sdtContent>
              <w:p w14:paraId="7F4580DE"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3C98CC39" w14:textId="77777777" w:rsidTr="00DA708C">
        <w:tc>
          <w:tcPr>
            <w:tcW w:w="2229" w:type="pct"/>
          </w:tcPr>
          <w:p w14:paraId="13AD4D66" w14:textId="77777777" w:rsidR="00255193" w:rsidRPr="00FA69EE" w:rsidRDefault="00255193" w:rsidP="00255193">
            <w:pPr>
              <w:rPr>
                <w:sz w:val="20"/>
                <w:szCs w:val="20"/>
              </w:rPr>
            </w:pPr>
            <w:r w:rsidRPr="00FA69EE">
              <w:rPr>
                <w:rFonts w:cstheme="minorHAnsi"/>
                <w:sz w:val="20"/>
                <w:szCs w:val="20"/>
              </w:rPr>
              <w:t>Misreads small words</w:t>
            </w:r>
          </w:p>
        </w:tc>
        <w:tc>
          <w:tcPr>
            <w:tcW w:w="404" w:type="pct"/>
          </w:tcPr>
          <w:p w14:paraId="7A7EEDF6" w14:textId="77777777" w:rsidR="00255193" w:rsidRPr="00FA69EE" w:rsidRDefault="006804F4" w:rsidP="00255193">
            <w:pPr>
              <w:rPr>
                <w:sz w:val="20"/>
                <w:szCs w:val="20"/>
              </w:rPr>
            </w:pPr>
            <w:sdt>
              <w:sdtPr>
                <w:rPr>
                  <w:sz w:val="20"/>
                  <w:szCs w:val="20"/>
                </w:rPr>
                <w:id w:val="1815833389"/>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727BE123" w14:textId="77777777" w:rsidR="00255193" w:rsidRPr="00FA69EE" w:rsidRDefault="006804F4" w:rsidP="00255193">
            <w:pPr>
              <w:rPr>
                <w:sz w:val="20"/>
                <w:szCs w:val="20"/>
              </w:rPr>
            </w:pPr>
            <w:sdt>
              <w:sdtPr>
                <w:rPr>
                  <w:sz w:val="20"/>
                  <w:szCs w:val="20"/>
                </w:rPr>
                <w:id w:val="1994441976"/>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1578F5C7" w14:textId="77777777" w:rsidR="00255193" w:rsidRPr="00FA69EE" w:rsidRDefault="006804F4" w:rsidP="00255193">
            <w:pPr>
              <w:rPr>
                <w:sz w:val="20"/>
                <w:szCs w:val="20"/>
              </w:rPr>
            </w:pPr>
            <w:sdt>
              <w:sdtPr>
                <w:rPr>
                  <w:sz w:val="20"/>
                  <w:szCs w:val="20"/>
                </w:rPr>
                <w:id w:val="996307522"/>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692687490"/>
              <w:placeholder>
                <w:docPart w:val="2DCB3A1D426948F6AACD55BDE61CE7F7"/>
              </w:placeholder>
              <w:showingPlcHdr/>
              <w:text w:multiLine="1"/>
            </w:sdtPr>
            <w:sdtEndPr/>
            <w:sdtContent>
              <w:p w14:paraId="5C7982B9"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0AB08CB9" w14:textId="77777777" w:rsidTr="00DA708C">
        <w:tc>
          <w:tcPr>
            <w:tcW w:w="2229" w:type="pct"/>
          </w:tcPr>
          <w:p w14:paraId="4CDF7874" w14:textId="77777777" w:rsidR="00255193" w:rsidRPr="00FA69EE" w:rsidRDefault="00255193" w:rsidP="00255193">
            <w:pPr>
              <w:rPr>
                <w:sz w:val="20"/>
                <w:szCs w:val="20"/>
              </w:rPr>
            </w:pPr>
            <w:r w:rsidRPr="00FA69EE">
              <w:rPr>
                <w:rFonts w:cstheme="minorHAnsi"/>
                <w:sz w:val="20"/>
                <w:szCs w:val="20"/>
              </w:rPr>
              <w:t>Misreads longer words</w:t>
            </w:r>
          </w:p>
        </w:tc>
        <w:tc>
          <w:tcPr>
            <w:tcW w:w="404" w:type="pct"/>
          </w:tcPr>
          <w:p w14:paraId="341CDA80" w14:textId="77777777" w:rsidR="00255193" w:rsidRPr="00FA69EE" w:rsidRDefault="006804F4" w:rsidP="00255193">
            <w:pPr>
              <w:rPr>
                <w:sz w:val="20"/>
                <w:szCs w:val="20"/>
              </w:rPr>
            </w:pPr>
            <w:sdt>
              <w:sdtPr>
                <w:rPr>
                  <w:sz w:val="20"/>
                  <w:szCs w:val="20"/>
                </w:rPr>
                <w:id w:val="116185131"/>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51F72A9A" w14:textId="77777777" w:rsidR="00255193" w:rsidRPr="00FA69EE" w:rsidRDefault="006804F4" w:rsidP="00255193">
            <w:pPr>
              <w:rPr>
                <w:sz w:val="20"/>
                <w:szCs w:val="20"/>
              </w:rPr>
            </w:pPr>
            <w:sdt>
              <w:sdtPr>
                <w:rPr>
                  <w:sz w:val="20"/>
                  <w:szCs w:val="20"/>
                </w:rPr>
                <w:id w:val="-854258253"/>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122A4870" w14:textId="77777777" w:rsidR="00255193" w:rsidRPr="00FA69EE" w:rsidRDefault="006804F4" w:rsidP="00255193">
            <w:pPr>
              <w:rPr>
                <w:sz w:val="20"/>
                <w:szCs w:val="20"/>
              </w:rPr>
            </w:pPr>
            <w:sdt>
              <w:sdtPr>
                <w:rPr>
                  <w:sz w:val="20"/>
                  <w:szCs w:val="20"/>
                </w:rPr>
                <w:id w:val="-1732458467"/>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1333183994"/>
              <w:placeholder>
                <w:docPart w:val="EAD26F0AD65B4C4498D12E6A5DEE4357"/>
              </w:placeholder>
              <w:showingPlcHdr/>
              <w:text w:multiLine="1"/>
            </w:sdtPr>
            <w:sdtEndPr/>
            <w:sdtContent>
              <w:p w14:paraId="7B29B924"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46F54335" w14:textId="77777777" w:rsidTr="00DA708C">
        <w:tc>
          <w:tcPr>
            <w:tcW w:w="2229" w:type="pct"/>
          </w:tcPr>
          <w:p w14:paraId="32134563" w14:textId="77777777" w:rsidR="00255193" w:rsidRPr="00FA69EE" w:rsidRDefault="00255193" w:rsidP="00255193">
            <w:pPr>
              <w:rPr>
                <w:sz w:val="20"/>
                <w:szCs w:val="20"/>
              </w:rPr>
            </w:pPr>
            <w:r w:rsidRPr="00FA69EE">
              <w:rPr>
                <w:rFonts w:cstheme="minorHAnsi"/>
                <w:sz w:val="20"/>
                <w:szCs w:val="20"/>
              </w:rPr>
              <w:t>Slow reader</w:t>
            </w:r>
          </w:p>
        </w:tc>
        <w:tc>
          <w:tcPr>
            <w:tcW w:w="404" w:type="pct"/>
          </w:tcPr>
          <w:p w14:paraId="2859B8F0" w14:textId="77777777" w:rsidR="00255193" w:rsidRPr="00FA69EE" w:rsidRDefault="006804F4" w:rsidP="00255193">
            <w:pPr>
              <w:rPr>
                <w:sz w:val="20"/>
                <w:szCs w:val="20"/>
              </w:rPr>
            </w:pPr>
            <w:sdt>
              <w:sdtPr>
                <w:rPr>
                  <w:sz w:val="20"/>
                  <w:szCs w:val="20"/>
                </w:rPr>
                <w:id w:val="370341170"/>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15189E17" w14:textId="77777777" w:rsidR="00255193" w:rsidRPr="00FA69EE" w:rsidRDefault="006804F4" w:rsidP="00255193">
            <w:pPr>
              <w:rPr>
                <w:sz w:val="20"/>
                <w:szCs w:val="20"/>
              </w:rPr>
            </w:pPr>
            <w:sdt>
              <w:sdtPr>
                <w:rPr>
                  <w:sz w:val="20"/>
                  <w:szCs w:val="20"/>
                </w:rPr>
                <w:id w:val="153188611"/>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6C759618" w14:textId="77777777" w:rsidR="00255193" w:rsidRPr="00FA69EE" w:rsidRDefault="006804F4" w:rsidP="00255193">
            <w:pPr>
              <w:rPr>
                <w:sz w:val="20"/>
                <w:szCs w:val="20"/>
              </w:rPr>
            </w:pPr>
            <w:sdt>
              <w:sdtPr>
                <w:rPr>
                  <w:sz w:val="20"/>
                  <w:szCs w:val="20"/>
                </w:rPr>
                <w:id w:val="-1115442106"/>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569852837"/>
              <w:placeholder>
                <w:docPart w:val="43218D29E1F84DB09C98C7800088C0A7"/>
              </w:placeholder>
              <w:showingPlcHdr/>
              <w:text w:multiLine="1"/>
            </w:sdtPr>
            <w:sdtEndPr/>
            <w:sdtContent>
              <w:p w14:paraId="760C0A55"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EA6756" w:rsidRPr="00FA69EE" w14:paraId="07326AC0" w14:textId="77777777" w:rsidTr="00DA708C">
        <w:tc>
          <w:tcPr>
            <w:tcW w:w="2229" w:type="pct"/>
          </w:tcPr>
          <w:p w14:paraId="4A202A7C" w14:textId="77777777" w:rsidR="00255193" w:rsidRPr="00FA69EE" w:rsidRDefault="00255193" w:rsidP="00255193">
            <w:pPr>
              <w:rPr>
                <w:sz w:val="20"/>
                <w:szCs w:val="20"/>
              </w:rPr>
            </w:pPr>
            <w:r w:rsidRPr="00FA69EE">
              <w:rPr>
                <w:sz w:val="20"/>
                <w:szCs w:val="20"/>
              </w:rPr>
              <w:t>Vocalises /moves lips when reading silently</w:t>
            </w:r>
          </w:p>
        </w:tc>
        <w:tc>
          <w:tcPr>
            <w:tcW w:w="404" w:type="pct"/>
          </w:tcPr>
          <w:p w14:paraId="4F0AB5E8" w14:textId="77777777" w:rsidR="00255193" w:rsidRPr="00FA69EE" w:rsidRDefault="006804F4" w:rsidP="00255193">
            <w:pPr>
              <w:rPr>
                <w:sz w:val="20"/>
                <w:szCs w:val="20"/>
              </w:rPr>
            </w:pPr>
            <w:sdt>
              <w:sdtPr>
                <w:rPr>
                  <w:sz w:val="20"/>
                  <w:szCs w:val="20"/>
                </w:rPr>
                <w:id w:val="-2090914418"/>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68F15D78" w14:textId="77777777" w:rsidR="00255193" w:rsidRPr="00FA69EE" w:rsidRDefault="006804F4" w:rsidP="00255193">
            <w:pPr>
              <w:rPr>
                <w:sz w:val="20"/>
                <w:szCs w:val="20"/>
              </w:rPr>
            </w:pPr>
            <w:sdt>
              <w:sdtPr>
                <w:rPr>
                  <w:sz w:val="20"/>
                  <w:szCs w:val="20"/>
                </w:rPr>
                <w:id w:val="515203439"/>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0E9BBCC8" w14:textId="77777777" w:rsidR="00255193" w:rsidRPr="00FA69EE" w:rsidRDefault="006804F4" w:rsidP="00255193">
            <w:pPr>
              <w:rPr>
                <w:sz w:val="20"/>
                <w:szCs w:val="20"/>
              </w:rPr>
            </w:pPr>
            <w:sdt>
              <w:sdtPr>
                <w:rPr>
                  <w:sz w:val="20"/>
                  <w:szCs w:val="20"/>
                </w:rPr>
                <w:id w:val="-325667875"/>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771315411"/>
              <w:placeholder>
                <w:docPart w:val="3F20E17C8DAA4639B1CFA0775CC13D02"/>
              </w:placeholder>
              <w:showingPlcHdr/>
              <w:text w:multiLine="1"/>
            </w:sdtPr>
            <w:sdtEndPr/>
            <w:sdtContent>
              <w:p w14:paraId="07A6059F"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7C259C5A" w14:textId="77777777" w:rsidTr="00DA708C">
        <w:tc>
          <w:tcPr>
            <w:tcW w:w="2229" w:type="pct"/>
          </w:tcPr>
          <w:p w14:paraId="3435EDE4" w14:textId="77777777" w:rsidR="00255193" w:rsidRPr="00FA69EE" w:rsidRDefault="00255193" w:rsidP="00255193">
            <w:pPr>
              <w:rPr>
                <w:sz w:val="20"/>
                <w:szCs w:val="20"/>
              </w:rPr>
            </w:pPr>
            <w:r w:rsidRPr="00FA69EE">
              <w:rPr>
                <w:rFonts w:cstheme="minorHAnsi"/>
                <w:sz w:val="20"/>
                <w:szCs w:val="20"/>
              </w:rPr>
              <w:t>Poor comprehension</w:t>
            </w:r>
          </w:p>
        </w:tc>
        <w:tc>
          <w:tcPr>
            <w:tcW w:w="404" w:type="pct"/>
          </w:tcPr>
          <w:p w14:paraId="13F408C4" w14:textId="77777777" w:rsidR="00255193" w:rsidRPr="00FA69EE" w:rsidRDefault="006804F4" w:rsidP="00255193">
            <w:pPr>
              <w:rPr>
                <w:sz w:val="20"/>
                <w:szCs w:val="20"/>
              </w:rPr>
            </w:pPr>
            <w:sdt>
              <w:sdtPr>
                <w:rPr>
                  <w:sz w:val="20"/>
                  <w:szCs w:val="20"/>
                </w:rPr>
                <w:id w:val="-1227068013"/>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1400FEE1" w14:textId="77777777" w:rsidR="00255193" w:rsidRPr="00FA69EE" w:rsidRDefault="006804F4" w:rsidP="00255193">
            <w:pPr>
              <w:rPr>
                <w:sz w:val="20"/>
                <w:szCs w:val="20"/>
              </w:rPr>
            </w:pPr>
            <w:sdt>
              <w:sdtPr>
                <w:rPr>
                  <w:sz w:val="20"/>
                  <w:szCs w:val="20"/>
                </w:rPr>
                <w:id w:val="1081255937"/>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053EAFA5" w14:textId="77777777" w:rsidR="00255193" w:rsidRPr="00FA69EE" w:rsidRDefault="006804F4" w:rsidP="00255193">
            <w:pPr>
              <w:rPr>
                <w:sz w:val="20"/>
                <w:szCs w:val="20"/>
              </w:rPr>
            </w:pPr>
            <w:sdt>
              <w:sdtPr>
                <w:rPr>
                  <w:sz w:val="20"/>
                  <w:szCs w:val="20"/>
                </w:rPr>
                <w:id w:val="-1511442711"/>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821243457"/>
              <w:placeholder>
                <w:docPart w:val="91293822E6AC4EAB99A5D13709B188BB"/>
              </w:placeholder>
              <w:showingPlcHdr/>
              <w:text w:multiLine="1"/>
            </w:sdtPr>
            <w:sdtEndPr/>
            <w:sdtContent>
              <w:p w14:paraId="50E4FF5E"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6DD769D7" w14:textId="77777777" w:rsidTr="00DA708C">
        <w:tc>
          <w:tcPr>
            <w:tcW w:w="2229" w:type="pct"/>
          </w:tcPr>
          <w:p w14:paraId="49EC156A" w14:textId="77777777" w:rsidR="00255193" w:rsidRPr="00FA69EE" w:rsidRDefault="00255193" w:rsidP="00255193">
            <w:pPr>
              <w:rPr>
                <w:sz w:val="20"/>
                <w:szCs w:val="20"/>
              </w:rPr>
            </w:pPr>
            <w:r w:rsidRPr="00FA69EE">
              <w:rPr>
                <w:rFonts w:cstheme="minorHAnsi"/>
                <w:sz w:val="20"/>
                <w:szCs w:val="20"/>
              </w:rPr>
              <w:t>Poor general attention / easily distracted</w:t>
            </w:r>
          </w:p>
        </w:tc>
        <w:tc>
          <w:tcPr>
            <w:tcW w:w="404" w:type="pct"/>
          </w:tcPr>
          <w:p w14:paraId="00FE72EE" w14:textId="77777777" w:rsidR="00255193" w:rsidRPr="00FA69EE" w:rsidRDefault="006804F4" w:rsidP="00255193">
            <w:pPr>
              <w:rPr>
                <w:sz w:val="20"/>
                <w:szCs w:val="20"/>
              </w:rPr>
            </w:pPr>
            <w:sdt>
              <w:sdtPr>
                <w:rPr>
                  <w:sz w:val="20"/>
                  <w:szCs w:val="20"/>
                </w:rPr>
                <w:id w:val="1329020641"/>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3C8BCBC2" w14:textId="77777777" w:rsidR="00255193" w:rsidRPr="00FA69EE" w:rsidRDefault="006804F4" w:rsidP="00255193">
            <w:pPr>
              <w:rPr>
                <w:sz w:val="20"/>
                <w:szCs w:val="20"/>
              </w:rPr>
            </w:pPr>
            <w:sdt>
              <w:sdtPr>
                <w:rPr>
                  <w:sz w:val="20"/>
                  <w:szCs w:val="20"/>
                </w:rPr>
                <w:id w:val="678229344"/>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5A14AD43" w14:textId="77777777" w:rsidR="00255193" w:rsidRPr="00FA69EE" w:rsidRDefault="006804F4" w:rsidP="00255193">
            <w:pPr>
              <w:rPr>
                <w:sz w:val="20"/>
                <w:szCs w:val="20"/>
              </w:rPr>
            </w:pPr>
            <w:sdt>
              <w:sdtPr>
                <w:rPr>
                  <w:sz w:val="20"/>
                  <w:szCs w:val="20"/>
                </w:rPr>
                <w:id w:val="976722186"/>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1471903473"/>
              <w:placeholder>
                <w:docPart w:val="62CE5CC7089247C68D320C7B7C291960"/>
              </w:placeholder>
              <w:showingPlcHdr/>
              <w:text w:multiLine="1"/>
            </w:sdtPr>
            <w:sdtEndPr/>
            <w:sdtContent>
              <w:p w14:paraId="6647DC32"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437AB1EA" w14:textId="77777777" w:rsidTr="00DA708C">
        <w:tc>
          <w:tcPr>
            <w:tcW w:w="2229" w:type="pct"/>
          </w:tcPr>
          <w:p w14:paraId="7C044AB9" w14:textId="77777777" w:rsidR="00255193" w:rsidRPr="00FA69EE" w:rsidRDefault="00255193" w:rsidP="00255193">
            <w:pPr>
              <w:rPr>
                <w:sz w:val="20"/>
                <w:szCs w:val="20"/>
              </w:rPr>
            </w:pPr>
            <w:r w:rsidRPr="00FA69EE">
              <w:rPr>
                <w:rFonts w:cstheme="minorHAnsi"/>
                <w:sz w:val="20"/>
                <w:szCs w:val="20"/>
              </w:rPr>
              <w:t>Loss of concentration when reading</w:t>
            </w:r>
          </w:p>
        </w:tc>
        <w:tc>
          <w:tcPr>
            <w:tcW w:w="404" w:type="pct"/>
          </w:tcPr>
          <w:p w14:paraId="4BB39185" w14:textId="77777777" w:rsidR="00255193" w:rsidRPr="00FA69EE" w:rsidRDefault="006804F4" w:rsidP="00255193">
            <w:pPr>
              <w:rPr>
                <w:sz w:val="20"/>
                <w:szCs w:val="20"/>
              </w:rPr>
            </w:pPr>
            <w:sdt>
              <w:sdtPr>
                <w:rPr>
                  <w:sz w:val="20"/>
                  <w:szCs w:val="20"/>
                </w:rPr>
                <w:id w:val="-1552218004"/>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42E26DF6" w14:textId="77777777" w:rsidR="00255193" w:rsidRPr="00FA69EE" w:rsidRDefault="006804F4" w:rsidP="00255193">
            <w:pPr>
              <w:rPr>
                <w:sz w:val="20"/>
                <w:szCs w:val="20"/>
              </w:rPr>
            </w:pPr>
            <w:sdt>
              <w:sdtPr>
                <w:rPr>
                  <w:sz w:val="20"/>
                  <w:szCs w:val="20"/>
                </w:rPr>
                <w:id w:val="520352764"/>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03A15D9F" w14:textId="77777777" w:rsidR="00255193" w:rsidRPr="00FA69EE" w:rsidRDefault="006804F4" w:rsidP="00255193">
            <w:pPr>
              <w:rPr>
                <w:sz w:val="20"/>
                <w:szCs w:val="20"/>
              </w:rPr>
            </w:pPr>
            <w:sdt>
              <w:sdtPr>
                <w:rPr>
                  <w:sz w:val="20"/>
                  <w:szCs w:val="20"/>
                </w:rPr>
                <w:id w:val="-509760221"/>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1825957895"/>
              <w:placeholder>
                <w:docPart w:val="E97B9877E0F74E8BBDB92F82C2299E10"/>
              </w:placeholder>
              <w:showingPlcHdr/>
              <w:text w:multiLine="1"/>
            </w:sdtPr>
            <w:sdtEndPr/>
            <w:sdtContent>
              <w:p w14:paraId="60915BC6"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288C9B92" w14:textId="77777777" w:rsidTr="00DA708C">
        <w:tc>
          <w:tcPr>
            <w:tcW w:w="2229" w:type="pct"/>
          </w:tcPr>
          <w:p w14:paraId="550848EE" w14:textId="77777777" w:rsidR="00255193" w:rsidRPr="00FA69EE" w:rsidRDefault="00255193" w:rsidP="00255193">
            <w:pPr>
              <w:rPr>
                <w:rFonts w:cstheme="minorHAnsi"/>
                <w:sz w:val="20"/>
                <w:szCs w:val="20"/>
              </w:rPr>
            </w:pPr>
            <w:r w:rsidRPr="00FA69EE">
              <w:rPr>
                <w:rFonts w:cstheme="minorHAnsi"/>
                <w:sz w:val="20"/>
                <w:szCs w:val="20"/>
              </w:rPr>
              <w:t>Dislikes / avoids reading</w:t>
            </w:r>
          </w:p>
        </w:tc>
        <w:tc>
          <w:tcPr>
            <w:tcW w:w="404" w:type="pct"/>
          </w:tcPr>
          <w:p w14:paraId="39E2B405" w14:textId="77777777" w:rsidR="00255193" w:rsidRPr="00FA69EE" w:rsidRDefault="006804F4" w:rsidP="00255193">
            <w:pPr>
              <w:rPr>
                <w:sz w:val="20"/>
                <w:szCs w:val="20"/>
              </w:rPr>
            </w:pPr>
            <w:sdt>
              <w:sdtPr>
                <w:rPr>
                  <w:sz w:val="20"/>
                  <w:szCs w:val="20"/>
                </w:rPr>
                <w:id w:val="2000160755"/>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4920EA53" w14:textId="77777777" w:rsidR="00255193" w:rsidRPr="00FA69EE" w:rsidRDefault="006804F4" w:rsidP="00255193">
            <w:pPr>
              <w:rPr>
                <w:sz w:val="20"/>
                <w:szCs w:val="20"/>
              </w:rPr>
            </w:pPr>
            <w:sdt>
              <w:sdtPr>
                <w:rPr>
                  <w:sz w:val="20"/>
                  <w:szCs w:val="20"/>
                </w:rPr>
                <w:id w:val="1670522224"/>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0ECA4913" w14:textId="77777777" w:rsidR="00255193" w:rsidRPr="00FA69EE" w:rsidRDefault="006804F4" w:rsidP="00255193">
            <w:pPr>
              <w:rPr>
                <w:sz w:val="20"/>
                <w:szCs w:val="20"/>
              </w:rPr>
            </w:pPr>
            <w:sdt>
              <w:sdtPr>
                <w:rPr>
                  <w:sz w:val="20"/>
                  <w:szCs w:val="20"/>
                </w:rPr>
                <w:id w:val="1248841786"/>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1737816912"/>
              <w:placeholder>
                <w:docPart w:val="0E7657CF791944798B7D05EA9156BC97"/>
              </w:placeholder>
              <w:showingPlcHdr/>
              <w:text w:multiLine="1"/>
            </w:sdtPr>
            <w:sdtEndPr/>
            <w:sdtContent>
              <w:p w14:paraId="016205FE"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131E3524" w14:textId="77777777" w:rsidTr="00DA708C">
        <w:tc>
          <w:tcPr>
            <w:tcW w:w="2229" w:type="pct"/>
          </w:tcPr>
          <w:p w14:paraId="3538EFA8" w14:textId="77777777" w:rsidR="00255193" w:rsidRPr="00FA69EE" w:rsidRDefault="00255193" w:rsidP="00255193">
            <w:pPr>
              <w:rPr>
                <w:rFonts w:cstheme="minorHAnsi"/>
                <w:sz w:val="20"/>
                <w:szCs w:val="20"/>
              </w:rPr>
            </w:pPr>
            <w:r w:rsidRPr="00FA69EE">
              <w:rPr>
                <w:rFonts w:cstheme="minorHAnsi"/>
                <w:sz w:val="20"/>
                <w:szCs w:val="20"/>
              </w:rPr>
              <w:lastRenderedPageBreak/>
              <w:t>Dislikes / avoids writing</w:t>
            </w:r>
          </w:p>
        </w:tc>
        <w:tc>
          <w:tcPr>
            <w:tcW w:w="404" w:type="pct"/>
          </w:tcPr>
          <w:p w14:paraId="644EC72C" w14:textId="77777777" w:rsidR="00255193" w:rsidRPr="00FA69EE" w:rsidRDefault="006804F4" w:rsidP="00255193">
            <w:pPr>
              <w:rPr>
                <w:sz w:val="20"/>
                <w:szCs w:val="20"/>
              </w:rPr>
            </w:pPr>
            <w:sdt>
              <w:sdtPr>
                <w:rPr>
                  <w:sz w:val="20"/>
                  <w:szCs w:val="20"/>
                </w:rPr>
                <w:id w:val="-430893544"/>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3D3BE1F3" w14:textId="77777777" w:rsidR="00255193" w:rsidRPr="00FA69EE" w:rsidRDefault="006804F4" w:rsidP="00255193">
            <w:pPr>
              <w:rPr>
                <w:sz w:val="20"/>
                <w:szCs w:val="20"/>
              </w:rPr>
            </w:pPr>
            <w:sdt>
              <w:sdtPr>
                <w:rPr>
                  <w:sz w:val="20"/>
                  <w:szCs w:val="20"/>
                </w:rPr>
                <w:id w:val="-1506281714"/>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3D580C48" w14:textId="77777777" w:rsidR="00255193" w:rsidRPr="00FA69EE" w:rsidRDefault="006804F4" w:rsidP="00255193">
            <w:pPr>
              <w:rPr>
                <w:sz w:val="20"/>
                <w:szCs w:val="20"/>
              </w:rPr>
            </w:pPr>
            <w:sdt>
              <w:sdtPr>
                <w:rPr>
                  <w:sz w:val="20"/>
                  <w:szCs w:val="20"/>
                </w:rPr>
                <w:id w:val="622282031"/>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925335393"/>
              <w:placeholder>
                <w:docPart w:val="BC8EA04EF57A45E38EE845D6D678E19F"/>
              </w:placeholder>
              <w:showingPlcHdr/>
              <w:text w:multiLine="1"/>
            </w:sdtPr>
            <w:sdtEndPr/>
            <w:sdtContent>
              <w:p w14:paraId="75DBFA4C"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75E777DE" w14:textId="77777777" w:rsidTr="00DA708C">
        <w:tc>
          <w:tcPr>
            <w:tcW w:w="2229" w:type="pct"/>
          </w:tcPr>
          <w:p w14:paraId="08E95F8D" w14:textId="77777777" w:rsidR="00255193" w:rsidRPr="00FA69EE" w:rsidRDefault="00255193" w:rsidP="00255193">
            <w:pPr>
              <w:rPr>
                <w:rFonts w:cstheme="minorHAnsi"/>
                <w:sz w:val="20"/>
                <w:szCs w:val="20"/>
              </w:rPr>
            </w:pPr>
            <w:r w:rsidRPr="00FA69EE">
              <w:rPr>
                <w:rFonts w:cstheme="minorHAnsi"/>
                <w:sz w:val="20"/>
                <w:szCs w:val="20"/>
              </w:rPr>
              <w:t>Dislikes / avoids sports</w:t>
            </w:r>
          </w:p>
        </w:tc>
        <w:tc>
          <w:tcPr>
            <w:tcW w:w="404" w:type="pct"/>
          </w:tcPr>
          <w:p w14:paraId="7C0363E9" w14:textId="77777777" w:rsidR="00255193" w:rsidRPr="00FA69EE" w:rsidRDefault="006804F4" w:rsidP="00255193">
            <w:pPr>
              <w:rPr>
                <w:sz w:val="20"/>
                <w:szCs w:val="20"/>
              </w:rPr>
            </w:pPr>
            <w:sdt>
              <w:sdtPr>
                <w:rPr>
                  <w:sz w:val="20"/>
                  <w:szCs w:val="20"/>
                </w:rPr>
                <w:id w:val="1945266656"/>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291CCA9F" w14:textId="77777777" w:rsidR="00255193" w:rsidRPr="00FA69EE" w:rsidRDefault="006804F4" w:rsidP="00255193">
            <w:pPr>
              <w:rPr>
                <w:sz w:val="20"/>
                <w:szCs w:val="20"/>
              </w:rPr>
            </w:pPr>
            <w:sdt>
              <w:sdtPr>
                <w:rPr>
                  <w:sz w:val="20"/>
                  <w:szCs w:val="20"/>
                </w:rPr>
                <w:id w:val="-1439522915"/>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5095FBAB" w14:textId="77777777" w:rsidR="00255193" w:rsidRPr="00FA69EE" w:rsidRDefault="006804F4" w:rsidP="00255193">
            <w:pPr>
              <w:rPr>
                <w:sz w:val="20"/>
                <w:szCs w:val="20"/>
              </w:rPr>
            </w:pPr>
            <w:sdt>
              <w:sdtPr>
                <w:rPr>
                  <w:sz w:val="20"/>
                  <w:szCs w:val="20"/>
                </w:rPr>
                <w:id w:val="993997893"/>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2016521250"/>
              <w:placeholder>
                <w:docPart w:val="79E0E81ADA104EFBA52EE99D18CEFFC6"/>
              </w:placeholder>
              <w:showingPlcHdr/>
              <w:text w:multiLine="1"/>
            </w:sdtPr>
            <w:sdtEndPr/>
            <w:sdtContent>
              <w:p w14:paraId="24E4BB05"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08D96CCC" w14:textId="77777777" w:rsidTr="00DA708C">
        <w:tc>
          <w:tcPr>
            <w:tcW w:w="2229" w:type="pct"/>
          </w:tcPr>
          <w:p w14:paraId="4BEE83AC" w14:textId="77777777" w:rsidR="00255193" w:rsidRPr="00FA69EE" w:rsidRDefault="00255193" w:rsidP="00255193">
            <w:pPr>
              <w:rPr>
                <w:sz w:val="20"/>
                <w:szCs w:val="20"/>
              </w:rPr>
            </w:pPr>
            <w:r w:rsidRPr="00FA69EE">
              <w:rPr>
                <w:rFonts w:cstheme="minorHAnsi"/>
                <w:sz w:val="20"/>
                <w:szCs w:val="20"/>
              </w:rPr>
              <w:t>Clumsy, misjudges where objects are</w:t>
            </w:r>
          </w:p>
        </w:tc>
        <w:tc>
          <w:tcPr>
            <w:tcW w:w="404" w:type="pct"/>
          </w:tcPr>
          <w:p w14:paraId="183E396D" w14:textId="77777777" w:rsidR="00255193" w:rsidRPr="00FA69EE" w:rsidRDefault="006804F4" w:rsidP="00255193">
            <w:pPr>
              <w:rPr>
                <w:sz w:val="20"/>
                <w:szCs w:val="20"/>
              </w:rPr>
            </w:pPr>
            <w:sdt>
              <w:sdtPr>
                <w:rPr>
                  <w:sz w:val="20"/>
                  <w:szCs w:val="20"/>
                </w:rPr>
                <w:id w:val="1368416815"/>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262DB934" w14:textId="77777777" w:rsidR="00255193" w:rsidRPr="00FA69EE" w:rsidRDefault="006804F4" w:rsidP="00255193">
            <w:pPr>
              <w:rPr>
                <w:sz w:val="20"/>
                <w:szCs w:val="20"/>
              </w:rPr>
            </w:pPr>
            <w:sdt>
              <w:sdtPr>
                <w:rPr>
                  <w:sz w:val="20"/>
                  <w:szCs w:val="20"/>
                </w:rPr>
                <w:id w:val="1994146353"/>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4326D8FB" w14:textId="77777777" w:rsidR="00255193" w:rsidRPr="00FA69EE" w:rsidRDefault="006804F4" w:rsidP="00255193">
            <w:pPr>
              <w:rPr>
                <w:sz w:val="20"/>
                <w:szCs w:val="20"/>
              </w:rPr>
            </w:pPr>
            <w:sdt>
              <w:sdtPr>
                <w:rPr>
                  <w:sz w:val="20"/>
                  <w:szCs w:val="20"/>
                </w:rPr>
                <w:id w:val="-703871400"/>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943616182"/>
              <w:placeholder>
                <w:docPart w:val="507AC132A8CE4A699C885DBB9F4296B3"/>
              </w:placeholder>
              <w:showingPlcHdr/>
              <w:text w:multiLine="1"/>
            </w:sdtPr>
            <w:sdtEndPr/>
            <w:sdtContent>
              <w:p w14:paraId="445EEDE6"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5491810D" w14:textId="77777777" w:rsidTr="00DA708C">
        <w:tc>
          <w:tcPr>
            <w:tcW w:w="2229" w:type="pct"/>
          </w:tcPr>
          <w:p w14:paraId="182F723A" w14:textId="77777777" w:rsidR="00255193" w:rsidRPr="00FA69EE" w:rsidRDefault="00255193" w:rsidP="00255193">
            <w:pPr>
              <w:rPr>
                <w:sz w:val="20"/>
                <w:szCs w:val="20"/>
              </w:rPr>
            </w:pPr>
            <w:r w:rsidRPr="00FA69EE">
              <w:rPr>
                <w:rFonts w:cstheme="minorHAnsi"/>
                <w:sz w:val="20"/>
                <w:szCs w:val="20"/>
              </w:rPr>
              <w:t>Difficulties with sports / riding a bike / swimming</w:t>
            </w:r>
          </w:p>
        </w:tc>
        <w:tc>
          <w:tcPr>
            <w:tcW w:w="404" w:type="pct"/>
          </w:tcPr>
          <w:p w14:paraId="6F3DE3AC" w14:textId="77777777" w:rsidR="00255193" w:rsidRPr="00FA69EE" w:rsidRDefault="006804F4" w:rsidP="00255193">
            <w:pPr>
              <w:rPr>
                <w:sz w:val="20"/>
                <w:szCs w:val="20"/>
              </w:rPr>
            </w:pPr>
            <w:sdt>
              <w:sdtPr>
                <w:rPr>
                  <w:sz w:val="20"/>
                  <w:szCs w:val="20"/>
                </w:rPr>
                <w:id w:val="-475835723"/>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34543E10" w14:textId="77777777" w:rsidR="00255193" w:rsidRPr="00FA69EE" w:rsidRDefault="006804F4" w:rsidP="00255193">
            <w:pPr>
              <w:rPr>
                <w:sz w:val="20"/>
                <w:szCs w:val="20"/>
              </w:rPr>
            </w:pPr>
            <w:sdt>
              <w:sdtPr>
                <w:rPr>
                  <w:sz w:val="20"/>
                  <w:szCs w:val="20"/>
                </w:rPr>
                <w:id w:val="-1444837428"/>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1EDDB9F7" w14:textId="77777777" w:rsidR="00255193" w:rsidRPr="00FA69EE" w:rsidRDefault="006804F4" w:rsidP="00255193">
            <w:pPr>
              <w:rPr>
                <w:sz w:val="20"/>
                <w:szCs w:val="20"/>
              </w:rPr>
            </w:pPr>
            <w:sdt>
              <w:sdtPr>
                <w:rPr>
                  <w:sz w:val="20"/>
                  <w:szCs w:val="20"/>
                </w:rPr>
                <w:id w:val="-1910678896"/>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1799672288"/>
              <w:placeholder>
                <w:docPart w:val="ACCDCF2D6CAC4AEA8E0595A7A071650D"/>
              </w:placeholder>
              <w:showingPlcHdr/>
              <w:text w:multiLine="1"/>
            </w:sdtPr>
            <w:sdtEndPr/>
            <w:sdtContent>
              <w:p w14:paraId="3B33FD84"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110E01F0" w14:textId="77777777" w:rsidTr="00DA708C">
        <w:tc>
          <w:tcPr>
            <w:tcW w:w="2229" w:type="pct"/>
          </w:tcPr>
          <w:p w14:paraId="6D10B03A" w14:textId="77777777" w:rsidR="00255193" w:rsidRPr="00FA69EE" w:rsidRDefault="00255193" w:rsidP="00255193">
            <w:pPr>
              <w:rPr>
                <w:rFonts w:cstheme="minorHAnsi"/>
                <w:sz w:val="20"/>
                <w:szCs w:val="20"/>
              </w:rPr>
            </w:pPr>
            <w:r w:rsidRPr="00FA69EE">
              <w:rPr>
                <w:rFonts w:cstheme="minorHAnsi"/>
                <w:sz w:val="20"/>
                <w:szCs w:val="20"/>
              </w:rPr>
              <w:t>Difficulties catching / hitting a ball</w:t>
            </w:r>
          </w:p>
        </w:tc>
        <w:tc>
          <w:tcPr>
            <w:tcW w:w="404" w:type="pct"/>
          </w:tcPr>
          <w:p w14:paraId="34459F7A" w14:textId="77777777" w:rsidR="00255193" w:rsidRPr="00FA69EE" w:rsidRDefault="006804F4" w:rsidP="00255193">
            <w:pPr>
              <w:rPr>
                <w:sz w:val="20"/>
                <w:szCs w:val="20"/>
              </w:rPr>
            </w:pPr>
            <w:sdt>
              <w:sdtPr>
                <w:rPr>
                  <w:sz w:val="20"/>
                  <w:szCs w:val="20"/>
                </w:rPr>
                <w:id w:val="1341740688"/>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6E03CF47" w14:textId="77777777" w:rsidR="00255193" w:rsidRPr="00FA69EE" w:rsidRDefault="006804F4" w:rsidP="00255193">
            <w:pPr>
              <w:rPr>
                <w:sz w:val="20"/>
                <w:szCs w:val="20"/>
              </w:rPr>
            </w:pPr>
            <w:sdt>
              <w:sdtPr>
                <w:rPr>
                  <w:sz w:val="20"/>
                  <w:szCs w:val="20"/>
                </w:rPr>
                <w:id w:val="-151611613"/>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2333CD55" w14:textId="77777777" w:rsidR="00255193" w:rsidRPr="00FA69EE" w:rsidRDefault="006804F4" w:rsidP="00255193">
            <w:pPr>
              <w:rPr>
                <w:sz w:val="20"/>
                <w:szCs w:val="20"/>
              </w:rPr>
            </w:pPr>
            <w:sdt>
              <w:sdtPr>
                <w:rPr>
                  <w:sz w:val="20"/>
                  <w:szCs w:val="20"/>
                </w:rPr>
                <w:id w:val="-525338394"/>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970719634"/>
              <w:placeholder>
                <w:docPart w:val="96DF118B4A9D44209B4965B62BB8210E"/>
              </w:placeholder>
              <w:showingPlcHdr/>
              <w:text w:multiLine="1"/>
            </w:sdtPr>
            <w:sdtEndPr/>
            <w:sdtContent>
              <w:p w14:paraId="1558F725"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3E087077" w14:textId="77777777" w:rsidTr="00DA708C">
        <w:tc>
          <w:tcPr>
            <w:tcW w:w="2229" w:type="pct"/>
          </w:tcPr>
          <w:p w14:paraId="616D1034" w14:textId="77777777" w:rsidR="00255193" w:rsidRPr="00FA69EE" w:rsidRDefault="00255193" w:rsidP="00255193">
            <w:pPr>
              <w:rPr>
                <w:rFonts w:cstheme="minorHAnsi"/>
                <w:sz w:val="20"/>
                <w:szCs w:val="20"/>
              </w:rPr>
            </w:pPr>
            <w:r w:rsidRPr="00FA69EE">
              <w:rPr>
                <w:sz w:val="20"/>
                <w:szCs w:val="20"/>
              </w:rPr>
              <w:t>Dislikes crowds ‘visually busy’ places</w:t>
            </w:r>
          </w:p>
        </w:tc>
        <w:tc>
          <w:tcPr>
            <w:tcW w:w="404" w:type="pct"/>
          </w:tcPr>
          <w:p w14:paraId="301387B0" w14:textId="77777777" w:rsidR="00255193" w:rsidRPr="00FA69EE" w:rsidRDefault="006804F4" w:rsidP="00255193">
            <w:pPr>
              <w:rPr>
                <w:sz w:val="20"/>
                <w:szCs w:val="20"/>
              </w:rPr>
            </w:pPr>
            <w:sdt>
              <w:sdtPr>
                <w:rPr>
                  <w:sz w:val="20"/>
                  <w:szCs w:val="20"/>
                </w:rPr>
                <w:id w:val="-1515683518"/>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78493AE2" w14:textId="77777777" w:rsidR="00255193" w:rsidRPr="00FA69EE" w:rsidRDefault="006804F4" w:rsidP="00255193">
            <w:pPr>
              <w:rPr>
                <w:sz w:val="20"/>
                <w:szCs w:val="20"/>
              </w:rPr>
            </w:pPr>
            <w:sdt>
              <w:sdtPr>
                <w:rPr>
                  <w:sz w:val="20"/>
                  <w:szCs w:val="20"/>
                </w:rPr>
                <w:id w:val="261342456"/>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2C64E90A" w14:textId="77777777" w:rsidR="00255193" w:rsidRPr="00FA69EE" w:rsidRDefault="006804F4" w:rsidP="00255193">
            <w:pPr>
              <w:rPr>
                <w:sz w:val="20"/>
                <w:szCs w:val="20"/>
              </w:rPr>
            </w:pPr>
            <w:sdt>
              <w:sdtPr>
                <w:rPr>
                  <w:sz w:val="20"/>
                  <w:szCs w:val="20"/>
                </w:rPr>
                <w:id w:val="567389848"/>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213092316"/>
              <w:placeholder>
                <w:docPart w:val="3D4A6E7A6B2D4C4BA12A6BCA33F5510C"/>
              </w:placeholder>
              <w:showingPlcHdr/>
              <w:text w:multiLine="1"/>
            </w:sdtPr>
            <w:sdtEndPr/>
            <w:sdtContent>
              <w:p w14:paraId="364CDEB4"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4A9866FA" w14:textId="77777777" w:rsidTr="00DA708C">
        <w:tc>
          <w:tcPr>
            <w:tcW w:w="2229" w:type="pct"/>
          </w:tcPr>
          <w:p w14:paraId="64CF4D3C" w14:textId="77777777" w:rsidR="00255193" w:rsidRPr="00FA69EE" w:rsidRDefault="00255193" w:rsidP="00255193">
            <w:pPr>
              <w:rPr>
                <w:sz w:val="20"/>
                <w:szCs w:val="20"/>
              </w:rPr>
            </w:pPr>
            <w:r w:rsidRPr="00FA69EE">
              <w:rPr>
                <w:rFonts w:cstheme="minorHAnsi"/>
                <w:sz w:val="20"/>
                <w:szCs w:val="20"/>
              </w:rPr>
              <w:t>Messy handwriting</w:t>
            </w:r>
          </w:p>
        </w:tc>
        <w:tc>
          <w:tcPr>
            <w:tcW w:w="404" w:type="pct"/>
          </w:tcPr>
          <w:p w14:paraId="7FD2E5FD" w14:textId="77777777" w:rsidR="00255193" w:rsidRPr="00FA69EE" w:rsidRDefault="006804F4" w:rsidP="00255193">
            <w:pPr>
              <w:rPr>
                <w:sz w:val="20"/>
                <w:szCs w:val="20"/>
              </w:rPr>
            </w:pPr>
            <w:sdt>
              <w:sdtPr>
                <w:rPr>
                  <w:sz w:val="20"/>
                  <w:szCs w:val="20"/>
                </w:rPr>
                <w:id w:val="1511025307"/>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58CE0A07" w14:textId="77777777" w:rsidR="00255193" w:rsidRPr="00FA69EE" w:rsidRDefault="006804F4" w:rsidP="00255193">
            <w:pPr>
              <w:rPr>
                <w:sz w:val="20"/>
                <w:szCs w:val="20"/>
              </w:rPr>
            </w:pPr>
            <w:sdt>
              <w:sdtPr>
                <w:rPr>
                  <w:sz w:val="20"/>
                  <w:szCs w:val="20"/>
                </w:rPr>
                <w:id w:val="1156641174"/>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736396C4" w14:textId="77777777" w:rsidR="00255193" w:rsidRPr="00FA69EE" w:rsidRDefault="006804F4" w:rsidP="00255193">
            <w:pPr>
              <w:rPr>
                <w:sz w:val="20"/>
                <w:szCs w:val="20"/>
              </w:rPr>
            </w:pPr>
            <w:sdt>
              <w:sdtPr>
                <w:rPr>
                  <w:sz w:val="20"/>
                  <w:szCs w:val="20"/>
                </w:rPr>
                <w:id w:val="1559864"/>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374901028"/>
              <w:placeholder>
                <w:docPart w:val="495A84ED5B3C4C329F5484AA2377783A"/>
              </w:placeholder>
              <w:showingPlcHdr/>
              <w:text w:multiLine="1"/>
            </w:sdtPr>
            <w:sdtEndPr/>
            <w:sdtContent>
              <w:p w14:paraId="4E9BD071"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7E9E138C" w14:textId="77777777" w:rsidTr="00DA708C">
        <w:tc>
          <w:tcPr>
            <w:tcW w:w="2229" w:type="pct"/>
          </w:tcPr>
          <w:p w14:paraId="53B35C30" w14:textId="77777777" w:rsidR="00255193" w:rsidRPr="00FA69EE" w:rsidRDefault="00255193" w:rsidP="00255193">
            <w:pPr>
              <w:rPr>
                <w:rFonts w:cstheme="minorHAnsi"/>
                <w:sz w:val="20"/>
                <w:szCs w:val="20"/>
              </w:rPr>
            </w:pPr>
            <w:r w:rsidRPr="00FA69EE">
              <w:rPr>
                <w:rFonts w:cstheme="minorHAnsi"/>
                <w:sz w:val="20"/>
                <w:szCs w:val="20"/>
              </w:rPr>
              <w:t>Handwriting slopes / gets smaller</w:t>
            </w:r>
          </w:p>
        </w:tc>
        <w:tc>
          <w:tcPr>
            <w:tcW w:w="404" w:type="pct"/>
          </w:tcPr>
          <w:p w14:paraId="22E46F56" w14:textId="77777777" w:rsidR="00255193" w:rsidRPr="00FA69EE" w:rsidRDefault="006804F4" w:rsidP="00255193">
            <w:pPr>
              <w:rPr>
                <w:sz w:val="20"/>
                <w:szCs w:val="20"/>
              </w:rPr>
            </w:pPr>
            <w:sdt>
              <w:sdtPr>
                <w:rPr>
                  <w:sz w:val="20"/>
                  <w:szCs w:val="20"/>
                </w:rPr>
                <w:id w:val="-576131512"/>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308FFE2D" w14:textId="77777777" w:rsidR="00255193" w:rsidRPr="00FA69EE" w:rsidRDefault="006804F4" w:rsidP="00255193">
            <w:pPr>
              <w:rPr>
                <w:sz w:val="20"/>
                <w:szCs w:val="20"/>
              </w:rPr>
            </w:pPr>
            <w:sdt>
              <w:sdtPr>
                <w:rPr>
                  <w:sz w:val="20"/>
                  <w:szCs w:val="20"/>
                </w:rPr>
                <w:id w:val="-119140108"/>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1F16C636" w14:textId="77777777" w:rsidR="00255193" w:rsidRPr="00FA69EE" w:rsidRDefault="006804F4" w:rsidP="00255193">
            <w:pPr>
              <w:rPr>
                <w:sz w:val="20"/>
                <w:szCs w:val="20"/>
              </w:rPr>
            </w:pPr>
            <w:sdt>
              <w:sdtPr>
                <w:rPr>
                  <w:sz w:val="20"/>
                  <w:szCs w:val="20"/>
                </w:rPr>
                <w:id w:val="895318425"/>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1871993340"/>
              <w:placeholder>
                <w:docPart w:val="301EC5B6C1FB45D58F798A83978B1458"/>
              </w:placeholder>
              <w:showingPlcHdr/>
              <w:text w:multiLine="1"/>
            </w:sdtPr>
            <w:sdtEndPr/>
            <w:sdtContent>
              <w:p w14:paraId="47BED27E"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6175C14E" w14:textId="77777777" w:rsidTr="00DA708C">
        <w:tc>
          <w:tcPr>
            <w:tcW w:w="2229" w:type="pct"/>
          </w:tcPr>
          <w:p w14:paraId="1160D1A8" w14:textId="77777777" w:rsidR="00255193" w:rsidRPr="00FA69EE" w:rsidRDefault="00255193" w:rsidP="00255193">
            <w:pPr>
              <w:rPr>
                <w:rFonts w:cstheme="minorHAnsi"/>
                <w:sz w:val="20"/>
                <w:szCs w:val="20"/>
              </w:rPr>
            </w:pPr>
            <w:r w:rsidRPr="00FA69EE">
              <w:rPr>
                <w:rFonts w:cstheme="minorHAnsi"/>
                <w:sz w:val="20"/>
                <w:szCs w:val="20"/>
              </w:rPr>
              <w:t>Neat but slow handwriting</w:t>
            </w:r>
          </w:p>
        </w:tc>
        <w:tc>
          <w:tcPr>
            <w:tcW w:w="404" w:type="pct"/>
          </w:tcPr>
          <w:p w14:paraId="4A57CDCE" w14:textId="77777777" w:rsidR="00255193" w:rsidRPr="00FA69EE" w:rsidRDefault="006804F4" w:rsidP="00255193">
            <w:pPr>
              <w:rPr>
                <w:sz w:val="20"/>
                <w:szCs w:val="20"/>
              </w:rPr>
            </w:pPr>
            <w:sdt>
              <w:sdtPr>
                <w:rPr>
                  <w:sz w:val="20"/>
                  <w:szCs w:val="20"/>
                </w:rPr>
                <w:id w:val="683395935"/>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257F4562" w14:textId="77777777" w:rsidR="00255193" w:rsidRPr="00FA69EE" w:rsidRDefault="006804F4" w:rsidP="00255193">
            <w:pPr>
              <w:rPr>
                <w:sz w:val="20"/>
                <w:szCs w:val="20"/>
              </w:rPr>
            </w:pPr>
            <w:sdt>
              <w:sdtPr>
                <w:rPr>
                  <w:sz w:val="20"/>
                  <w:szCs w:val="20"/>
                </w:rPr>
                <w:id w:val="-1267615187"/>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1E958982" w14:textId="77777777" w:rsidR="00255193" w:rsidRPr="00FA69EE" w:rsidRDefault="006804F4" w:rsidP="00255193">
            <w:pPr>
              <w:rPr>
                <w:sz w:val="20"/>
                <w:szCs w:val="20"/>
              </w:rPr>
            </w:pPr>
            <w:sdt>
              <w:sdtPr>
                <w:rPr>
                  <w:sz w:val="20"/>
                  <w:szCs w:val="20"/>
                </w:rPr>
                <w:id w:val="-1838986263"/>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298887991"/>
              <w:placeholder>
                <w:docPart w:val="6D03E9B894474EDDB80E37637E72C2AF"/>
              </w:placeholder>
              <w:showingPlcHdr/>
              <w:text w:multiLine="1"/>
            </w:sdtPr>
            <w:sdtEndPr/>
            <w:sdtContent>
              <w:p w14:paraId="69C90FF3"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255193" w:rsidRPr="00FA69EE" w14:paraId="4602AF62" w14:textId="77777777" w:rsidTr="00DA708C">
        <w:tc>
          <w:tcPr>
            <w:tcW w:w="2229" w:type="pct"/>
          </w:tcPr>
          <w:p w14:paraId="7D85B9FB" w14:textId="77777777" w:rsidR="00255193" w:rsidRPr="00FA69EE" w:rsidRDefault="00255193" w:rsidP="00255193">
            <w:pPr>
              <w:rPr>
                <w:sz w:val="20"/>
                <w:szCs w:val="20"/>
              </w:rPr>
            </w:pPr>
            <w:r w:rsidRPr="00FA69EE">
              <w:rPr>
                <w:rFonts w:cstheme="minorHAnsi"/>
                <w:sz w:val="20"/>
                <w:szCs w:val="20"/>
              </w:rPr>
              <w:t>Awkward / immature pencil grip</w:t>
            </w:r>
          </w:p>
        </w:tc>
        <w:tc>
          <w:tcPr>
            <w:tcW w:w="404" w:type="pct"/>
          </w:tcPr>
          <w:p w14:paraId="0E3CBA90" w14:textId="77777777" w:rsidR="00255193" w:rsidRPr="00FA69EE" w:rsidRDefault="006804F4" w:rsidP="00255193">
            <w:pPr>
              <w:rPr>
                <w:sz w:val="20"/>
                <w:szCs w:val="20"/>
              </w:rPr>
            </w:pPr>
            <w:sdt>
              <w:sdtPr>
                <w:rPr>
                  <w:sz w:val="20"/>
                  <w:szCs w:val="20"/>
                </w:rPr>
                <w:id w:val="361331720"/>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390" w:type="pct"/>
          </w:tcPr>
          <w:p w14:paraId="4ACDDAD6" w14:textId="77777777" w:rsidR="00255193" w:rsidRPr="00FA69EE" w:rsidRDefault="006804F4" w:rsidP="00255193">
            <w:pPr>
              <w:rPr>
                <w:sz w:val="20"/>
                <w:szCs w:val="20"/>
              </w:rPr>
            </w:pPr>
            <w:sdt>
              <w:sdtPr>
                <w:rPr>
                  <w:sz w:val="20"/>
                  <w:szCs w:val="20"/>
                </w:rPr>
                <w:id w:val="-1350871411"/>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433" w:type="pct"/>
          </w:tcPr>
          <w:p w14:paraId="56512A3E" w14:textId="77777777" w:rsidR="00255193" w:rsidRPr="00FA69EE" w:rsidRDefault="006804F4" w:rsidP="00255193">
            <w:pPr>
              <w:rPr>
                <w:sz w:val="20"/>
                <w:szCs w:val="20"/>
              </w:rPr>
            </w:pPr>
            <w:sdt>
              <w:sdtPr>
                <w:rPr>
                  <w:sz w:val="20"/>
                  <w:szCs w:val="20"/>
                </w:rPr>
                <w:id w:val="-873929129"/>
                <w15:appearance w15:val="hidden"/>
                <w14:checkbox>
                  <w14:checked w14:val="0"/>
                  <w14:checkedState w14:val="2612" w14:font="MS Gothic"/>
                  <w14:uncheckedState w14:val="2610" w14:font="MS Gothic"/>
                </w14:checkbox>
              </w:sdtPr>
              <w:sdtEndPr/>
              <w:sdtContent>
                <w:r w:rsidR="00255193" w:rsidRPr="00FA69EE">
                  <w:rPr>
                    <w:rFonts w:ascii="MS Gothic" w:eastAsia="MS Gothic" w:hAnsi="MS Gothic" w:hint="eastAsia"/>
                    <w:sz w:val="20"/>
                    <w:szCs w:val="20"/>
                  </w:rPr>
                  <w:t>☐</w:t>
                </w:r>
              </w:sdtContent>
            </w:sdt>
          </w:p>
        </w:tc>
        <w:tc>
          <w:tcPr>
            <w:tcW w:w="1544" w:type="pct"/>
          </w:tcPr>
          <w:sdt>
            <w:sdtPr>
              <w:rPr>
                <w:sz w:val="20"/>
                <w:szCs w:val="20"/>
              </w:rPr>
              <w:id w:val="-1549135833"/>
              <w:placeholder>
                <w:docPart w:val="272DBF761CB64C27A2EA8BDF69219D0C"/>
              </w:placeholder>
              <w:showingPlcHdr/>
              <w:text w:multiLine="1"/>
            </w:sdtPr>
            <w:sdtEndPr/>
            <w:sdtContent>
              <w:p w14:paraId="02CE78F3" w14:textId="77777777" w:rsidR="00255193" w:rsidRPr="00FA69EE" w:rsidRDefault="00255193" w:rsidP="00255193">
                <w:pPr>
                  <w:rPr>
                    <w:sz w:val="20"/>
                    <w:szCs w:val="20"/>
                  </w:rPr>
                </w:pPr>
                <w:r w:rsidRPr="00FA69EE">
                  <w:rPr>
                    <w:rStyle w:val="PlaceholderText"/>
                    <w:sz w:val="20"/>
                    <w:szCs w:val="20"/>
                  </w:rPr>
                  <w:t>Click or tap here to enter text.</w:t>
                </w:r>
              </w:p>
            </w:sdtContent>
          </w:sdt>
        </w:tc>
      </w:tr>
      <w:tr w:rsidR="00DB7616" w:rsidRPr="00FA69EE" w14:paraId="07536174" w14:textId="77777777" w:rsidTr="00DA708C">
        <w:tc>
          <w:tcPr>
            <w:tcW w:w="2229" w:type="pct"/>
          </w:tcPr>
          <w:p w14:paraId="700F29C7" w14:textId="77777777" w:rsidR="00DB7616" w:rsidRPr="00FA69EE" w:rsidRDefault="00DB7616" w:rsidP="00DB7616">
            <w:pPr>
              <w:rPr>
                <w:rFonts w:cstheme="minorHAnsi"/>
                <w:sz w:val="20"/>
                <w:szCs w:val="20"/>
              </w:rPr>
            </w:pPr>
            <w:r>
              <w:rPr>
                <w:rFonts w:cstheme="minorHAnsi"/>
                <w:sz w:val="20"/>
                <w:szCs w:val="20"/>
              </w:rPr>
              <w:t>Sticks tongue out when concentrating</w:t>
            </w:r>
          </w:p>
        </w:tc>
        <w:tc>
          <w:tcPr>
            <w:tcW w:w="404" w:type="pct"/>
          </w:tcPr>
          <w:p w14:paraId="10C2ACB5" w14:textId="77777777" w:rsidR="00DB7616" w:rsidRDefault="006804F4" w:rsidP="00DB7616">
            <w:pPr>
              <w:rPr>
                <w:sz w:val="20"/>
                <w:szCs w:val="20"/>
              </w:rPr>
            </w:pPr>
            <w:sdt>
              <w:sdtPr>
                <w:rPr>
                  <w:sz w:val="20"/>
                  <w:szCs w:val="20"/>
                </w:rPr>
                <w:id w:val="675151338"/>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390" w:type="pct"/>
          </w:tcPr>
          <w:p w14:paraId="17686782" w14:textId="77777777" w:rsidR="00DB7616" w:rsidRDefault="006804F4" w:rsidP="00DB7616">
            <w:pPr>
              <w:rPr>
                <w:sz w:val="20"/>
                <w:szCs w:val="20"/>
              </w:rPr>
            </w:pPr>
            <w:sdt>
              <w:sdtPr>
                <w:rPr>
                  <w:sz w:val="20"/>
                  <w:szCs w:val="20"/>
                </w:rPr>
                <w:id w:val="2063902270"/>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433" w:type="pct"/>
          </w:tcPr>
          <w:p w14:paraId="1B57B235" w14:textId="77777777" w:rsidR="00DB7616" w:rsidRDefault="006804F4" w:rsidP="00DB7616">
            <w:pPr>
              <w:rPr>
                <w:sz w:val="20"/>
                <w:szCs w:val="20"/>
              </w:rPr>
            </w:pPr>
            <w:sdt>
              <w:sdtPr>
                <w:rPr>
                  <w:sz w:val="20"/>
                  <w:szCs w:val="20"/>
                </w:rPr>
                <w:id w:val="139472647"/>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1544" w:type="pct"/>
          </w:tcPr>
          <w:sdt>
            <w:sdtPr>
              <w:rPr>
                <w:sz w:val="20"/>
                <w:szCs w:val="20"/>
              </w:rPr>
              <w:id w:val="2133974474"/>
              <w:placeholder>
                <w:docPart w:val="50C7FC26B5C94614A926B8D233B50496"/>
              </w:placeholder>
              <w:showingPlcHdr/>
              <w:text w:multiLine="1"/>
            </w:sdtPr>
            <w:sdtEndPr/>
            <w:sdtContent>
              <w:p w14:paraId="0E5C55C7" w14:textId="77777777" w:rsidR="00DB7616" w:rsidRDefault="00DB7616" w:rsidP="00DB7616">
                <w:pPr>
                  <w:rPr>
                    <w:sz w:val="20"/>
                    <w:szCs w:val="20"/>
                  </w:rPr>
                </w:pPr>
                <w:r w:rsidRPr="00FA69EE">
                  <w:rPr>
                    <w:rStyle w:val="PlaceholderText"/>
                    <w:sz w:val="20"/>
                    <w:szCs w:val="20"/>
                  </w:rPr>
                  <w:t>Click or tap here to enter text.</w:t>
                </w:r>
              </w:p>
            </w:sdtContent>
          </w:sdt>
        </w:tc>
      </w:tr>
      <w:tr w:rsidR="00DB7616" w:rsidRPr="00FA69EE" w14:paraId="640FD684" w14:textId="77777777" w:rsidTr="00DA708C">
        <w:tc>
          <w:tcPr>
            <w:tcW w:w="2229" w:type="pct"/>
          </w:tcPr>
          <w:p w14:paraId="24CE4E6C" w14:textId="77777777" w:rsidR="00DB7616" w:rsidRPr="00FA69EE" w:rsidRDefault="00DB7616" w:rsidP="00DB7616">
            <w:pPr>
              <w:rPr>
                <w:rFonts w:cstheme="minorHAnsi"/>
                <w:sz w:val="20"/>
                <w:szCs w:val="20"/>
              </w:rPr>
            </w:pPr>
            <w:r w:rsidRPr="00FA69EE">
              <w:rPr>
                <w:rFonts w:cstheme="minorHAnsi"/>
                <w:sz w:val="20"/>
                <w:szCs w:val="20"/>
              </w:rPr>
              <w:t>Difficulty with fine motor - buttons, scissors, laces</w:t>
            </w:r>
          </w:p>
        </w:tc>
        <w:tc>
          <w:tcPr>
            <w:tcW w:w="404" w:type="pct"/>
          </w:tcPr>
          <w:p w14:paraId="19A35051" w14:textId="77777777" w:rsidR="00DB7616" w:rsidRPr="00FA69EE" w:rsidRDefault="006804F4" w:rsidP="00DB7616">
            <w:pPr>
              <w:rPr>
                <w:sz w:val="20"/>
                <w:szCs w:val="20"/>
              </w:rPr>
            </w:pPr>
            <w:sdt>
              <w:sdtPr>
                <w:rPr>
                  <w:sz w:val="20"/>
                  <w:szCs w:val="20"/>
                </w:rPr>
                <w:id w:val="-1916693631"/>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390" w:type="pct"/>
          </w:tcPr>
          <w:p w14:paraId="294CE70E" w14:textId="77777777" w:rsidR="00DB7616" w:rsidRPr="00FA69EE" w:rsidRDefault="006804F4" w:rsidP="00DB7616">
            <w:pPr>
              <w:rPr>
                <w:sz w:val="20"/>
                <w:szCs w:val="20"/>
              </w:rPr>
            </w:pPr>
            <w:sdt>
              <w:sdtPr>
                <w:rPr>
                  <w:sz w:val="20"/>
                  <w:szCs w:val="20"/>
                </w:rPr>
                <w:id w:val="-788745103"/>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433" w:type="pct"/>
          </w:tcPr>
          <w:p w14:paraId="0648BD56" w14:textId="77777777" w:rsidR="00DB7616" w:rsidRPr="00FA69EE" w:rsidRDefault="006804F4" w:rsidP="00DB7616">
            <w:pPr>
              <w:rPr>
                <w:sz w:val="20"/>
                <w:szCs w:val="20"/>
              </w:rPr>
            </w:pPr>
            <w:sdt>
              <w:sdtPr>
                <w:rPr>
                  <w:sz w:val="20"/>
                  <w:szCs w:val="20"/>
                </w:rPr>
                <w:id w:val="-2141340159"/>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1544" w:type="pct"/>
          </w:tcPr>
          <w:sdt>
            <w:sdtPr>
              <w:rPr>
                <w:sz w:val="20"/>
                <w:szCs w:val="20"/>
              </w:rPr>
              <w:id w:val="1632358201"/>
              <w:placeholder>
                <w:docPart w:val="83056FD5F3694C7FAB46955E52C5D090"/>
              </w:placeholder>
              <w:showingPlcHdr/>
              <w:text w:multiLine="1"/>
            </w:sdtPr>
            <w:sdtEndPr/>
            <w:sdtContent>
              <w:p w14:paraId="2F943707" w14:textId="77777777" w:rsidR="00DB7616" w:rsidRPr="00FA69EE" w:rsidRDefault="00DB7616" w:rsidP="00DB7616">
                <w:pPr>
                  <w:rPr>
                    <w:sz w:val="20"/>
                    <w:szCs w:val="20"/>
                  </w:rPr>
                </w:pPr>
                <w:r w:rsidRPr="00FA69EE">
                  <w:rPr>
                    <w:rStyle w:val="PlaceholderText"/>
                    <w:sz w:val="20"/>
                    <w:szCs w:val="20"/>
                  </w:rPr>
                  <w:t>Click or tap here to enter text.</w:t>
                </w:r>
              </w:p>
            </w:sdtContent>
          </w:sdt>
        </w:tc>
      </w:tr>
      <w:tr w:rsidR="00DB7616" w:rsidRPr="00FA69EE" w14:paraId="51A8D46C" w14:textId="77777777" w:rsidTr="00DA708C">
        <w:tc>
          <w:tcPr>
            <w:tcW w:w="2229" w:type="pct"/>
          </w:tcPr>
          <w:p w14:paraId="4EA57106" w14:textId="77777777" w:rsidR="00DB7616" w:rsidRPr="00FA69EE" w:rsidRDefault="00DB7616" w:rsidP="00DB7616">
            <w:pPr>
              <w:rPr>
                <w:sz w:val="20"/>
                <w:szCs w:val="20"/>
              </w:rPr>
            </w:pPr>
            <w:r w:rsidRPr="00FA69EE">
              <w:rPr>
                <w:rFonts w:cstheme="minorHAnsi"/>
                <w:sz w:val="20"/>
                <w:szCs w:val="20"/>
              </w:rPr>
              <w:t>Poor organisation on a page</w:t>
            </w:r>
          </w:p>
        </w:tc>
        <w:tc>
          <w:tcPr>
            <w:tcW w:w="404" w:type="pct"/>
          </w:tcPr>
          <w:p w14:paraId="3BEDE2AC" w14:textId="77777777" w:rsidR="00DB7616" w:rsidRPr="00FA69EE" w:rsidRDefault="006804F4" w:rsidP="00DB7616">
            <w:pPr>
              <w:rPr>
                <w:sz w:val="20"/>
                <w:szCs w:val="20"/>
              </w:rPr>
            </w:pPr>
            <w:sdt>
              <w:sdtPr>
                <w:rPr>
                  <w:sz w:val="20"/>
                  <w:szCs w:val="20"/>
                </w:rPr>
                <w:id w:val="594682455"/>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390" w:type="pct"/>
          </w:tcPr>
          <w:p w14:paraId="301DC51D" w14:textId="77777777" w:rsidR="00DB7616" w:rsidRPr="00FA69EE" w:rsidRDefault="006804F4" w:rsidP="00DB7616">
            <w:pPr>
              <w:rPr>
                <w:sz w:val="20"/>
                <w:szCs w:val="20"/>
              </w:rPr>
            </w:pPr>
            <w:sdt>
              <w:sdtPr>
                <w:rPr>
                  <w:sz w:val="20"/>
                  <w:szCs w:val="20"/>
                </w:rPr>
                <w:id w:val="-673638514"/>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433" w:type="pct"/>
          </w:tcPr>
          <w:p w14:paraId="011FC135" w14:textId="77777777" w:rsidR="00DB7616" w:rsidRPr="00FA69EE" w:rsidRDefault="006804F4" w:rsidP="00DB7616">
            <w:pPr>
              <w:rPr>
                <w:sz w:val="20"/>
                <w:szCs w:val="20"/>
              </w:rPr>
            </w:pPr>
            <w:sdt>
              <w:sdtPr>
                <w:rPr>
                  <w:sz w:val="20"/>
                  <w:szCs w:val="20"/>
                </w:rPr>
                <w:id w:val="930396766"/>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1544" w:type="pct"/>
          </w:tcPr>
          <w:sdt>
            <w:sdtPr>
              <w:rPr>
                <w:sz w:val="20"/>
                <w:szCs w:val="20"/>
              </w:rPr>
              <w:id w:val="-1429427176"/>
              <w:placeholder>
                <w:docPart w:val="2E3D0C9716F94CC1AC06E75D461E6CE5"/>
              </w:placeholder>
              <w:showingPlcHdr/>
              <w:text w:multiLine="1"/>
            </w:sdtPr>
            <w:sdtEndPr/>
            <w:sdtContent>
              <w:p w14:paraId="3A43AF4C" w14:textId="77777777" w:rsidR="00DB7616" w:rsidRPr="00FA69EE" w:rsidRDefault="00DB7616" w:rsidP="00DB7616">
                <w:pPr>
                  <w:rPr>
                    <w:sz w:val="20"/>
                    <w:szCs w:val="20"/>
                  </w:rPr>
                </w:pPr>
                <w:r w:rsidRPr="00FA69EE">
                  <w:rPr>
                    <w:rStyle w:val="PlaceholderText"/>
                    <w:sz w:val="20"/>
                    <w:szCs w:val="20"/>
                  </w:rPr>
                  <w:t>Click or tap here to enter text.</w:t>
                </w:r>
              </w:p>
            </w:sdtContent>
          </w:sdt>
        </w:tc>
      </w:tr>
      <w:tr w:rsidR="00DB7616" w:rsidRPr="00FA69EE" w14:paraId="7ED59858" w14:textId="77777777" w:rsidTr="00DA708C">
        <w:tc>
          <w:tcPr>
            <w:tcW w:w="2229" w:type="pct"/>
          </w:tcPr>
          <w:p w14:paraId="54EA020F" w14:textId="77777777" w:rsidR="00DB7616" w:rsidRPr="00FA69EE" w:rsidRDefault="00DB7616" w:rsidP="00DB7616">
            <w:pPr>
              <w:rPr>
                <w:rFonts w:cstheme="minorHAnsi"/>
                <w:sz w:val="20"/>
                <w:szCs w:val="20"/>
              </w:rPr>
            </w:pPr>
            <w:r w:rsidRPr="00FA69EE">
              <w:rPr>
                <w:rFonts w:cstheme="minorHAnsi"/>
                <w:sz w:val="20"/>
                <w:szCs w:val="20"/>
              </w:rPr>
              <w:t>Difficulty with columns of numbers</w:t>
            </w:r>
          </w:p>
        </w:tc>
        <w:tc>
          <w:tcPr>
            <w:tcW w:w="404" w:type="pct"/>
          </w:tcPr>
          <w:p w14:paraId="305DD696" w14:textId="77777777" w:rsidR="00DB7616" w:rsidRPr="00FA69EE" w:rsidRDefault="006804F4" w:rsidP="00DB7616">
            <w:pPr>
              <w:rPr>
                <w:sz w:val="20"/>
                <w:szCs w:val="20"/>
              </w:rPr>
            </w:pPr>
            <w:sdt>
              <w:sdtPr>
                <w:rPr>
                  <w:sz w:val="20"/>
                  <w:szCs w:val="20"/>
                </w:rPr>
                <w:id w:val="445515452"/>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390" w:type="pct"/>
          </w:tcPr>
          <w:p w14:paraId="1AFE09DE" w14:textId="77777777" w:rsidR="00DB7616" w:rsidRPr="00FA69EE" w:rsidRDefault="006804F4" w:rsidP="00DB7616">
            <w:pPr>
              <w:rPr>
                <w:sz w:val="20"/>
                <w:szCs w:val="20"/>
              </w:rPr>
            </w:pPr>
            <w:sdt>
              <w:sdtPr>
                <w:rPr>
                  <w:sz w:val="20"/>
                  <w:szCs w:val="20"/>
                </w:rPr>
                <w:id w:val="320702550"/>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433" w:type="pct"/>
          </w:tcPr>
          <w:p w14:paraId="1ECD472B" w14:textId="77777777" w:rsidR="00DB7616" w:rsidRPr="00FA69EE" w:rsidRDefault="006804F4" w:rsidP="00DB7616">
            <w:pPr>
              <w:rPr>
                <w:sz w:val="20"/>
                <w:szCs w:val="20"/>
              </w:rPr>
            </w:pPr>
            <w:sdt>
              <w:sdtPr>
                <w:rPr>
                  <w:sz w:val="20"/>
                  <w:szCs w:val="20"/>
                </w:rPr>
                <w:id w:val="855229495"/>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1544" w:type="pct"/>
          </w:tcPr>
          <w:sdt>
            <w:sdtPr>
              <w:rPr>
                <w:sz w:val="20"/>
                <w:szCs w:val="20"/>
              </w:rPr>
              <w:id w:val="-1801533469"/>
              <w:placeholder>
                <w:docPart w:val="C7CF8D00E32F47999AC22EBE3383EE4B"/>
              </w:placeholder>
              <w:showingPlcHdr/>
              <w:text w:multiLine="1"/>
            </w:sdtPr>
            <w:sdtEndPr/>
            <w:sdtContent>
              <w:p w14:paraId="442FF4F8" w14:textId="77777777" w:rsidR="00DB7616" w:rsidRPr="00FA69EE" w:rsidRDefault="00DB7616" w:rsidP="00DB7616">
                <w:pPr>
                  <w:rPr>
                    <w:sz w:val="20"/>
                    <w:szCs w:val="20"/>
                  </w:rPr>
                </w:pPr>
                <w:r w:rsidRPr="00FA69EE">
                  <w:rPr>
                    <w:rStyle w:val="PlaceholderText"/>
                    <w:sz w:val="20"/>
                    <w:szCs w:val="20"/>
                  </w:rPr>
                  <w:t>Click or tap here to enter text.</w:t>
                </w:r>
              </w:p>
            </w:sdtContent>
          </w:sdt>
        </w:tc>
      </w:tr>
      <w:tr w:rsidR="00DB7616" w:rsidRPr="00FA69EE" w14:paraId="66B32D32" w14:textId="77777777" w:rsidTr="00DA708C">
        <w:tc>
          <w:tcPr>
            <w:tcW w:w="2229" w:type="pct"/>
          </w:tcPr>
          <w:p w14:paraId="63426865" w14:textId="77777777" w:rsidR="00DB7616" w:rsidRPr="00FA69EE" w:rsidRDefault="00DB7616" w:rsidP="00DB7616">
            <w:pPr>
              <w:rPr>
                <w:sz w:val="20"/>
                <w:szCs w:val="20"/>
              </w:rPr>
            </w:pPr>
            <w:r w:rsidRPr="00FA69EE">
              <w:rPr>
                <w:sz w:val="20"/>
                <w:szCs w:val="20"/>
              </w:rPr>
              <w:t>Confuses right and left</w:t>
            </w:r>
          </w:p>
        </w:tc>
        <w:tc>
          <w:tcPr>
            <w:tcW w:w="404" w:type="pct"/>
          </w:tcPr>
          <w:p w14:paraId="05ABD16C" w14:textId="77777777" w:rsidR="00DB7616" w:rsidRPr="00FA69EE" w:rsidRDefault="006804F4" w:rsidP="00DB7616">
            <w:pPr>
              <w:rPr>
                <w:sz w:val="20"/>
                <w:szCs w:val="20"/>
              </w:rPr>
            </w:pPr>
            <w:sdt>
              <w:sdtPr>
                <w:rPr>
                  <w:sz w:val="20"/>
                  <w:szCs w:val="20"/>
                </w:rPr>
                <w:id w:val="2045476253"/>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390" w:type="pct"/>
          </w:tcPr>
          <w:p w14:paraId="2B8DD0D6" w14:textId="77777777" w:rsidR="00DB7616" w:rsidRPr="00FA69EE" w:rsidRDefault="006804F4" w:rsidP="00DB7616">
            <w:pPr>
              <w:rPr>
                <w:sz w:val="20"/>
                <w:szCs w:val="20"/>
              </w:rPr>
            </w:pPr>
            <w:sdt>
              <w:sdtPr>
                <w:rPr>
                  <w:sz w:val="20"/>
                  <w:szCs w:val="20"/>
                </w:rPr>
                <w:id w:val="-852962833"/>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433" w:type="pct"/>
          </w:tcPr>
          <w:p w14:paraId="7A9168D9" w14:textId="77777777" w:rsidR="00DB7616" w:rsidRPr="00FA69EE" w:rsidRDefault="006804F4" w:rsidP="00DB7616">
            <w:pPr>
              <w:rPr>
                <w:sz w:val="20"/>
                <w:szCs w:val="20"/>
              </w:rPr>
            </w:pPr>
            <w:sdt>
              <w:sdtPr>
                <w:rPr>
                  <w:sz w:val="20"/>
                  <w:szCs w:val="20"/>
                </w:rPr>
                <w:id w:val="-1100716594"/>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1544" w:type="pct"/>
          </w:tcPr>
          <w:sdt>
            <w:sdtPr>
              <w:rPr>
                <w:sz w:val="20"/>
                <w:szCs w:val="20"/>
              </w:rPr>
              <w:id w:val="621345195"/>
              <w:placeholder>
                <w:docPart w:val="2E67909126BB4341B20F935EB59B3968"/>
              </w:placeholder>
              <w:showingPlcHdr/>
              <w:text w:multiLine="1"/>
            </w:sdtPr>
            <w:sdtEndPr/>
            <w:sdtContent>
              <w:p w14:paraId="37703522" w14:textId="77777777" w:rsidR="00DB7616" w:rsidRPr="00FA69EE" w:rsidRDefault="00DB7616" w:rsidP="00DB7616">
                <w:pPr>
                  <w:rPr>
                    <w:sz w:val="20"/>
                    <w:szCs w:val="20"/>
                  </w:rPr>
                </w:pPr>
                <w:r w:rsidRPr="00FA69EE">
                  <w:rPr>
                    <w:rStyle w:val="PlaceholderText"/>
                    <w:sz w:val="20"/>
                    <w:szCs w:val="20"/>
                  </w:rPr>
                  <w:t>Click or tap here to enter text.</w:t>
                </w:r>
              </w:p>
            </w:sdtContent>
          </w:sdt>
        </w:tc>
      </w:tr>
      <w:tr w:rsidR="00DB7616" w:rsidRPr="00FA69EE" w14:paraId="279B3200" w14:textId="77777777" w:rsidTr="00DA708C">
        <w:tc>
          <w:tcPr>
            <w:tcW w:w="2229" w:type="pct"/>
          </w:tcPr>
          <w:p w14:paraId="02D9BAD3" w14:textId="77777777" w:rsidR="00DB7616" w:rsidRPr="00FA69EE" w:rsidRDefault="00DB7616" w:rsidP="00DB7616">
            <w:pPr>
              <w:rPr>
                <w:rFonts w:cstheme="minorHAnsi"/>
                <w:sz w:val="20"/>
                <w:szCs w:val="20"/>
              </w:rPr>
            </w:pPr>
            <w:r w:rsidRPr="00FA69EE">
              <w:rPr>
                <w:rFonts w:cstheme="minorHAnsi"/>
                <w:sz w:val="20"/>
                <w:szCs w:val="20"/>
              </w:rPr>
              <w:t>Struggles with a sequence of instructions</w:t>
            </w:r>
          </w:p>
        </w:tc>
        <w:tc>
          <w:tcPr>
            <w:tcW w:w="404" w:type="pct"/>
          </w:tcPr>
          <w:p w14:paraId="75E0D417" w14:textId="77777777" w:rsidR="00DB7616" w:rsidRPr="00FA69EE" w:rsidRDefault="006804F4" w:rsidP="00DB7616">
            <w:pPr>
              <w:rPr>
                <w:sz w:val="20"/>
                <w:szCs w:val="20"/>
              </w:rPr>
            </w:pPr>
            <w:sdt>
              <w:sdtPr>
                <w:rPr>
                  <w:sz w:val="20"/>
                  <w:szCs w:val="20"/>
                </w:rPr>
                <w:id w:val="1683394216"/>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390" w:type="pct"/>
          </w:tcPr>
          <w:p w14:paraId="4D357356" w14:textId="77777777" w:rsidR="00DB7616" w:rsidRPr="00FA69EE" w:rsidRDefault="006804F4" w:rsidP="00DB7616">
            <w:pPr>
              <w:rPr>
                <w:sz w:val="20"/>
                <w:szCs w:val="20"/>
              </w:rPr>
            </w:pPr>
            <w:sdt>
              <w:sdtPr>
                <w:rPr>
                  <w:sz w:val="20"/>
                  <w:szCs w:val="20"/>
                </w:rPr>
                <w:id w:val="616409121"/>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433" w:type="pct"/>
          </w:tcPr>
          <w:p w14:paraId="16969A43" w14:textId="77777777" w:rsidR="00DB7616" w:rsidRPr="00FA69EE" w:rsidRDefault="006804F4" w:rsidP="00DB7616">
            <w:pPr>
              <w:rPr>
                <w:sz w:val="20"/>
                <w:szCs w:val="20"/>
              </w:rPr>
            </w:pPr>
            <w:sdt>
              <w:sdtPr>
                <w:rPr>
                  <w:sz w:val="20"/>
                  <w:szCs w:val="20"/>
                </w:rPr>
                <w:id w:val="-1907600735"/>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1544" w:type="pct"/>
          </w:tcPr>
          <w:sdt>
            <w:sdtPr>
              <w:rPr>
                <w:sz w:val="20"/>
                <w:szCs w:val="20"/>
              </w:rPr>
              <w:id w:val="-344404450"/>
              <w:placeholder>
                <w:docPart w:val="5517761B26EC40F4A5C328F7FC9430FC"/>
              </w:placeholder>
              <w:showingPlcHdr/>
              <w:text w:multiLine="1"/>
            </w:sdtPr>
            <w:sdtEndPr/>
            <w:sdtContent>
              <w:p w14:paraId="2AA8C506" w14:textId="77777777" w:rsidR="00DB7616" w:rsidRPr="00FA69EE" w:rsidRDefault="00DB7616" w:rsidP="00DB7616">
                <w:pPr>
                  <w:rPr>
                    <w:sz w:val="20"/>
                    <w:szCs w:val="20"/>
                  </w:rPr>
                </w:pPr>
                <w:r w:rsidRPr="00FA69EE">
                  <w:rPr>
                    <w:rStyle w:val="PlaceholderText"/>
                    <w:sz w:val="20"/>
                    <w:szCs w:val="20"/>
                  </w:rPr>
                  <w:t>Click or tap here to enter text.</w:t>
                </w:r>
              </w:p>
            </w:sdtContent>
          </w:sdt>
        </w:tc>
      </w:tr>
      <w:tr w:rsidR="00DB7616" w:rsidRPr="00FA69EE" w14:paraId="43DC41CA" w14:textId="77777777" w:rsidTr="00DA708C">
        <w:tc>
          <w:tcPr>
            <w:tcW w:w="2229" w:type="pct"/>
          </w:tcPr>
          <w:p w14:paraId="07D9F408" w14:textId="77777777" w:rsidR="00DB7616" w:rsidRPr="00FA69EE" w:rsidRDefault="00DB7616" w:rsidP="00DB7616">
            <w:pPr>
              <w:rPr>
                <w:sz w:val="20"/>
                <w:szCs w:val="20"/>
              </w:rPr>
            </w:pPr>
            <w:r w:rsidRPr="00FA69EE">
              <w:rPr>
                <w:rFonts w:cstheme="minorHAnsi"/>
                <w:sz w:val="20"/>
                <w:szCs w:val="20"/>
              </w:rPr>
              <w:t>Poor short term memory</w:t>
            </w:r>
          </w:p>
        </w:tc>
        <w:tc>
          <w:tcPr>
            <w:tcW w:w="404" w:type="pct"/>
          </w:tcPr>
          <w:p w14:paraId="4F739C10" w14:textId="77777777" w:rsidR="00DB7616" w:rsidRPr="00FA69EE" w:rsidRDefault="006804F4" w:rsidP="00DB7616">
            <w:pPr>
              <w:rPr>
                <w:sz w:val="20"/>
                <w:szCs w:val="20"/>
              </w:rPr>
            </w:pPr>
            <w:sdt>
              <w:sdtPr>
                <w:rPr>
                  <w:sz w:val="20"/>
                  <w:szCs w:val="20"/>
                </w:rPr>
                <w:id w:val="-1060477533"/>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390" w:type="pct"/>
          </w:tcPr>
          <w:p w14:paraId="213704C1" w14:textId="77777777" w:rsidR="00DB7616" w:rsidRPr="00FA69EE" w:rsidRDefault="006804F4" w:rsidP="00DB7616">
            <w:pPr>
              <w:rPr>
                <w:sz w:val="20"/>
                <w:szCs w:val="20"/>
              </w:rPr>
            </w:pPr>
            <w:sdt>
              <w:sdtPr>
                <w:rPr>
                  <w:sz w:val="20"/>
                  <w:szCs w:val="20"/>
                </w:rPr>
                <w:id w:val="-33879940"/>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433" w:type="pct"/>
          </w:tcPr>
          <w:p w14:paraId="56BE2C04" w14:textId="77777777" w:rsidR="00DB7616" w:rsidRPr="00FA69EE" w:rsidRDefault="006804F4" w:rsidP="00DB7616">
            <w:pPr>
              <w:rPr>
                <w:sz w:val="20"/>
                <w:szCs w:val="20"/>
              </w:rPr>
            </w:pPr>
            <w:sdt>
              <w:sdtPr>
                <w:rPr>
                  <w:sz w:val="20"/>
                  <w:szCs w:val="20"/>
                </w:rPr>
                <w:id w:val="343449054"/>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1544" w:type="pct"/>
          </w:tcPr>
          <w:sdt>
            <w:sdtPr>
              <w:rPr>
                <w:sz w:val="20"/>
                <w:szCs w:val="20"/>
              </w:rPr>
              <w:id w:val="-1642955930"/>
              <w:placeholder>
                <w:docPart w:val="E9B1950B30004568AFE6C7BC5109F615"/>
              </w:placeholder>
              <w:showingPlcHdr/>
              <w:text w:multiLine="1"/>
            </w:sdtPr>
            <w:sdtEndPr/>
            <w:sdtContent>
              <w:p w14:paraId="58AB6F5E" w14:textId="77777777" w:rsidR="00DB7616" w:rsidRPr="00FA69EE" w:rsidRDefault="00DB7616" w:rsidP="00DB7616">
                <w:pPr>
                  <w:rPr>
                    <w:sz w:val="20"/>
                    <w:szCs w:val="20"/>
                  </w:rPr>
                </w:pPr>
                <w:r w:rsidRPr="00FA69EE">
                  <w:rPr>
                    <w:rStyle w:val="PlaceholderText"/>
                    <w:sz w:val="20"/>
                    <w:szCs w:val="20"/>
                  </w:rPr>
                  <w:t>Click or tap here to enter text.</w:t>
                </w:r>
              </w:p>
            </w:sdtContent>
          </w:sdt>
        </w:tc>
      </w:tr>
      <w:tr w:rsidR="00DB7616" w:rsidRPr="00FA69EE" w14:paraId="7E3470AE" w14:textId="77777777" w:rsidTr="00DA708C">
        <w:tc>
          <w:tcPr>
            <w:tcW w:w="2229" w:type="pct"/>
          </w:tcPr>
          <w:p w14:paraId="73D4B7A6" w14:textId="77777777" w:rsidR="00DB7616" w:rsidRPr="00FA69EE" w:rsidRDefault="00DB7616" w:rsidP="00DB7616">
            <w:pPr>
              <w:rPr>
                <w:sz w:val="20"/>
                <w:szCs w:val="20"/>
              </w:rPr>
            </w:pPr>
            <w:r w:rsidRPr="00FA69EE">
              <w:rPr>
                <w:rFonts w:cstheme="minorHAnsi"/>
                <w:sz w:val="20"/>
                <w:szCs w:val="20"/>
              </w:rPr>
              <w:t>Poor long term memory</w:t>
            </w:r>
          </w:p>
        </w:tc>
        <w:tc>
          <w:tcPr>
            <w:tcW w:w="404" w:type="pct"/>
          </w:tcPr>
          <w:p w14:paraId="42965045" w14:textId="77777777" w:rsidR="00DB7616" w:rsidRPr="00FA69EE" w:rsidRDefault="006804F4" w:rsidP="00DB7616">
            <w:pPr>
              <w:rPr>
                <w:sz w:val="20"/>
                <w:szCs w:val="20"/>
              </w:rPr>
            </w:pPr>
            <w:sdt>
              <w:sdtPr>
                <w:rPr>
                  <w:sz w:val="20"/>
                  <w:szCs w:val="20"/>
                </w:rPr>
                <w:id w:val="2077160291"/>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390" w:type="pct"/>
          </w:tcPr>
          <w:p w14:paraId="1B922F60" w14:textId="77777777" w:rsidR="00DB7616" w:rsidRPr="00FA69EE" w:rsidRDefault="006804F4" w:rsidP="00DB7616">
            <w:pPr>
              <w:rPr>
                <w:sz w:val="20"/>
                <w:szCs w:val="20"/>
              </w:rPr>
            </w:pPr>
            <w:sdt>
              <w:sdtPr>
                <w:rPr>
                  <w:sz w:val="20"/>
                  <w:szCs w:val="20"/>
                </w:rPr>
                <w:id w:val="10424874"/>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433" w:type="pct"/>
          </w:tcPr>
          <w:p w14:paraId="52303437" w14:textId="77777777" w:rsidR="00DB7616" w:rsidRPr="00FA69EE" w:rsidRDefault="006804F4" w:rsidP="00DB7616">
            <w:pPr>
              <w:rPr>
                <w:sz w:val="20"/>
                <w:szCs w:val="20"/>
              </w:rPr>
            </w:pPr>
            <w:sdt>
              <w:sdtPr>
                <w:rPr>
                  <w:sz w:val="20"/>
                  <w:szCs w:val="20"/>
                </w:rPr>
                <w:id w:val="1045020716"/>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1544" w:type="pct"/>
          </w:tcPr>
          <w:sdt>
            <w:sdtPr>
              <w:rPr>
                <w:sz w:val="20"/>
                <w:szCs w:val="20"/>
              </w:rPr>
              <w:id w:val="1266730684"/>
              <w:placeholder>
                <w:docPart w:val="7A03D42CCB834C4CAC65C3ADE27CCD22"/>
              </w:placeholder>
              <w:showingPlcHdr/>
              <w:text w:multiLine="1"/>
            </w:sdtPr>
            <w:sdtEndPr/>
            <w:sdtContent>
              <w:p w14:paraId="1E50009E" w14:textId="77777777" w:rsidR="00DB7616" w:rsidRPr="00FA69EE" w:rsidRDefault="00DB7616" w:rsidP="00DB7616">
                <w:pPr>
                  <w:rPr>
                    <w:sz w:val="20"/>
                    <w:szCs w:val="20"/>
                  </w:rPr>
                </w:pPr>
                <w:r w:rsidRPr="00FA69EE">
                  <w:rPr>
                    <w:rStyle w:val="PlaceholderText"/>
                    <w:sz w:val="20"/>
                    <w:szCs w:val="20"/>
                  </w:rPr>
                  <w:t>Click or tap here to enter text.</w:t>
                </w:r>
              </w:p>
            </w:sdtContent>
          </w:sdt>
        </w:tc>
      </w:tr>
      <w:tr w:rsidR="00DB7616" w:rsidRPr="00FA69EE" w14:paraId="5AC1B614" w14:textId="77777777" w:rsidTr="00DA708C">
        <w:tc>
          <w:tcPr>
            <w:tcW w:w="2229" w:type="pct"/>
          </w:tcPr>
          <w:p w14:paraId="3CD3C7C2" w14:textId="77777777" w:rsidR="00DB7616" w:rsidRPr="00FA69EE" w:rsidRDefault="00DB7616" w:rsidP="00DB7616">
            <w:pPr>
              <w:rPr>
                <w:sz w:val="20"/>
                <w:szCs w:val="20"/>
              </w:rPr>
            </w:pPr>
            <w:r w:rsidRPr="00FA69EE">
              <w:rPr>
                <w:rFonts w:cstheme="minorHAnsi"/>
                <w:sz w:val="20"/>
                <w:szCs w:val="20"/>
              </w:rPr>
              <w:t>Sensitive to loud sounds</w:t>
            </w:r>
          </w:p>
        </w:tc>
        <w:tc>
          <w:tcPr>
            <w:tcW w:w="404" w:type="pct"/>
          </w:tcPr>
          <w:p w14:paraId="23A343C1" w14:textId="77777777" w:rsidR="00DB7616" w:rsidRPr="00FA69EE" w:rsidRDefault="006804F4" w:rsidP="00DB7616">
            <w:pPr>
              <w:rPr>
                <w:sz w:val="20"/>
                <w:szCs w:val="20"/>
              </w:rPr>
            </w:pPr>
            <w:sdt>
              <w:sdtPr>
                <w:rPr>
                  <w:sz w:val="20"/>
                  <w:szCs w:val="20"/>
                </w:rPr>
                <w:id w:val="-840544278"/>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390" w:type="pct"/>
          </w:tcPr>
          <w:p w14:paraId="496B1AA1" w14:textId="77777777" w:rsidR="00DB7616" w:rsidRPr="00FA69EE" w:rsidRDefault="006804F4" w:rsidP="00DB7616">
            <w:pPr>
              <w:rPr>
                <w:sz w:val="20"/>
                <w:szCs w:val="20"/>
              </w:rPr>
            </w:pPr>
            <w:sdt>
              <w:sdtPr>
                <w:rPr>
                  <w:sz w:val="20"/>
                  <w:szCs w:val="20"/>
                </w:rPr>
                <w:id w:val="-429593648"/>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433" w:type="pct"/>
          </w:tcPr>
          <w:p w14:paraId="2CE97253" w14:textId="77777777" w:rsidR="00DB7616" w:rsidRPr="00FA69EE" w:rsidRDefault="006804F4" w:rsidP="00DB7616">
            <w:pPr>
              <w:rPr>
                <w:sz w:val="20"/>
                <w:szCs w:val="20"/>
              </w:rPr>
            </w:pPr>
            <w:sdt>
              <w:sdtPr>
                <w:rPr>
                  <w:sz w:val="20"/>
                  <w:szCs w:val="20"/>
                </w:rPr>
                <w:id w:val="-947771963"/>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1544" w:type="pct"/>
          </w:tcPr>
          <w:sdt>
            <w:sdtPr>
              <w:rPr>
                <w:sz w:val="20"/>
                <w:szCs w:val="20"/>
              </w:rPr>
              <w:id w:val="-1609969327"/>
              <w:placeholder>
                <w:docPart w:val="E06C326FBB8E47EC8D96C57350133890"/>
              </w:placeholder>
              <w:showingPlcHdr/>
              <w:text w:multiLine="1"/>
            </w:sdtPr>
            <w:sdtEndPr/>
            <w:sdtContent>
              <w:p w14:paraId="12D399D8" w14:textId="77777777" w:rsidR="00DB7616" w:rsidRPr="00FA69EE" w:rsidRDefault="00DB7616" w:rsidP="00DB7616">
                <w:pPr>
                  <w:rPr>
                    <w:sz w:val="20"/>
                    <w:szCs w:val="20"/>
                  </w:rPr>
                </w:pPr>
                <w:r w:rsidRPr="00FA69EE">
                  <w:rPr>
                    <w:rStyle w:val="PlaceholderText"/>
                    <w:sz w:val="20"/>
                    <w:szCs w:val="20"/>
                  </w:rPr>
                  <w:t>Click or tap here to enter text.</w:t>
                </w:r>
              </w:p>
            </w:sdtContent>
          </w:sdt>
        </w:tc>
      </w:tr>
      <w:tr w:rsidR="00DB7616" w:rsidRPr="00FA69EE" w14:paraId="127D74F4" w14:textId="77777777" w:rsidTr="00DA708C">
        <w:tc>
          <w:tcPr>
            <w:tcW w:w="2229" w:type="pct"/>
          </w:tcPr>
          <w:p w14:paraId="54730976" w14:textId="77777777" w:rsidR="00DB7616" w:rsidRPr="00FA69EE" w:rsidRDefault="00DB7616" w:rsidP="00DB7616">
            <w:pPr>
              <w:rPr>
                <w:sz w:val="20"/>
                <w:szCs w:val="20"/>
              </w:rPr>
            </w:pPr>
            <w:r w:rsidRPr="00FA69EE">
              <w:rPr>
                <w:rFonts w:cstheme="minorHAnsi"/>
                <w:sz w:val="20"/>
                <w:szCs w:val="20"/>
              </w:rPr>
              <w:t>Dislikes background noise</w:t>
            </w:r>
          </w:p>
        </w:tc>
        <w:tc>
          <w:tcPr>
            <w:tcW w:w="404" w:type="pct"/>
          </w:tcPr>
          <w:p w14:paraId="5C3ED8CB" w14:textId="77777777" w:rsidR="00DB7616" w:rsidRPr="00FA69EE" w:rsidRDefault="006804F4" w:rsidP="00DB7616">
            <w:pPr>
              <w:rPr>
                <w:sz w:val="20"/>
                <w:szCs w:val="20"/>
              </w:rPr>
            </w:pPr>
            <w:sdt>
              <w:sdtPr>
                <w:rPr>
                  <w:sz w:val="20"/>
                  <w:szCs w:val="20"/>
                </w:rPr>
                <w:id w:val="2136058548"/>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390" w:type="pct"/>
          </w:tcPr>
          <w:p w14:paraId="720FD748" w14:textId="77777777" w:rsidR="00DB7616" w:rsidRPr="00FA69EE" w:rsidRDefault="006804F4" w:rsidP="00DB7616">
            <w:pPr>
              <w:rPr>
                <w:sz w:val="20"/>
                <w:szCs w:val="20"/>
              </w:rPr>
            </w:pPr>
            <w:sdt>
              <w:sdtPr>
                <w:rPr>
                  <w:sz w:val="20"/>
                  <w:szCs w:val="20"/>
                </w:rPr>
                <w:id w:val="2138992737"/>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433" w:type="pct"/>
          </w:tcPr>
          <w:p w14:paraId="64C2E8CE" w14:textId="77777777" w:rsidR="00DB7616" w:rsidRPr="00FA69EE" w:rsidRDefault="006804F4" w:rsidP="00DB7616">
            <w:pPr>
              <w:rPr>
                <w:sz w:val="20"/>
                <w:szCs w:val="20"/>
              </w:rPr>
            </w:pPr>
            <w:sdt>
              <w:sdtPr>
                <w:rPr>
                  <w:sz w:val="20"/>
                  <w:szCs w:val="20"/>
                </w:rPr>
                <w:id w:val="-1971740462"/>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1544" w:type="pct"/>
          </w:tcPr>
          <w:sdt>
            <w:sdtPr>
              <w:rPr>
                <w:sz w:val="20"/>
                <w:szCs w:val="20"/>
              </w:rPr>
              <w:id w:val="-2080819654"/>
              <w:placeholder>
                <w:docPart w:val="7F2A081C047D4669B83045E64CD6F35C"/>
              </w:placeholder>
              <w:showingPlcHdr/>
              <w:text w:multiLine="1"/>
            </w:sdtPr>
            <w:sdtEndPr/>
            <w:sdtContent>
              <w:p w14:paraId="246A0639" w14:textId="77777777" w:rsidR="00DB7616" w:rsidRPr="00FA69EE" w:rsidRDefault="00DB7616" w:rsidP="00DB7616">
                <w:pPr>
                  <w:rPr>
                    <w:sz w:val="20"/>
                    <w:szCs w:val="20"/>
                  </w:rPr>
                </w:pPr>
                <w:r w:rsidRPr="00FA69EE">
                  <w:rPr>
                    <w:rStyle w:val="PlaceholderText"/>
                    <w:sz w:val="20"/>
                    <w:szCs w:val="20"/>
                  </w:rPr>
                  <w:t>Click or tap here to enter text.</w:t>
                </w:r>
              </w:p>
            </w:sdtContent>
          </w:sdt>
        </w:tc>
      </w:tr>
      <w:tr w:rsidR="00DB7616" w:rsidRPr="00FA69EE" w14:paraId="3FBEA534" w14:textId="77777777" w:rsidTr="00DA708C">
        <w:tc>
          <w:tcPr>
            <w:tcW w:w="2229" w:type="pct"/>
          </w:tcPr>
          <w:p w14:paraId="71FC699D" w14:textId="77777777" w:rsidR="00DB7616" w:rsidRPr="00FA69EE" w:rsidRDefault="00DB7616" w:rsidP="00DB7616">
            <w:pPr>
              <w:rPr>
                <w:sz w:val="20"/>
                <w:szCs w:val="20"/>
              </w:rPr>
            </w:pPr>
            <w:r w:rsidRPr="00FA69EE">
              <w:rPr>
                <w:sz w:val="20"/>
                <w:szCs w:val="20"/>
              </w:rPr>
              <w:t>Remembers better what hears than sees</w:t>
            </w:r>
          </w:p>
        </w:tc>
        <w:tc>
          <w:tcPr>
            <w:tcW w:w="404" w:type="pct"/>
          </w:tcPr>
          <w:p w14:paraId="7B6C95FB" w14:textId="77777777" w:rsidR="00DB7616" w:rsidRPr="00FA69EE" w:rsidRDefault="006804F4" w:rsidP="00DB7616">
            <w:pPr>
              <w:rPr>
                <w:sz w:val="20"/>
                <w:szCs w:val="20"/>
              </w:rPr>
            </w:pPr>
            <w:sdt>
              <w:sdtPr>
                <w:rPr>
                  <w:sz w:val="20"/>
                  <w:szCs w:val="20"/>
                </w:rPr>
                <w:id w:val="-977520950"/>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390" w:type="pct"/>
          </w:tcPr>
          <w:p w14:paraId="0FC2B865" w14:textId="77777777" w:rsidR="00DB7616" w:rsidRPr="00FA69EE" w:rsidRDefault="006804F4" w:rsidP="00DB7616">
            <w:pPr>
              <w:rPr>
                <w:sz w:val="20"/>
                <w:szCs w:val="20"/>
              </w:rPr>
            </w:pPr>
            <w:sdt>
              <w:sdtPr>
                <w:rPr>
                  <w:sz w:val="20"/>
                  <w:szCs w:val="20"/>
                </w:rPr>
                <w:id w:val="-1254124944"/>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433" w:type="pct"/>
          </w:tcPr>
          <w:p w14:paraId="3C28B80F" w14:textId="77777777" w:rsidR="00DB7616" w:rsidRPr="00FA69EE" w:rsidRDefault="006804F4" w:rsidP="00DB7616">
            <w:pPr>
              <w:rPr>
                <w:sz w:val="20"/>
                <w:szCs w:val="20"/>
              </w:rPr>
            </w:pPr>
            <w:sdt>
              <w:sdtPr>
                <w:rPr>
                  <w:sz w:val="20"/>
                  <w:szCs w:val="20"/>
                </w:rPr>
                <w:id w:val="-1445613834"/>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1544" w:type="pct"/>
          </w:tcPr>
          <w:sdt>
            <w:sdtPr>
              <w:rPr>
                <w:sz w:val="20"/>
                <w:szCs w:val="20"/>
              </w:rPr>
              <w:id w:val="996998256"/>
              <w:placeholder>
                <w:docPart w:val="8601FC47276C4F579B9CE6B2C2C7AA8B"/>
              </w:placeholder>
              <w:showingPlcHdr/>
              <w:text w:multiLine="1"/>
            </w:sdtPr>
            <w:sdtEndPr/>
            <w:sdtContent>
              <w:p w14:paraId="0129E83A" w14:textId="77777777" w:rsidR="00DB7616" w:rsidRPr="00FA69EE" w:rsidRDefault="00DB7616" w:rsidP="00DB7616">
                <w:pPr>
                  <w:rPr>
                    <w:sz w:val="20"/>
                    <w:szCs w:val="20"/>
                  </w:rPr>
                </w:pPr>
                <w:r w:rsidRPr="00FA69EE">
                  <w:rPr>
                    <w:rStyle w:val="PlaceholderText"/>
                    <w:sz w:val="20"/>
                    <w:szCs w:val="20"/>
                  </w:rPr>
                  <w:t>Click or tap here to enter text.</w:t>
                </w:r>
              </w:p>
            </w:sdtContent>
          </w:sdt>
        </w:tc>
      </w:tr>
      <w:tr w:rsidR="00DB7616" w:rsidRPr="00FA69EE" w14:paraId="5E8ECA3C" w14:textId="77777777" w:rsidTr="00DA708C">
        <w:tc>
          <w:tcPr>
            <w:tcW w:w="2229" w:type="pct"/>
          </w:tcPr>
          <w:p w14:paraId="0FD49536" w14:textId="77777777" w:rsidR="00DB7616" w:rsidRPr="00FA69EE" w:rsidRDefault="00DB7616" w:rsidP="00DB7616">
            <w:pPr>
              <w:rPr>
                <w:sz w:val="20"/>
                <w:szCs w:val="20"/>
              </w:rPr>
            </w:pPr>
            <w:r w:rsidRPr="00FA69EE">
              <w:rPr>
                <w:sz w:val="20"/>
                <w:szCs w:val="20"/>
              </w:rPr>
              <w:t>Responds better orally than by writing</w:t>
            </w:r>
          </w:p>
        </w:tc>
        <w:tc>
          <w:tcPr>
            <w:tcW w:w="404" w:type="pct"/>
          </w:tcPr>
          <w:p w14:paraId="696CE4F9" w14:textId="77777777" w:rsidR="00DB7616" w:rsidRPr="00FA69EE" w:rsidRDefault="006804F4" w:rsidP="00DB7616">
            <w:pPr>
              <w:rPr>
                <w:sz w:val="20"/>
                <w:szCs w:val="20"/>
              </w:rPr>
            </w:pPr>
            <w:sdt>
              <w:sdtPr>
                <w:rPr>
                  <w:sz w:val="20"/>
                  <w:szCs w:val="20"/>
                </w:rPr>
                <w:id w:val="2106533335"/>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390" w:type="pct"/>
          </w:tcPr>
          <w:p w14:paraId="119912AE" w14:textId="77777777" w:rsidR="00DB7616" w:rsidRPr="00FA69EE" w:rsidRDefault="006804F4" w:rsidP="00DB7616">
            <w:pPr>
              <w:rPr>
                <w:sz w:val="20"/>
                <w:szCs w:val="20"/>
              </w:rPr>
            </w:pPr>
            <w:sdt>
              <w:sdtPr>
                <w:rPr>
                  <w:sz w:val="20"/>
                  <w:szCs w:val="20"/>
                </w:rPr>
                <w:id w:val="-1162920561"/>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433" w:type="pct"/>
          </w:tcPr>
          <w:p w14:paraId="386E581B" w14:textId="77777777" w:rsidR="00DB7616" w:rsidRPr="00FA69EE" w:rsidRDefault="006804F4" w:rsidP="00DB7616">
            <w:pPr>
              <w:rPr>
                <w:sz w:val="20"/>
                <w:szCs w:val="20"/>
              </w:rPr>
            </w:pPr>
            <w:sdt>
              <w:sdtPr>
                <w:rPr>
                  <w:sz w:val="20"/>
                  <w:szCs w:val="20"/>
                </w:rPr>
                <w:id w:val="613793617"/>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1544" w:type="pct"/>
          </w:tcPr>
          <w:sdt>
            <w:sdtPr>
              <w:rPr>
                <w:sz w:val="20"/>
                <w:szCs w:val="20"/>
              </w:rPr>
              <w:id w:val="-1497336957"/>
              <w:placeholder>
                <w:docPart w:val="B8B49892424F4CDF8783BA4B1D0A2E59"/>
              </w:placeholder>
              <w:showingPlcHdr/>
              <w:text w:multiLine="1"/>
            </w:sdtPr>
            <w:sdtEndPr/>
            <w:sdtContent>
              <w:p w14:paraId="7C36D4CD" w14:textId="77777777" w:rsidR="00DB7616" w:rsidRPr="00FA69EE" w:rsidRDefault="00DB7616" w:rsidP="00DB7616">
                <w:pPr>
                  <w:rPr>
                    <w:sz w:val="20"/>
                    <w:szCs w:val="20"/>
                  </w:rPr>
                </w:pPr>
                <w:r w:rsidRPr="00FA69EE">
                  <w:rPr>
                    <w:rStyle w:val="PlaceholderText"/>
                    <w:sz w:val="20"/>
                    <w:szCs w:val="20"/>
                  </w:rPr>
                  <w:t>Click or tap here to enter text.</w:t>
                </w:r>
              </w:p>
            </w:sdtContent>
          </w:sdt>
        </w:tc>
      </w:tr>
      <w:tr w:rsidR="00DB7616" w:rsidRPr="00FA69EE" w14:paraId="489CE119" w14:textId="77777777" w:rsidTr="00DA708C">
        <w:tc>
          <w:tcPr>
            <w:tcW w:w="2229" w:type="pct"/>
          </w:tcPr>
          <w:p w14:paraId="26F1531D" w14:textId="77777777" w:rsidR="00DB7616" w:rsidRPr="00FA69EE" w:rsidRDefault="00DB7616" w:rsidP="00DB7616">
            <w:pPr>
              <w:rPr>
                <w:sz w:val="20"/>
                <w:szCs w:val="20"/>
              </w:rPr>
            </w:pPr>
            <w:r w:rsidRPr="00FA69EE">
              <w:rPr>
                <w:sz w:val="20"/>
                <w:szCs w:val="20"/>
              </w:rPr>
              <w:t>Seems to know material but does poorly on tests</w:t>
            </w:r>
          </w:p>
        </w:tc>
        <w:tc>
          <w:tcPr>
            <w:tcW w:w="404" w:type="pct"/>
          </w:tcPr>
          <w:p w14:paraId="130E47EB" w14:textId="77777777" w:rsidR="00DB7616" w:rsidRPr="00FA69EE" w:rsidRDefault="006804F4" w:rsidP="00DB7616">
            <w:pPr>
              <w:rPr>
                <w:sz w:val="20"/>
                <w:szCs w:val="20"/>
              </w:rPr>
            </w:pPr>
            <w:sdt>
              <w:sdtPr>
                <w:rPr>
                  <w:sz w:val="20"/>
                  <w:szCs w:val="20"/>
                </w:rPr>
                <w:id w:val="997005825"/>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390" w:type="pct"/>
          </w:tcPr>
          <w:p w14:paraId="25E9C7AF" w14:textId="77777777" w:rsidR="00DB7616" w:rsidRPr="00FA69EE" w:rsidRDefault="006804F4" w:rsidP="00DB7616">
            <w:pPr>
              <w:rPr>
                <w:sz w:val="20"/>
                <w:szCs w:val="20"/>
              </w:rPr>
            </w:pPr>
            <w:sdt>
              <w:sdtPr>
                <w:rPr>
                  <w:sz w:val="20"/>
                  <w:szCs w:val="20"/>
                </w:rPr>
                <w:id w:val="1085724725"/>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433" w:type="pct"/>
          </w:tcPr>
          <w:p w14:paraId="149E38BA" w14:textId="77777777" w:rsidR="00DB7616" w:rsidRPr="00FA69EE" w:rsidRDefault="006804F4" w:rsidP="00DB7616">
            <w:pPr>
              <w:rPr>
                <w:sz w:val="20"/>
                <w:szCs w:val="20"/>
              </w:rPr>
            </w:pPr>
            <w:sdt>
              <w:sdtPr>
                <w:rPr>
                  <w:sz w:val="20"/>
                  <w:szCs w:val="20"/>
                </w:rPr>
                <w:id w:val="-1523775686"/>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1544" w:type="pct"/>
          </w:tcPr>
          <w:sdt>
            <w:sdtPr>
              <w:rPr>
                <w:sz w:val="20"/>
                <w:szCs w:val="20"/>
              </w:rPr>
              <w:id w:val="-2071637883"/>
              <w:placeholder>
                <w:docPart w:val="589B72736A1C4797BF84EE1888A289E8"/>
              </w:placeholder>
              <w:showingPlcHdr/>
              <w:text w:multiLine="1"/>
            </w:sdtPr>
            <w:sdtEndPr/>
            <w:sdtContent>
              <w:p w14:paraId="14F2FB3C" w14:textId="77777777" w:rsidR="00DB7616" w:rsidRPr="00FA69EE" w:rsidRDefault="00DB7616" w:rsidP="00DB7616">
                <w:pPr>
                  <w:rPr>
                    <w:sz w:val="20"/>
                    <w:szCs w:val="20"/>
                  </w:rPr>
                </w:pPr>
                <w:r w:rsidRPr="00FA69EE">
                  <w:rPr>
                    <w:rStyle w:val="PlaceholderText"/>
                    <w:sz w:val="20"/>
                    <w:szCs w:val="20"/>
                  </w:rPr>
                  <w:t>Click or tap here to enter text.</w:t>
                </w:r>
              </w:p>
            </w:sdtContent>
          </w:sdt>
        </w:tc>
      </w:tr>
      <w:tr w:rsidR="00DB7616" w:rsidRPr="00FA69EE" w14:paraId="4FA010C8" w14:textId="77777777" w:rsidTr="00DA708C">
        <w:tc>
          <w:tcPr>
            <w:tcW w:w="2229" w:type="pct"/>
          </w:tcPr>
          <w:p w14:paraId="45744DAE" w14:textId="77777777" w:rsidR="00DB7616" w:rsidRPr="00FA69EE" w:rsidRDefault="00DB7616" w:rsidP="00DB7616">
            <w:pPr>
              <w:rPr>
                <w:sz w:val="20"/>
                <w:szCs w:val="20"/>
              </w:rPr>
            </w:pPr>
            <w:r w:rsidRPr="00FA69EE">
              <w:rPr>
                <w:rFonts w:cstheme="minorHAnsi"/>
                <w:sz w:val="20"/>
                <w:szCs w:val="20"/>
              </w:rPr>
              <w:t>Poor spelling (verbal)</w:t>
            </w:r>
          </w:p>
        </w:tc>
        <w:tc>
          <w:tcPr>
            <w:tcW w:w="404" w:type="pct"/>
          </w:tcPr>
          <w:p w14:paraId="19D4DEA2" w14:textId="77777777" w:rsidR="00DB7616" w:rsidRPr="00FA69EE" w:rsidRDefault="006804F4" w:rsidP="00DB7616">
            <w:pPr>
              <w:rPr>
                <w:sz w:val="20"/>
                <w:szCs w:val="20"/>
              </w:rPr>
            </w:pPr>
            <w:sdt>
              <w:sdtPr>
                <w:rPr>
                  <w:sz w:val="20"/>
                  <w:szCs w:val="20"/>
                </w:rPr>
                <w:id w:val="1717615199"/>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390" w:type="pct"/>
          </w:tcPr>
          <w:p w14:paraId="166DBF33" w14:textId="77777777" w:rsidR="00DB7616" w:rsidRPr="00FA69EE" w:rsidRDefault="006804F4" w:rsidP="00DB7616">
            <w:pPr>
              <w:rPr>
                <w:sz w:val="20"/>
                <w:szCs w:val="20"/>
              </w:rPr>
            </w:pPr>
            <w:sdt>
              <w:sdtPr>
                <w:rPr>
                  <w:sz w:val="20"/>
                  <w:szCs w:val="20"/>
                </w:rPr>
                <w:id w:val="-1623759684"/>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433" w:type="pct"/>
          </w:tcPr>
          <w:p w14:paraId="0B4CD2E9" w14:textId="77777777" w:rsidR="00DB7616" w:rsidRPr="00FA69EE" w:rsidRDefault="006804F4" w:rsidP="00DB7616">
            <w:pPr>
              <w:rPr>
                <w:sz w:val="20"/>
                <w:szCs w:val="20"/>
              </w:rPr>
            </w:pPr>
            <w:sdt>
              <w:sdtPr>
                <w:rPr>
                  <w:sz w:val="20"/>
                  <w:szCs w:val="20"/>
                </w:rPr>
                <w:id w:val="1258942857"/>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1544" w:type="pct"/>
          </w:tcPr>
          <w:sdt>
            <w:sdtPr>
              <w:rPr>
                <w:sz w:val="20"/>
                <w:szCs w:val="20"/>
              </w:rPr>
              <w:id w:val="-1738937879"/>
              <w:placeholder>
                <w:docPart w:val="53E9DF27C93F4FC6B2D021ACA839EDFF"/>
              </w:placeholder>
              <w:showingPlcHdr/>
              <w:text w:multiLine="1"/>
            </w:sdtPr>
            <w:sdtEndPr/>
            <w:sdtContent>
              <w:p w14:paraId="1D43DDC8" w14:textId="77777777" w:rsidR="00DB7616" w:rsidRPr="00FA69EE" w:rsidRDefault="00DB7616" w:rsidP="00DB7616">
                <w:pPr>
                  <w:rPr>
                    <w:sz w:val="20"/>
                    <w:szCs w:val="20"/>
                  </w:rPr>
                </w:pPr>
                <w:r w:rsidRPr="00FA69EE">
                  <w:rPr>
                    <w:rStyle w:val="PlaceholderText"/>
                    <w:sz w:val="20"/>
                    <w:szCs w:val="20"/>
                  </w:rPr>
                  <w:t>Click or tap here to enter text.</w:t>
                </w:r>
              </w:p>
            </w:sdtContent>
          </w:sdt>
        </w:tc>
      </w:tr>
      <w:tr w:rsidR="00DB7616" w:rsidRPr="00FA69EE" w14:paraId="3376FB74" w14:textId="77777777" w:rsidTr="00DA708C">
        <w:tc>
          <w:tcPr>
            <w:tcW w:w="2229" w:type="pct"/>
          </w:tcPr>
          <w:p w14:paraId="4AB09B4D" w14:textId="77777777" w:rsidR="00DB7616" w:rsidRPr="00FA69EE" w:rsidRDefault="00DB7616" w:rsidP="00DB7616">
            <w:pPr>
              <w:rPr>
                <w:rFonts w:cstheme="minorHAnsi"/>
                <w:sz w:val="20"/>
                <w:szCs w:val="20"/>
              </w:rPr>
            </w:pPr>
            <w:r w:rsidRPr="00FA69EE">
              <w:rPr>
                <w:rFonts w:cstheme="minorHAnsi"/>
                <w:sz w:val="20"/>
                <w:szCs w:val="20"/>
              </w:rPr>
              <w:t>Poor at decoding new words</w:t>
            </w:r>
          </w:p>
        </w:tc>
        <w:tc>
          <w:tcPr>
            <w:tcW w:w="404" w:type="pct"/>
          </w:tcPr>
          <w:p w14:paraId="7442C039" w14:textId="77777777" w:rsidR="00DB7616" w:rsidRPr="00FA69EE" w:rsidRDefault="006804F4" w:rsidP="00DB7616">
            <w:pPr>
              <w:rPr>
                <w:sz w:val="20"/>
                <w:szCs w:val="20"/>
              </w:rPr>
            </w:pPr>
            <w:sdt>
              <w:sdtPr>
                <w:rPr>
                  <w:sz w:val="20"/>
                  <w:szCs w:val="20"/>
                </w:rPr>
                <w:id w:val="-666400013"/>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390" w:type="pct"/>
          </w:tcPr>
          <w:p w14:paraId="3FD53016" w14:textId="77777777" w:rsidR="00DB7616" w:rsidRPr="00FA69EE" w:rsidRDefault="006804F4" w:rsidP="00DB7616">
            <w:pPr>
              <w:rPr>
                <w:sz w:val="20"/>
                <w:szCs w:val="20"/>
              </w:rPr>
            </w:pPr>
            <w:sdt>
              <w:sdtPr>
                <w:rPr>
                  <w:sz w:val="20"/>
                  <w:szCs w:val="20"/>
                </w:rPr>
                <w:id w:val="-56395536"/>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433" w:type="pct"/>
          </w:tcPr>
          <w:p w14:paraId="70A28CB0" w14:textId="77777777" w:rsidR="00DB7616" w:rsidRPr="00FA69EE" w:rsidRDefault="006804F4" w:rsidP="00DB7616">
            <w:pPr>
              <w:rPr>
                <w:sz w:val="20"/>
                <w:szCs w:val="20"/>
              </w:rPr>
            </w:pPr>
            <w:sdt>
              <w:sdtPr>
                <w:rPr>
                  <w:sz w:val="20"/>
                  <w:szCs w:val="20"/>
                </w:rPr>
                <w:id w:val="1709684646"/>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1544" w:type="pct"/>
          </w:tcPr>
          <w:sdt>
            <w:sdtPr>
              <w:rPr>
                <w:sz w:val="20"/>
                <w:szCs w:val="20"/>
              </w:rPr>
              <w:id w:val="718323577"/>
              <w:placeholder>
                <w:docPart w:val="6B94809A6D644034B65FE68833CBC3EC"/>
              </w:placeholder>
              <w:showingPlcHdr/>
              <w:text w:multiLine="1"/>
            </w:sdtPr>
            <w:sdtEndPr/>
            <w:sdtContent>
              <w:p w14:paraId="26FC2DD5" w14:textId="77777777" w:rsidR="00DB7616" w:rsidRPr="00FA69EE" w:rsidRDefault="00DB7616" w:rsidP="00DB7616">
                <w:pPr>
                  <w:rPr>
                    <w:sz w:val="20"/>
                    <w:szCs w:val="20"/>
                  </w:rPr>
                </w:pPr>
                <w:r w:rsidRPr="00FA69EE">
                  <w:rPr>
                    <w:rStyle w:val="PlaceholderText"/>
                    <w:sz w:val="20"/>
                    <w:szCs w:val="20"/>
                  </w:rPr>
                  <w:t>Click or tap here to enter text.</w:t>
                </w:r>
              </w:p>
            </w:sdtContent>
          </w:sdt>
        </w:tc>
      </w:tr>
      <w:tr w:rsidR="00DB7616" w:rsidRPr="00FA69EE" w14:paraId="2A13CE03" w14:textId="77777777" w:rsidTr="00DA708C">
        <w:tc>
          <w:tcPr>
            <w:tcW w:w="2229" w:type="pct"/>
          </w:tcPr>
          <w:p w14:paraId="76995805" w14:textId="77777777" w:rsidR="00DB7616" w:rsidRPr="00FA69EE" w:rsidRDefault="00DB7616" w:rsidP="00DB7616">
            <w:pPr>
              <w:rPr>
                <w:sz w:val="20"/>
                <w:szCs w:val="20"/>
              </w:rPr>
            </w:pPr>
            <w:r w:rsidRPr="00FA69EE">
              <w:rPr>
                <w:rFonts w:cstheme="minorHAnsi"/>
                <w:sz w:val="20"/>
                <w:szCs w:val="20"/>
              </w:rPr>
              <w:t>Difficulty with maths / mathematical concepts</w:t>
            </w:r>
          </w:p>
        </w:tc>
        <w:tc>
          <w:tcPr>
            <w:tcW w:w="404" w:type="pct"/>
          </w:tcPr>
          <w:p w14:paraId="73D2B192" w14:textId="77777777" w:rsidR="00DB7616" w:rsidRPr="00FA69EE" w:rsidRDefault="006804F4" w:rsidP="00DB7616">
            <w:pPr>
              <w:rPr>
                <w:sz w:val="20"/>
                <w:szCs w:val="20"/>
              </w:rPr>
            </w:pPr>
            <w:sdt>
              <w:sdtPr>
                <w:rPr>
                  <w:sz w:val="20"/>
                  <w:szCs w:val="20"/>
                </w:rPr>
                <w:id w:val="823019981"/>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390" w:type="pct"/>
          </w:tcPr>
          <w:p w14:paraId="74F334AF" w14:textId="77777777" w:rsidR="00DB7616" w:rsidRPr="00FA69EE" w:rsidRDefault="006804F4" w:rsidP="00DB7616">
            <w:pPr>
              <w:rPr>
                <w:sz w:val="20"/>
                <w:szCs w:val="20"/>
              </w:rPr>
            </w:pPr>
            <w:sdt>
              <w:sdtPr>
                <w:rPr>
                  <w:sz w:val="20"/>
                  <w:szCs w:val="20"/>
                </w:rPr>
                <w:id w:val="-810939858"/>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433" w:type="pct"/>
          </w:tcPr>
          <w:p w14:paraId="31390726" w14:textId="77777777" w:rsidR="00DB7616" w:rsidRPr="00FA69EE" w:rsidRDefault="006804F4" w:rsidP="00DB7616">
            <w:pPr>
              <w:rPr>
                <w:sz w:val="20"/>
                <w:szCs w:val="20"/>
              </w:rPr>
            </w:pPr>
            <w:sdt>
              <w:sdtPr>
                <w:rPr>
                  <w:sz w:val="20"/>
                  <w:szCs w:val="20"/>
                </w:rPr>
                <w:id w:val="1471008383"/>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1544" w:type="pct"/>
          </w:tcPr>
          <w:sdt>
            <w:sdtPr>
              <w:rPr>
                <w:sz w:val="20"/>
                <w:szCs w:val="20"/>
              </w:rPr>
              <w:id w:val="-2072266425"/>
              <w:placeholder>
                <w:docPart w:val="513308F3CA0E40D78B37344C964ABD1A"/>
              </w:placeholder>
              <w:showingPlcHdr/>
              <w:text w:multiLine="1"/>
            </w:sdtPr>
            <w:sdtEndPr/>
            <w:sdtContent>
              <w:p w14:paraId="73D41418" w14:textId="77777777" w:rsidR="00DB7616" w:rsidRPr="00FA69EE" w:rsidRDefault="00DB7616" w:rsidP="00DB7616">
                <w:pPr>
                  <w:rPr>
                    <w:sz w:val="20"/>
                    <w:szCs w:val="20"/>
                  </w:rPr>
                </w:pPr>
                <w:r w:rsidRPr="00FA69EE">
                  <w:rPr>
                    <w:rStyle w:val="PlaceholderText"/>
                    <w:sz w:val="20"/>
                    <w:szCs w:val="20"/>
                  </w:rPr>
                  <w:t>Click or tap here to enter text.</w:t>
                </w:r>
              </w:p>
            </w:sdtContent>
          </w:sdt>
        </w:tc>
      </w:tr>
      <w:tr w:rsidR="00DB7616" w:rsidRPr="00FA69EE" w14:paraId="14BDFC8F" w14:textId="77777777" w:rsidTr="00DA708C">
        <w:tc>
          <w:tcPr>
            <w:tcW w:w="2229" w:type="pct"/>
          </w:tcPr>
          <w:p w14:paraId="54D31524" w14:textId="77777777" w:rsidR="00DB7616" w:rsidRPr="00FA69EE" w:rsidRDefault="00DB7616" w:rsidP="00DB7616">
            <w:pPr>
              <w:rPr>
                <w:rFonts w:cstheme="minorHAnsi"/>
                <w:sz w:val="20"/>
                <w:szCs w:val="20"/>
              </w:rPr>
            </w:pPr>
            <w:r w:rsidRPr="00FA69EE">
              <w:rPr>
                <w:rFonts w:cstheme="minorHAnsi"/>
                <w:sz w:val="20"/>
                <w:szCs w:val="20"/>
              </w:rPr>
              <w:t>Poor time management</w:t>
            </w:r>
          </w:p>
        </w:tc>
        <w:tc>
          <w:tcPr>
            <w:tcW w:w="404" w:type="pct"/>
          </w:tcPr>
          <w:p w14:paraId="40DEEDEE" w14:textId="77777777" w:rsidR="00DB7616" w:rsidRPr="00FA69EE" w:rsidRDefault="006804F4" w:rsidP="00DB7616">
            <w:pPr>
              <w:rPr>
                <w:sz w:val="20"/>
                <w:szCs w:val="20"/>
              </w:rPr>
            </w:pPr>
            <w:sdt>
              <w:sdtPr>
                <w:rPr>
                  <w:sz w:val="20"/>
                  <w:szCs w:val="20"/>
                </w:rPr>
                <w:id w:val="52738477"/>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390" w:type="pct"/>
          </w:tcPr>
          <w:p w14:paraId="435A93DC" w14:textId="77777777" w:rsidR="00DB7616" w:rsidRPr="00FA69EE" w:rsidRDefault="006804F4" w:rsidP="00DB7616">
            <w:pPr>
              <w:rPr>
                <w:sz w:val="20"/>
                <w:szCs w:val="20"/>
              </w:rPr>
            </w:pPr>
            <w:sdt>
              <w:sdtPr>
                <w:rPr>
                  <w:sz w:val="20"/>
                  <w:szCs w:val="20"/>
                </w:rPr>
                <w:id w:val="-650988616"/>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433" w:type="pct"/>
          </w:tcPr>
          <w:p w14:paraId="04E734F2" w14:textId="77777777" w:rsidR="00DB7616" w:rsidRPr="00FA69EE" w:rsidRDefault="006804F4" w:rsidP="00DB7616">
            <w:pPr>
              <w:rPr>
                <w:sz w:val="20"/>
                <w:szCs w:val="20"/>
              </w:rPr>
            </w:pPr>
            <w:sdt>
              <w:sdtPr>
                <w:rPr>
                  <w:sz w:val="20"/>
                  <w:szCs w:val="20"/>
                </w:rPr>
                <w:id w:val="-512690295"/>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1544" w:type="pct"/>
          </w:tcPr>
          <w:sdt>
            <w:sdtPr>
              <w:rPr>
                <w:sz w:val="20"/>
                <w:szCs w:val="20"/>
              </w:rPr>
              <w:id w:val="-307859885"/>
              <w:placeholder>
                <w:docPart w:val="EEDB96B5AC274D8C96B4C0BDA210C508"/>
              </w:placeholder>
              <w:showingPlcHdr/>
              <w:text w:multiLine="1"/>
            </w:sdtPr>
            <w:sdtEndPr/>
            <w:sdtContent>
              <w:p w14:paraId="34E6C91C" w14:textId="77777777" w:rsidR="00DB7616" w:rsidRPr="00FA69EE" w:rsidRDefault="00DB7616" w:rsidP="00DB7616">
                <w:pPr>
                  <w:rPr>
                    <w:sz w:val="20"/>
                    <w:szCs w:val="20"/>
                  </w:rPr>
                </w:pPr>
                <w:r w:rsidRPr="00FA69EE">
                  <w:rPr>
                    <w:rStyle w:val="PlaceholderText"/>
                    <w:sz w:val="20"/>
                    <w:szCs w:val="20"/>
                  </w:rPr>
                  <w:t>Click or tap here to enter text.</w:t>
                </w:r>
              </w:p>
            </w:sdtContent>
          </w:sdt>
        </w:tc>
      </w:tr>
      <w:tr w:rsidR="00DB7616" w:rsidRPr="00FA69EE" w14:paraId="19A33760" w14:textId="77777777" w:rsidTr="00DA708C">
        <w:tc>
          <w:tcPr>
            <w:tcW w:w="2229" w:type="pct"/>
          </w:tcPr>
          <w:p w14:paraId="578EB511" w14:textId="77777777" w:rsidR="00DB7616" w:rsidRPr="00FA69EE" w:rsidRDefault="00DB7616" w:rsidP="00DB7616">
            <w:pPr>
              <w:rPr>
                <w:sz w:val="20"/>
                <w:szCs w:val="20"/>
              </w:rPr>
            </w:pPr>
            <w:r w:rsidRPr="00FA69EE">
              <w:rPr>
                <w:rFonts w:cstheme="minorHAnsi"/>
                <w:sz w:val="20"/>
                <w:szCs w:val="20"/>
              </w:rPr>
              <w:t>Fidgets a lot</w:t>
            </w:r>
          </w:p>
        </w:tc>
        <w:tc>
          <w:tcPr>
            <w:tcW w:w="404" w:type="pct"/>
          </w:tcPr>
          <w:p w14:paraId="18C53315" w14:textId="77777777" w:rsidR="00DB7616" w:rsidRPr="00FA69EE" w:rsidRDefault="006804F4" w:rsidP="00DB7616">
            <w:pPr>
              <w:rPr>
                <w:sz w:val="20"/>
                <w:szCs w:val="20"/>
              </w:rPr>
            </w:pPr>
            <w:sdt>
              <w:sdtPr>
                <w:rPr>
                  <w:sz w:val="20"/>
                  <w:szCs w:val="20"/>
                </w:rPr>
                <w:id w:val="-1020474531"/>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390" w:type="pct"/>
          </w:tcPr>
          <w:p w14:paraId="6045614D" w14:textId="77777777" w:rsidR="00DB7616" w:rsidRPr="00FA69EE" w:rsidRDefault="006804F4" w:rsidP="00DB7616">
            <w:pPr>
              <w:rPr>
                <w:sz w:val="20"/>
                <w:szCs w:val="20"/>
              </w:rPr>
            </w:pPr>
            <w:sdt>
              <w:sdtPr>
                <w:rPr>
                  <w:sz w:val="20"/>
                  <w:szCs w:val="20"/>
                </w:rPr>
                <w:id w:val="1222025095"/>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433" w:type="pct"/>
          </w:tcPr>
          <w:p w14:paraId="60B2BB69" w14:textId="77777777" w:rsidR="00DB7616" w:rsidRPr="00FA69EE" w:rsidRDefault="006804F4" w:rsidP="00DB7616">
            <w:pPr>
              <w:rPr>
                <w:sz w:val="20"/>
                <w:szCs w:val="20"/>
              </w:rPr>
            </w:pPr>
            <w:sdt>
              <w:sdtPr>
                <w:rPr>
                  <w:sz w:val="20"/>
                  <w:szCs w:val="20"/>
                </w:rPr>
                <w:id w:val="1793318011"/>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1544" w:type="pct"/>
          </w:tcPr>
          <w:sdt>
            <w:sdtPr>
              <w:rPr>
                <w:sz w:val="20"/>
                <w:szCs w:val="20"/>
              </w:rPr>
              <w:id w:val="-543214270"/>
              <w:placeholder>
                <w:docPart w:val="22047AF2328D4D0F90B4F89DA957BCD4"/>
              </w:placeholder>
              <w:showingPlcHdr/>
              <w:text w:multiLine="1"/>
            </w:sdtPr>
            <w:sdtEndPr/>
            <w:sdtContent>
              <w:p w14:paraId="43CC8F53" w14:textId="77777777" w:rsidR="00DB7616" w:rsidRPr="00FA69EE" w:rsidRDefault="00DB7616" w:rsidP="00DB7616">
                <w:pPr>
                  <w:rPr>
                    <w:sz w:val="20"/>
                    <w:szCs w:val="20"/>
                  </w:rPr>
                </w:pPr>
                <w:r w:rsidRPr="00FA69EE">
                  <w:rPr>
                    <w:rStyle w:val="PlaceholderText"/>
                    <w:sz w:val="20"/>
                    <w:szCs w:val="20"/>
                  </w:rPr>
                  <w:t>Click or tap here to enter text.</w:t>
                </w:r>
              </w:p>
            </w:sdtContent>
          </w:sdt>
        </w:tc>
      </w:tr>
      <w:tr w:rsidR="00DB7616" w:rsidRPr="00FA69EE" w14:paraId="57341177" w14:textId="77777777" w:rsidTr="00266A20">
        <w:tc>
          <w:tcPr>
            <w:tcW w:w="2229" w:type="pct"/>
          </w:tcPr>
          <w:p w14:paraId="259017A6" w14:textId="77777777" w:rsidR="00DB7616" w:rsidRPr="00FA69EE" w:rsidRDefault="00DB7616" w:rsidP="00DB7616">
            <w:pPr>
              <w:rPr>
                <w:rFonts w:cstheme="minorHAnsi"/>
                <w:sz w:val="20"/>
                <w:szCs w:val="20"/>
              </w:rPr>
            </w:pPr>
            <w:r>
              <w:rPr>
                <w:rFonts w:cstheme="minorHAnsi"/>
                <w:sz w:val="20"/>
                <w:szCs w:val="20"/>
              </w:rPr>
              <w:t>Gets</w:t>
            </w:r>
            <w:r w:rsidRPr="00FA69EE">
              <w:rPr>
                <w:rFonts w:cstheme="minorHAnsi"/>
                <w:sz w:val="20"/>
                <w:szCs w:val="20"/>
              </w:rPr>
              <w:t xml:space="preserve"> overloaded, </w:t>
            </w:r>
            <w:r>
              <w:rPr>
                <w:rFonts w:cstheme="minorHAnsi"/>
                <w:sz w:val="20"/>
                <w:szCs w:val="20"/>
              </w:rPr>
              <w:t xml:space="preserve">anxious, </w:t>
            </w:r>
            <w:r w:rsidRPr="00FA69EE">
              <w:rPr>
                <w:rFonts w:cstheme="minorHAnsi"/>
                <w:sz w:val="20"/>
                <w:szCs w:val="20"/>
              </w:rPr>
              <w:t>shuts down</w:t>
            </w:r>
            <w:r>
              <w:rPr>
                <w:rFonts w:cstheme="minorHAnsi"/>
                <w:sz w:val="20"/>
                <w:szCs w:val="20"/>
              </w:rPr>
              <w:t>,</w:t>
            </w:r>
            <w:r w:rsidRPr="00FA69EE">
              <w:rPr>
                <w:rFonts w:cstheme="minorHAnsi"/>
                <w:sz w:val="20"/>
                <w:szCs w:val="20"/>
              </w:rPr>
              <w:t xml:space="preserve"> withdraws</w:t>
            </w:r>
          </w:p>
        </w:tc>
        <w:tc>
          <w:tcPr>
            <w:tcW w:w="404" w:type="pct"/>
          </w:tcPr>
          <w:p w14:paraId="23E7F081" w14:textId="77777777" w:rsidR="00DB7616" w:rsidRPr="00FA69EE" w:rsidRDefault="006804F4" w:rsidP="00DB7616">
            <w:pPr>
              <w:rPr>
                <w:sz w:val="20"/>
                <w:szCs w:val="20"/>
              </w:rPr>
            </w:pPr>
            <w:sdt>
              <w:sdtPr>
                <w:rPr>
                  <w:sz w:val="20"/>
                  <w:szCs w:val="20"/>
                </w:rPr>
                <w:id w:val="2047103759"/>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390" w:type="pct"/>
          </w:tcPr>
          <w:p w14:paraId="14025D5B" w14:textId="77777777" w:rsidR="00DB7616" w:rsidRPr="00FA69EE" w:rsidRDefault="006804F4" w:rsidP="00DB7616">
            <w:pPr>
              <w:rPr>
                <w:sz w:val="20"/>
                <w:szCs w:val="20"/>
              </w:rPr>
            </w:pPr>
            <w:sdt>
              <w:sdtPr>
                <w:rPr>
                  <w:sz w:val="20"/>
                  <w:szCs w:val="20"/>
                </w:rPr>
                <w:id w:val="-1169102225"/>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433" w:type="pct"/>
          </w:tcPr>
          <w:p w14:paraId="39C43364" w14:textId="77777777" w:rsidR="00DB7616" w:rsidRPr="00FA69EE" w:rsidRDefault="006804F4" w:rsidP="00DB7616">
            <w:pPr>
              <w:rPr>
                <w:sz w:val="20"/>
                <w:szCs w:val="20"/>
              </w:rPr>
            </w:pPr>
            <w:sdt>
              <w:sdtPr>
                <w:rPr>
                  <w:sz w:val="20"/>
                  <w:szCs w:val="20"/>
                </w:rPr>
                <w:id w:val="2112154271"/>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1544" w:type="pct"/>
          </w:tcPr>
          <w:sdt>
            <w:sdtPr>
              <w:rPr>
                <w:sz w:val="20"/>
                <w:szCs w:val="20"/>
              </w:rPr>
              <w:id w:val="212850100"/>
              <w:placeholder>
                <w:docPart w:val="9BFB6AF2379942728C184E5B9D5E0A58"/>
              </w:placeholder>
              <w:showingPlcHdr/>
              <w:text w:multiLine="1"/>
            </w:sdtPr>
            <w:sdtEndPr/>
            <w:sdtContent>
              <w:p w14:paraId="36F45A2C" w14:textId="77777777" w:rsidR="00DB7616" w:rsidRPr="00FA69EE" w:rsidRDefault="00DB7616" w:rsidP="00DB7616">
                <w:pPr>
                  <w:rPr>
                    <w:sz w:val="20"/>
                    <w:szCs w:val="20"/>
                  </w:rPr>
                </w:pPr>
                <w:r w:rsidRPr="00FA69EE">
                  <w:rPr>
                    <w:rStyle w:val="PlaceholderText"/>
                    <w:sz w:val="20"/>
                    <w:szCs w:val="20"/>
                  </w:rPr>
                  <w:t>Click or tap here to enter text.</w:t>
                </w:r>
              </w:p>
            </w:sdtContent>
          </w:sdt>
        </w:tc>
      </w:tr>
      <w:tr w:rsidR="00DB7616" w:rsidRPr="00FA69EE" w14:paraId="02C91203" w14:textId="77777777" w:rsidTr="00266A20">
        <w:tc>
          <w:tcPr>
            <w:tcW w:w="2229" w:type="pct"/>
          </w:tcPr>
          <w:p w14:paraId="038EE703" w14:textId="77777777" w:rsidR="00DB7616" w:rsidRPr="00FA69EE" w:rsidRDefault="00DB7616" w:rsidP="00DB7616">
            <w:pPr>
              <w:rPr>
                <w:rFonts w:cstheme="minorHAnsi"/>
                <w:sz w:val="20"/>
                <w:szCs w:val="20"/>
              </w:rPr>
            </w:pPr>
            <w:r w:rsidRPr="00FA69EE">
              <w:rPr>
                <w:rFonts w:cstheme="minorHAnsi"/>
                <w:sz w:val="20"/>
                <w:szCs w:val="20"/>
              </w:rPr>
              <w:t>Gets frustrated / upset / angry</w:t>
            </w:r>
          </w:p>
        </w:tc>
        <w:tc>
          <w:tcPr>
            <w:tcW w:w="404" w:type="pct"/>
          </w:tcPr>
          <w:p w14:paraId="1C411D55" w14:textId="77777777" w:rsidR="00DB7616" w:rsidRPr="00FA69EE" w:rsidRDefault="006804F4" w:rsidP="00DB7616">
            <w:pPr>
              <w:rPr>
                <w:sz w:val="20"/>
                <w:szCs w:val="20"/>
              </w:rPr>
            </w:pPr>
            <w:sdt>
              <w:sdtPr>
                <w:rPr>
                  <w:sz w:val="20"/>
                  <w:szCs w:val="20"/>
                </w:rPr>
                <w:id w:val="-1104719475"/>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390" w:type="pct"/>
          </w:tcPr>
          <w:p w14:paraId="090F050C" w14:textId="77777777" w:rsidR="00DB7616" w:rsidRPr="00FA69EE" w:rsidRDefault="006804F4" w:rsidP="00DB7616">
            <w:pPr>
              <w:rPr>
                <w:sz w:val="20"/>
                <w:szCs w:val="20"/>
              </w:rPr>
            </w:pPr>
            <w:sdt>
              <w:sdtPr>
                <w:rPr>
                  <w:sz w:val="20"/>
                  <w:szCs w:val="20"/>
                </w:rPr>
                <w:id w:val="1549791095"/>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433" w:type="pct"/>
          </w:tcPr>
          <w:p w14:paraId="2041558F" w14:textId="77777777" w:rsidR="00DB7616" w:rsidRPr="00FA69EE" w:rsidRDefault="006804F4" w:rsidP="00DB7616">
            <w:pPr>
              <w:rPr>
                <w:sz w:val="20"/>
                <w:szCs w:val="20"/>
              </w:rPr>
            </w:pPr>
            <w:sdt>
              <w:sdtPr>
                <w:rPr>
                  <w:sz w:val="20"/>
                  <w:szCs w:val="20"/>
                </w:rPr>
                <w:id w:val="-58638829"/>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1544" w:type="pct"/>
          </w:tcPr>
          <w:sdt>
            <w:sdtPr>
              <w:rPr>
                <w:sz w:val="20"/>
                <w:szCs w:val="20"/>
              </w:rPr>
              <w:id w:val="-3053395"/>
              <w:placeholder>
                <w:docPart w:val="3CD4F3F8F1F64804B7CEA27AA570268C"/>
              </w:placeholder>
              <w:showingPlcHdr/>
              <w:text w:multiLine="1"/>
            </w:sdtPr>
            <w:sdtEndPr/>
            <w:sdtContent>
              <w:p w14:paraId="057C0B45" w14:textId="77777777" w:rsidR="00DB7616" w:rsidRPr="00FA69EE" w:rsidRDefault="00DB7616" w:rsidP="00DB7616">
                <w:pPr>
                  <w:rPr>
                    <w:sz w:val="20"/>
                    <w:szCs w:val="20"/>
                  </w:rPr>
                </w:pPr>
                <w:r w:rsidRPr="00FA69EE">
                  <w:rPr>
                    <w:rStyle w:val="PlaceholderText"/>
                    <w:sz w:val="20"/>
                    <w:szCs w:val="20"/>
                  </w:rPr>
                  <w:t>Click or tap here to enter text.</w:t>
                </w:r>
              </w:p>
            </w:sdtContent>
          </w:sdt>
        </w:tc>
      </w:tr>
      <w:tr w:rsidR="00DB7616" w:rsidRPr="00FA69EE" w14:paraId="3CACA09E" w14:textId="77777777" w:rsidTr="00DA708C">
        <w:tc>
          <w:tcPr>
            <w:tcW w:w="2229" w:type="pct"/>
          </w:tcPr>
          <w:p w14:paraId="76C4BC8D" w14:textId="77777777" w:rsidR="00DB7616" w:rsidRPr="00FA69EE" w:rsidRDefault="00DB7616" w:rsidP="00DB7616">
            <w:pPr>
              <w:rPr>
                <w:rFonts w:cstheme="minorHAnsi"/>
                <w:sz w:val="20"/>
                <w:szCs w:val="20"/>
              </w:rPr>
            </w:pPr>
            <w:r>
              <w:rPr>
                <w:rFonts w:cstheme="minorHAnsi"/>
                <w:sz w:val="20"/>
                <w:szCs w:val="20"/>
              </w:rPr>
              <w:t>Has to chew pencil, fingers etc…</w:t>
            </w:r>
          </w:p>
        </w:tc>
        <w:tc>
          <w:tcPr>
            <w:tcW w:w="404" w:type="pct"/>
          </w:tcPr>
          <w:p w14:paraId="748267A8" w14:textId="77777777" w:rsidR="00DB7616" w:rsidRDefault="006804F4" w:rsidP="00DB7616">
            <w:pPr>
              <w:rPr>
                <w:sz w:val="20"/>
                <w:szCs w:val="20"/>
              </w:rPr>
            </w:pPr>
            <w:sdt>
              <w:sdtPr>
                <w:rPr>
                  <w:sz w:val="20"/>
                  <w:szCs w:val="20"/>
                </w:rPr>
                <w:id w:val="1712533293"/>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390" w:type="pct"/>
          </w:tcPr>
          <w:p w14:paraId="49CF814E" w14:textId="77777777" w:rsidR="00DB7616" w:rsidRDefault="006804F4" w:rsidP="00DB7616">
            <w:pPr>
              <w:rPr>
                <w:sz w:val="20"/>
                <w:szCs w:val="20"/>
              </w:rPr>
            </w:pPr>
            <w:sdt>
              <w:sdtPr>
                <w:rPr>
                  <w:sz w:val="20"/>
                  <w:szCs w:val="20"/>
                </w:rPr>
                <w:id w:val="398952021"/>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433" w:type="pct"/>
          </w:tcPr>
          <w:p w14:paraId="38A06F1E" w14:textId="77777777" w:rsidR="00DB7616" w:rsidRDefault="006804F4" w:rsidP="00DB7616">
            <w:pPr>
              <w:rPr>
                <w:sz w:val="20"/>
                <w:szCs w:val="20"/>
              </w:rPr>
            </w:pPr>
            <w:sdt>
              <w:sdtPr>
                <w:rPr>
                  <w:sz w:val="20"/>
                  <w:szCs w:val="20"/>
                </w:rPr>
                <w:id w:val="-954868044"/>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1544" w:type="pct"/>
          </w:tcPr>
          <w:sdt>
            <w:sdtPr>
              <w:rPr>
                <w:sz w:val="20"/>
                <w:szCs w:val="20"/>
              </w:rPr>
              <w:id w:val="476811583"/>
              <w:placeholder>
                <w:docPart w:val="214B66BDDB9E4F63AA2852469647BB16"/>
              </w:placeholder>
              <w:showingPlcHdr/>
              <w:text w:multiLine="1"/>
            </w:sdtPr>
            <w:sdtEndPr/>
            <w:sdtContent>
              <w:p w14:paraId="7DD3AD4F" w14:textId="77777777" w:rsidR="00DB7616" w:rsidRDefault="00DB7616" w:rsidP="00DB7616">
                <w:pPr>
                  <w:rPr>
                    <w:sz w:val="20"/>
                    <w:szCs w:val="20"/>
                  </w:rPr>
                </w:pPr>
                <w:r w:rsidRPr="00FA69EE">
                  <w:rPr>
                    <w:rStyle w:val="PlaceholderText"/>
                    <w:sz w:val="20"/>
                    <w:szCs w:val="20"/>
                  </w:rPr>
                  <w:t>Click or tap here to enter text.</w:t>
                </w:r>
              </w:p>
            </w:sdtContent>
          </w:sdt>
        </w:tc>
      </w:tr>
      <w:tr w:rsidR="00DB7616" w:rsidRPr="00FA69EE" w14:paraId="127C0948" w14:textId="77777777" w:rsidTr="00DA708C">
        <w:tc>
          <w:tcPr>
            <w:tcW w:w="2229" w:type="pct"/>
          </w:tcPr>
          <w:p w14:paraId="459A9D0C" w14:textId="77777777" w:rsidR="00DB7616" w:rsidRPr="00FA69EE" w:rsidRDefault="00DB7616" w:rsidP="00DB7616">
            <w:pPr>
              <w:rPr>
                <w:b/>
                <w:sz w:val="20"/>
                <w:szCs w:val="20"/>
              </w:rPr>
            </w:pPr>
            <w:r w:rsidRPr="00FA69EE">
              <w:rPr>
                <w:b/>
                <w:sz w:val="20"/>
                <w:szCs w:val="20"/>
              </w:rPr>
              <w:t>IS NOT MEETING THEIR POTENTIAL?</w:t>
            </w:r>
          </w:p>
        </w:tc>
        <w:tc>
          <w:tcPr>
            <w:tcW w:w="404" w:type="pct"/>
          </w:tcPr>
          <w:p w14:paraId="5787B26B" w14:textId="77777777" w:rsidR="00DB7616" w:rsidRPr="00FA69EE" w:rsidRDefault="006804F4" w:rsidP="00DB7616">
            <w:pPr>
              <w:rPr>
                <w:sz w:val="20"/>
                <w:szCs w:val="20"/>
              </w:rPr>
            </w:pPr>
            <w:sdt>
              <w:sdtPr>
                <w:rPr>
                  <w:sz w:val="20"/>
                  <w:szCs w:val="20"/>
                </w:rPr>
                <w:id w:val="2058047780"/>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390" w:type="pct"/>
          </w:tcPr>
          <w:p w14:paraId="0BD4A3A4" w14:textId="77777777" w:rsidR="00DB7616" w:rsidRPr="00FA69EE" w:rsidRDefault="006804F4" w:rsidP="00DB7616">
            <w:pPr>
              <w:rPr>
                <w:sz w:val="20"/>
                <w:szCs w:val="20"/>
              </w:rPr>
            </w:pPr>
            <w:sdt>
              <w:sdtPr>
                <w:rPr>
                  <w:sz w:val="20"/>
                  <w:szCs w:val="20"/>
                </w:rPr>
                <w:id w:val="-373628800"/>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433" w:type="pct"/>
          </w:tcPr>
          <w:p w14:paraId="77968C36" w14:textId="77777777" w:rsidR="00DB7616" w:rsidRPr="00FA69EE" w:rsidRDefault="006804F4" w:rsidP="00DB7616">
            <w:pPr>
              <w:rPr>
                <w:sz w:val="20"/>
                <w:szCs w:val="20"/>
              </w:rPr>
            </w:pPr>
            <w:sdt>
              <w:sdtPr>
                <w:rPr>
                  <w:sz w:val="20"/>
                  <w:szCs w:val="20"/>
                </w:rPr>
                <w:id w:val="812457045"/>
                <w15:appearance w15:val="hidden"/>
                <w14:checkbox>
                  <w14:checked w14:val="0"/>
                  <w14:checkedState w14:val="2612" w14:font="MS Gothic"/>
                  <w14:uncheckedState w14:val="2610" w14:font="MS Gothic"/>
                </w14:checkbox>
              </w:sdtPr>
              <w:sdtEndPr/>
              <w:sdtContent>
                <w:r w:rsidR="00DB7616" w:rsidRPr="00FA69EE">
                  <w:rPr>
                    <w:rFonts w:ascii="MS Gothic" w:eastAsia="MS Gothic" w:hAnsi="MS Gothic" w:hint="eastAsia"/>
                    <w:sz w:val="20"/>
                    <w:szCs w:val="20"/>
                  </w:rPr>
                  <w:t>☐</w:t>
                </w:r>
              </w:sdtContent>
            </w:sdt>
          </w:p>
        </w:tc>
        <w:tc>
          <w:tcPr>
            <w:tcW w:w="1544" w:type="pct"/>
          </w:tcPr>
          <w:sdt>
            <w:sdtPr>
              <w:rPr>
                <w:sz w:val="20"/>
                <w:szCs w:val="20"/>
              </w:rPr>
              <w:id w:val="-1631628173"/>
              <w:placeholder>
                <w:docPart w:val="88297BE881FB40BAA23D6F535F22A0DE"/>
              </w:placeholder>
              <w:showingPlcHdr/>
              <w:text w:multiLine="1"/>
            </w:sdtPr>
            <w:sdtEndPr/>
            <w:sdtContent>
              <w:p w14:paraId="658DF850" w14:textId="77777777" w:rsidR="00DB7616" w:rsidRPr="00FA69EE" w:rsidRDefault="00DB7616" w:rsidP="00DB7616">
                <w:pPr>
                  <w:rPr>
                    <w:sz w:val="20"/>
                    <w:szCs w:val="20"/>
                  </w:rPr>
                </w:pPr>
                <w:r w:rsidRPr="00FA69EE">
                  <w:rPr>
                    <w:rStyle w:val="PlaceholderText"/>
                    <w:sz w:val="20"/>
                    <w:szCs w:val="20"/>
                  </w:rPr>
                  <w:t>Click or tap here to enter text.</w:t>
                </w:r>
              </w:p>
            </w:sdtContent>
          </w:sdt>
        </w:tc>
      </w:tr>
      <w:tr w:rsidR="00DB7616" w:rsidRPr="00FA69EE" w14:paraId="131B0597" w14:textId="77777777" w:rsidTr="00B931A5">
        <w:tc>
          <w:tcPr>
            <w:tcW w:w="5000" w:type="pct"/>
            <w:gridSpan w:val="5"/>
          </w:tcPr>
          <w:p w14:paraId="3B7CB811" w14:textId="77777777" w:rsidR="00DB7616" w:rsidRPr="00FA69EE" w:rsidRDefault="00DB7616" w:rsidP="00DB7616">
            <w:pPr>
              <w:rPr>
                <w:sz w:val="20"/>
                <w:szCs w:val="20"/>
              </w:rPr>
            </w:pPr>
            <w:r w:rsidRPr="00FA69EE">
              <w:rPr>
                <w:sz w:val="20"/>
                <w:szCs w:val="20"/>
              </w:rPr>
              <w:t>Any other symptoms</w:t>
            </w:r>
            <w:r>
              <w:rPr>
                <w:sz w:val="20"/>
                <w:szCs w:val="20"/>
              </w:rPr>
              <w:t xml:space="preserve"> / comments?</w:t>
            </w:r>
          </w:p>
          <w:sdt>
            <w:sdtPr>
              <w:rPr>
                <w:sz w:val="20"/>
                <w:szCs w:val="20"/>
              </w:rPr>
              <w:id w:val="1207601877"/>
              <w:placeholder>
                <w:docPart w:val="E9D7080B1FAF49088D051C30A009E20D"/>
              </w:placeholder>
              <w:showingPlcHdr/>
              <w:text w:multiLine="1"/>
            </w:sdtPr>
            <w:sdtEndPr/>
            <w:sdtContent>
              <w:p w14:paraId="3AAE44C2" w14:textId="77777777" w:rsidR="00DB7616" w:rsidRDefault="00DB7616" w:rsidP="00DB7616">
                <w:pPr>
                  <w:rPr>
                    <w:sz w:val="20"/>
                    <w:szCs w:val="20"/>
                  </w:rPr>
                </w:pPr>
                <w:r w:rsidRPr="00FA69EE">
                  <w:rPr>
                    <w:rStyle w:val="PlaceholderText"/>
                    <w:sz w:val="20"/>
                    <w:szCs w:val="20"/>
                  </w:rPr>
                  <w:t>Click or tap here to enter text.</w:t>
                </w:r>
              </w:p>
            </w:sdtContent>
          </w:sdt>
          <w:p w14:paraId="4A90A57C" w14:textId="77777777" w:rsidR="00DB7616" w:rsidRPr="00FA69EE" w:rsidRDefault="00DB7616" w:rsidP="00DB7616">
            <w:pPr>
              <w:rPr>
                <w:sz w:val="20"/>
                <w:szCs w:val="20"/>
              </w:rPr>
            </w:pPr>
          </w:p>
          <w:p w14:paraId="2A296C2D" w14:textId="77777777" w:rsidR="00DB7616" w:rsidRDefault="00DB7616" w:rsidP="00DB7616">
            <w:pPr>
              <w:rPr>
                <w:sz w:val="20"/>
                <w:szCs w:val="20"/>
              </w:rPr>
            </w:pPr>
          </w:p>
          <w:p w14:paraId="1227C3EE" w14:textId="77777777" w:rsidR="00DB7616" w:rsidRDefault="00DB7616" w:rsidP="00DB7616">
            <w:pPr>
              <w:rPr>
                <w:sz w:val="20"/>
                <w:szCs w:val="20"/>
              </w:rPr>
            </w:pPr>
          </w:p>
          <w:p w14:paraId="1A94432D" w14:textId="77777777" w:rsidR="00DB7616" w:rsidRDefault="00DB7616" w:rsidP="00DB7616">
            <w:pPr>
              <w:rPr>
                <w:sz w:val="20"/>
                <w:szCs w:val="20"/>
              </w:rPr>
            </w:pPr>
          </w:p>
          <w:p w14:paraId="44E1D44A" w14:textId="77777777" w:rsidR="00DB7616" w:rsidRDefault="00DB7616" w:rsidP="00DB7616">
            <w:pPr>
              <w:rPr>
                <w:sz w:val="20"/>
                <w:szCs w:val="20"/>
              </w:rPr>
            </w:pPr>
          </w:p>
          <w:p w14:paraId="2699E48A" w14:textId="77777777" w:rsidR="00DB7616" w:rsidRDefault="00DB7616" w:rsidP="00DB7616">
            <w:pPr>
              <w:rPr>
                <w:sz w:val="20"/>
                <w:szCs w:val="20"/>
              </w:rPr>
            </w:pPr>
          </w:p>
          <w:p w14:paraId="78E14ACF" w14:textId="77777777" w:rsidR="00DB7616" w:rsidRDefault="00DB7616" w:rsidP="00DB7616">
            <w:pPr>
              <w:rPr>
                <w:sz w:val="20"/>
                <w:szCs w:val="20"/>
              </w:rPr>
            </w:pPr>
          </w:p>
          <w:p w14:paraId="75FFEEBE" w14:textId="77777777" w:rsidR="00DB7616" w:rsidRDefault="00DB7616" w:rsidP="00DB7616">
            <w:pPr>
              <w:rPr>
                <w:sz w:val="20"/>
                <w:szCs w:val="20"/>
              </w:rPr>
            </w:pPr>
          </w:p>
          <w:p w14:paraId="7676DF7D" w14:textId="77777777" w:rsidR="00DB7616" w:rsidRDefault="00DB7616" w:rsidP="00DB7616">
            <w:pPr>
              <w:rPr>
                <w:sz w:val="20"/>
                <w:szCs w:val="20"/>
              </w:rPr>
            </w:pPr>
          </w:p>
          <w:p w14:paraId="4968B0FA" w14:textId="77777777" w:rsidR="00DB7616" w:rsidRDefault="00DB7616" w:rsidP="00DB7616">
            <w:pPr>
              <w:rPr>
                <w:sz w:val="20"/>
                <w:szCs w:val="20"/>
              </w:rPr>
            </w:pPr>
          </w:p>
          <w:p w14:paraId="505A3652" w14:textId="77777777" w:rsidR="00DB7616" w:rsidRDefault="00DB7616" w:rsidP="00DB7616">
            <w:pPr>
              <w:rPr>
                <w:sz w:val="20"/>
                <w:szCs w:val="20"/>
              </w:rPr>
            </w:pPr>
          </w:p>
          <w:p w14:paraId="2FE2B6EA" w14:textId="77777777" w:rsidR="00DB7616" w:rsidRDefault="00DB7616" w:rsidP="00DB7616">
            <w:pPr>
              <w:rPr>
                <w:sz w:val="20"/>
                <w:szCs w:val="20"/>
              </w:rPr>
            </w:pPr>
          </w:p>
          <w:p w14:paraId="279001A8" w14:textId="77777777" w:rsidR="00DB7616" w:rsidRDefault="00DB7616" w:rsidP="00DB7616">
            <w:pPr>
              <w:rPr>
                <w:sz w:val="20"/>
                <w:szCs w:val="20"/>
              </w:rPr>
            </w:pPr>
          </w:p>
          <w:p w14:paraId="5A9C4AEB" w14:textId="77777777" w:rsidR="00DB7616" w:rsidRPr="00FA69EE" w:rsidRDefault="00DB7616" w:rsidP="00DB7616">
            <w:pPr>
              <w:rPr>
                <w:sz w:val="20"/>
                <w:szCs w:val="20"/>
              </w:rPr>
            </w:pPr>
          </w:p>
          <w:p w14:paraId="38F2FEC0" w14:textId="77777777" w:rsidR="00DB7616" w:rsidRPr="00FA69EE" w:rsidRDefault="00DB7616" w:rsidP="00DB7616">
            <w:pPr>
              <w:rPr>
                <w:sz w:val="20"/>
                <w:szCs w:val="20"/>
              </w:rPr>
            </w:pPr>
          </w:p>
          <w:p w14:paraId="5D23DC5F" w14:textId="77777777" w:rsidR="00DB7616" w:rsidRPr="00FA69EE" w:rsidRDefault="00DB7616" w:rsidP="00DB7616">
            <w:pPr>
              <w:rPr>
                <w:sz w:val="20"/>
                <w:szCs w:val="20"/>
              </w:rPr>
            </w:pPr>
          </w:p>
          <w:p w14:paraId="43CA136F" w14:textId="77777777" w:rsidR="00DB7616" w:rsidRPr="00FA69EE" w:rsidRDefault="00DB7616" w:rsidP="00DB7616">
            <w:pPr>
              <w:rPr>
                <w:sz w:val="20"/>
                <w:szCs w:val="20"/>
              </w:rPr>
            </w:pPr>
          </w:p>
          <w:p w14:paraId="3A586AE2" w14:textId="77777777" w:rsidR="00DB7616" w:rsidRPr="00FA69EE" w:rsidRDefault="00DB7616" w:rsidP="00DB7616">
            <w:pPr>
              <w:rPr>
                <w:sz w:val="20"/>
                <w:szCs w:val="20"/>
              </w:rPr>
            </w:pPr>
          </w:p>
          <w:p w14:paraId="6D09269B" w14:textId="77777777" w:rsidR="00DB7616" w:rsidRPr="00FA69EE" w:rsidRDefault="00DB7616" w:rsidP="00DB7616">
            <w:pPr>
              <w:rPr>
                <w:sz w:val="20"/>
                <w:szCs w:val="20"/>
              </w:rPr>
            </w:pPr>
          </w:p>
        </w:tc>
      </w:tr>
    </w:tbl>
    <w:p w14:paraId="0EB2404F" w14:textId="77777777" w:rsidR="00266A20" w:rsidRDefault="00266A20" w:rsidP="00266A20">
      <w:pPr>
        <w:rPr>
          <w:b/>
        </w:rPr>
      </w:pPr>
      <w:r>
        <w:rPr>
          <w:b/>
        </w:rPr>
        <w:lastRenderedPageBreak/>
        <w:t>Developmental History</w:t>
      </w:r>
    </w:p>
    <w:p w14:paraId="6759D0FE" w14:textId="77777777" w:rsidR="00BF5E40" w:rsidRDefault="00BF5E40" w:rsidP="00266A20">
      <w:r>
        <w:t>At how many weeks was your child born?</w:t>
      </w:r>
      <w:r w:rsidR="000D1805">
        <w:t xml:space="preserve"> </w:t>
      </w:r>
      <w:sdt>
        <w:sdtPr>
          <w:id w:val="-578834877"/>
          <w:placeholder>
            <w:docPart w:val="B5131E64D65744FAB901DCB6FAE2453F"/>
          </w:placeholder>
          <w:showingPlcHdr/>
          <w:text w:multiLine="1"/>
        </w:sdtPr>
        <w:sdtEndPr/>
        <w:sdtContent>
          <w:r w:rsidR="00AB001D" w:rsidRPr="00820E48">
            <w:rPr>
              <w:rStyle w:val="PlaceholderText"/>
            </w:rPr>
            <w:t>Click or tap here to enter text.</w:t>
          </w:r>
        </w:sdtContent>
      </w:sdt>
      <w:r>
        <w:tab/>
        <w:t>Birth Weight?</w:t>
      </w:r>
      <w:r w:rsidR="000D1805">
        <w:t xml:space="preserve"> </w:t>
      </w:r>
      <w:sdt>
        <w:sdtPr>
          <w:id w:val="-1930950020"/>
          <w:placeholder>
            <w:docPart w:val="B8AC21D9BB904B9CBE3B1202E7525001"/>
          </w:placeholder>
          <w:showingPlcHdr/>
          <w:text w:multiLine="1"/>
        </w:sdtPr>
        <w:sdtEndPr/>
        <w:sdtContent>
          <w:r w:rsidR="00AB001D" w:rsidRPr="00820E48">
            <w:rPr>
              <w:rStyle w:val="PlaceholderText"/>
            </w:rPr>
            <w:t>Click or tap here to enter text.</w:t>
          </w:r>
        </w:sdtContent>
      </w:sdt>
    </w:p>
    <w:p w14:paraId="7BB3863F" w14:textId="77777777" w:rsidR="00BF5E40" w:rsidRDefault="00BF5E40" w:rsidP="00266A20">
      <w:r>
        <w:t>Were there any pre, peri or post-natal complications? Was the delivery normal, assisted, planned caesarean, emergency caesarean or otherwise complicated.</w:t>
      </w:r>
    </w:p>
    <w:sdt>
      <w:sdtPr>
        <w:id w:val="827556418"/>
        <w:placeholder>
          <w:docPart w:val="FD97CE2F601E41B3B601ED5B9688BFBF"/>
        </w:placeholder>
        <w:showingPlcHdr/>
        <w:text w:multiLine="1"/>
      </w:sdtPr>
      <w:sdtEndPr/>
      <w:sdtContent>
        <w:p w14:paraId="31322742" w14:textId="77777777" w:rsidR="00AB001D" w:rsidRDefault="00AB001D" w:rsidP="00AB001D">
          <w:r w:rsidRPr="00820E48">
            <w:rPr>
              <w:rStyle w:val="PlaceholderText"/>
            </w:rPr>
            <w:t>Click or tap here to enter text.</w:t>
          </w:r>
        </w:p>
      </w:sdtContent>
    </w:sdt>
    <w:p w14:paraId="6C18D8EE" w14:textId="77777777" w:rsidR="00BF5E40" w:rsidRDefault="00BF5E40" w:rsidP="00266A20"/>
    <w:p w14:paraId="10470705" w14:textId="77777777" w:rsidR="00BF5E40" w:rsidRDefault="00BF5E40" w:rsidP="00266A20">
      <w:r>
        <w:t>Was your child settled or did they have colic / reflux?</w:t>
      </w:r>
      <w:r w:rsidR="000D1805">
        <w:t xml:space="preserve"> Any feeding problems.</w:t>
      </w:r>
    </w:p>
    <w:sdt>
      <w:sdtPr>
        <w:id w:val="-717054419"/>
        <w:placeholder>
          <w:docPart w:val="D181E7FB167F41DAAA7D7864669C46D6"/>
        </w:placeholder>
        <w:showingPlcHdr/>
        <w:text w:multiLine="1"/>
      </w:sdtPr>
      <w:sdtEndPr/>
      <w:sdtContent>
        <w:p w14:paraId="0FE4F54E" w14:textId="77777777" w:rsidR="00AB001D" w:rsidRDefault="00AB001D" w:rsidP="00AB001D">
          <w:r w:rsidRPr="00820E48">
            <w:rPr>
              <w:rStyle w:val="PlaceholderText"/>
            </w:rPr>
            <w:t>Click or tap here to enter text.</w:t>
          </w:r>
        </w:p>
      </w:sdtContent>
    </w:sdt>
    <w:p w14:paraId="5DA36470" w14:textId="77777777" w:rsidR="00BF5E40" w:rsidRDefault="00BF5E40" w:rsidP="00266A20"/>
    <w:p w14:paraId="6050F1E1" w14:textId="77777777" w:rsidR="00BF5E40" w:rsidRDefault="00BF5E40" w:rsidP="00266A20">
      <w:r>
        <w:t xml:space="preserve">Were there any delayed motor milestones especially with rolling over, </w:t>
      </w:r>
      <w:r w:rsidR="000D1805">
        <w:t xml:space="preserve">sitting by self, </w:t>
      </w:r>
      <w:r>
        <w:t>crawling, walking</w:t>
      </w:r>
    </w:p>
    <w:sdt>
      <w:sdtPr>
        <w:id w:val="-1615433721"/>
        <w:placeholder>
          <w:docPart w:val="F7383BE6BA1C4073B478566C595430C0"/>
        </w:placeholder>
        <w:showingPlcHdr/>
        <w:text w:multiLine="1"/>
      </w:sdtPr>
      <w:sdtEndPr/>
      <w:sdtContent>
        <w:p w14:paraId="1C5C32BC" w14:textId="77777777" w:rsidR="00AB001D" w:rsidRDefault="00AB001D" w:rsidP="00AB001D">
          <w:r w:rsidRPr="00820E48">
            <w:rPr>
              <w:rStyle w:val="PlaceholderText"/>
            </w:rPr>
            <w:t>Click or tap here to enter text.</w:t>
          </w:r>
        </w:p>
      </w:sdtContent>
    </w:sdt>
    <w:p w14:paraId="181322A7" w14:textId="77777777" w:rsidR="00BF5E40" w:rsidRDefault="00BF5E40" w:rsidP="00266A20"/>
    <w:p w14:paraId="312517AB" w14:textId="77777777" w:rsidR="00BF5E40" w:rsidRDefault="00BF5E40" w:rsidP="00266A20">
      <w:r>
        <w:t>Were there any concerns with hearing, ear infections, grommets or speech</w:t>
      </w:r>
    </w:p>
    <w:sdt>
      <w:sdtPr>
        <w:id w:val="-284881130"/>
        <w:placeholder>
          <w:docPart w:val="5253B167A29C4FF2B620BF3AB144EDDB"/>
        </w:placeholder>
        <w:showingPlcHdr/>
        <w:text w:multiLine="1"/>
      </w:sdtPr>
      <w:sdtEndPr/>
      <w:sdtContent>
        <w:p w14:paraId="7709BB08" w14:textId="77777777" w:rsidR="00AB001D" w:rsidRDefault="00AB001D" w:rsidP="00AB001D">
          <w:r w:rsidRPr="00820E48">
            <w:rPr>
              <w:rStyle w:val="PlaceholderText"/>
            </w:rPr>
            <w:t>Click or tap here to enter text.</w:t>
          </w:r>
        </w:p>
      </w:sdtContent>
    </w:sdt>
    <w:p w14:paraId="4B591FC9" w14:textId="77777777" w:rsidR="00BF5E40" w:rsidRDefault="00BF5E40" w:rsidP="00266A20"/>
    <w:p w14:paraId="352541DB" w14:textId="77777777" w:rsidR="000D1805" w:rsidRDefault="000D1805" w:rsidP="000D1805">
      <w:r>
        <w:t>Were there any serious early childhood illnesses, accidents or concussions?</w:t>
      </w:r>
    </w:p>
    <w:sdt>
      <w:sdtPr>
        <w:id w:val="-1724900566"/>
        <w:placeholder>
          <w:docPart w:val="61888C1E8C5C4FD493FCD5E5473D1C98"/>
        </w:placeholder>
        <w:showingPlcHdr/>
        <w:text w:multiLine="1"/>
      </w:sdtPr>
      <w:sdtEndPr/>
      <w:sdtContent>
        <w:p w14:paraId="715C2E3F" w14:textId="77777777" w:rsidR="00AB001D" w:rsidRDefault="00AB001D" w:rsidP="00AB001D">
          <w:r w:rsidRPr="00820E48">
            <w:rPr>
              <w:rStyle w:val="PlaceholderText"/>
            </w:rPr>
            <w:t>Click or tap here to enter text.</w:t>
          </w:r>
        </w:p>
      </w:sdtContent>
    </w:sdt>
    <w:p w14:paraId="78670FDC" w14:textId="77777777" w:rsidR="00266A20" w:rsidRPr="00266A20" w:rsidRDefault="00266A20" w:rsidP="00266A20"/>
    <w:p w14:paraId="24D85732" w14:textId="77777777" w:rsidR="00266A20" w:rsidRDefault="00266A20" w:rsidP="00266A20">
      <w:pPr>
        <w:rPr>
          <w:b/>
        </w:rPr>
      </w:pPr>
    </w:p>
    <w:p w14:paraId="1A95DEC6" w14:textId="77777777" w:rsidR="00266A20" w:rsidRPr="00820E48" w:rsidRDefault="00266A20" w:rsidP="00266A20">
      <w:r w:rsidRPr="00820E48">
        <w:rPr>
          <w:b/>
        </w:rPr>
        <w:t xml:space="preserve">General Health / Medical Diagnoses </w:t>
      </w:r>
      <w:r w:rsidRPr="00820E48">
        <w:t xml:space="preserve">– Do </w:t>
      </w:r>
      <w:r>
        <w:t>they</w:t>
      </w:r>
      <w:r w:rsidRPr="00820E48">
        <w:t xml:space="preserve"> have any suspected or diagnosed medical or developmental conditions, are </w:t>
      </w:r>
      <w:r>
        <w:t>they</w:t>
      </w:r>
      <w:r w:rsidRPr="00820E48">
        <w:t xml:space="preserve"> on any medications</w:t>
      </w:r>
      <w:r w:rsidR="00BF5E40">
        <w:t xml:space="preserve"> or supplements</w:t>
      </w:r>
      <w:r>
        <w:t>, do they have any allergies or food intolerances</w:t>
      </w:r>
      <w:r w:rsidRPr="00820E48">
        <w:t>?</w:t>
      </w:r>
    </w:p>
    <w:sdt>
      <w:sdtPr>
        <w:id w:val="-1633783334"/>
        <w:lock w:val="sdtLocked"/>
        <w:placeholder>
          <w:docPart w:val="BA1E1E3C8FBE45D1B23C3EB89C9B9CC5"/>
        </w:placeholder>
        <w:showingPlcHdr/>
        <w:text w:multiLine="1"/>
      </w:sdtPr>
      <w:sdtEndPr/>
      <w:sdtContent>
        <w:p w14:paraId="029021F5" w14:textId="77777777" w:rsidR="00266A20" w:rsidRDefault="00266A20" w:rsidP="00266A20">
          <w:r w:rsidRPr="00820E48">
            <w:rPr>
              <w:rStyle w:val="PlaceholderText"/>
            </w:rPr>
            <w:t>Click or tap here to enter text.</w:t>
          </w:r>
        </w:p>
      </w:sdtContent>
    </w:sdt>
    <w:p w14:paraId="6E73672D" w14:textId="77777777" w:rsidR="00266A20" w:rsidRDefault="00266A20" w:rsidP="008A5706">
      <w:pPr>
        <w:rPr>
          <w:b/>
        </w:rPr>
      </w:pPr>
    </w:p>
    <w:p w14:paraId="5C4A2BE0" w14:textId="77777777" w:rsidR="00266A20" w:rsidRDefault="00266A20" w:rsidP="008A5706">
      <w:pPr>
        <w:rPr>
          <w:b/>
        </w:rPr>
      </w:pPr>
    </w:p>
    <w:p w14:paraId="24820AF7" w14:textId="77777777" w:rsidR="00266A20" w:rsidRDefault="00266A20" w:rsidP="008A5706">
      <w:pPr>
        <w:rPr>
          <w:b/>
        </w:rPr>
      </w:pPr>
    </w:p>
    <w:p w14:paraId="2BEB705C" w14:textId="77777777" w:rsidR="000D1805" w:rsidRDefault="000D1805" w:rsidP="008A5706">
      <w:pPr>
        <w:rPr>
          <w:b/>
        </w:rPr>
      </w:pPr>
    </w:p>
    <w:p w14:paraId="02424FF8" w14:textId="77777777" w:rsidR="000D1805" w:rsidRDefault="000D1805" w:rsidP="008A5706">
      <w:pPr>
        <w:rPr>
          <w:b/>
        </w:rPr>
      </w:pPr>
    </w:p>
    <w:p w14:paraId="450288B4" w14:textId="77777777" w:rsidR="000D1805" w:rsidRPr="00611D98" w:rsidRDefault="00AB001D" w:rsidP="008A5706">
      <w:pPr>
        <w:rPr>
          <w:b/>
        </w:rPr>
      </w:pPr>
      <w:r w:rsidRPr="00611D98">
        <w:rPr>
          <w:b/>
        </w:rPr>
        <w:t>Do they see any therapists?</w:t>
      </w:r>
    </w:p>
    <w:sdt>
      <w:sdtPr>
        <w:id w:val="-532263683"/>
        <w:placeholder>
          <w:docPart w:val="4DA8DED7D0EE4A9CA86257C211BB030F"/>
        </w:placeholder>
        <w:showingPlcHdr/>
        <w:text w:multiLine="1"/>
      </w:sdtPr>
      <w:sdtEndPr/>
      <w:sdtContent>
        <w:p w14:paraId="0D43304C" w14:textId="77777777" w:rsidR="00AB001D" w:rsidRDefault="00AB001D" w:rsidP="00AB001D">
          <w:r w:rsidRPr="00820E48">
            <w:rPr>
              <w:rStyle w:val="PlaceholderText"/>
            </w:rPr>
            <w:t>Click or tap here to enter text.</w:t>
          </w:r>
        </w:p>
      </w:sdtContent>
    </w:sdt>
    <w:p w14:paraId="65A081FD" w14:textId="77777777" w:rsidR="000D1805" w:rsidRDefault="000D1805" w:rsidP="008A5706">
      <w:pPr>
        <w:rPr>
          <w:b/>
        </w:rPr>
      </w:pPr>
    </w:p>
    <w:p w14:paraId="59A7B175" w14:textId="77777777" w:rsidR="000D1805" w:rsidRDefault="000D1805" w:rsidP="008A5706">
      <w:pPr>
        <w:rPr>
          <w:b/>
        </w:rPr>
      </w:pPr>
    </w:p>
    <w:p w14:paraId="114FBA96" w14:textId="77777777" w:rsidR="000D1805" w:rsidRDefault="000D1805" w:rsidP="008A5706">
      <w:pPr>
        <w:rPr>
          <w:b/>
        </w:rPr>
      </w:pPr>
      <w:r>
        <w:rPr>
          <w:b/>
        </w:rPr>
        <w:lastRenderedPageBreak/>
        <w:t>Leisure and Learning</w:t>
      </w:r>
    </w:p>
    <w:p w14:paraId="3AB5C13E" w14:textId="77777777" w:rsidR="00611D98" w:rsidRDefault="00611D98" w:rsidP="00611D98">
      <w:r>
        <w:t xml:space="preserve">Name of School: </w:t>
      </w:r>
      <w:sdt>
        <w:sdtPr>
          <w:id w:val="1860688673"/>
          <w:placeholder>
            <w:docPart w:val="34994A77EA1E4B1D97062B44D290C6B3"/>
          </w:placeholder>
          <w:showingPlcHdr/>
          <w:text w:multiLine="1"/>
        </w:sdtPr>
        <w:sdtEndPr/>
        <w:sdtContent>
          <w:r w:rsidRPr="00820E48">
            <w:rPr>
              <w:rStyle w:val="PlaceholderText"/>
            </w:rPr>
            <w:t>Click or tap here to enter text.</w:t>
          </w:r>
        </w:sdtContent>
      </w:sdt>
      <w:r>
        <w:tab/>
      </w:r>
      <w:r>
        <w:tab/>
      </w:r>
      <w:r>
        <w:tab/>
        <w:t xml:space="preserve">Year: </w:t>
      </w:r>
      <w:sdt>
        <w:sdtPr>
          <w:id w:val="1002392973"/>
          <w:placeholder>
            <w:docPart w:val="94329C255B864E36A3DFE6AA86C5C6E9"/>
          </w:placeholder>
          <w:showingPlcHdr/>
          <w:text w:multiLine="1"/>
        </w:sdtPr>
        <w:sdtEndPr/>
        <w:sdtContent>
          <w:r w:rsidRPr="00820E48">
            <w:rPr>
              <w:rStyle w:val="PlaceholderText"/>
            </w:rPr>
            <w:t>Click or tap here to enter text.</w:t>
          </w:r>
        </w:sdtContent>
      </w:sdt>
    </w:p>
    <w:p w14:paraId="69C33C91" w14:textId="77777777" w:rsidR="00611D98" w:rsidRDefault="00611D98" w:rsidP="00611D98">
      <w:r>
        <w:t xml:space="preserve">Time at current school: </w:t>
      </w:r>
      <w:sdt>
        <w:sdtPr>
          <w:id w:val="-198010477"/>
          <w:placeholder>
            <w:docPart w:val="66D616F7639041938A43EA8D9B3946A8"/>
          </w:placeholder>
          <w:showingPlcHdr/>
          <w:text w:multiLine="1"/>
        </w:sdtPr>
        <w:sdtEndPr/>
        <w:sdtContent>
          <w:r w:rsidRPr="00820E48">
            <w:rPr>
              <w:rStyle w:val="PlaceholderText"/>
            </w:rPr>
            <w:t>Click or tap here to enter text.</w:t>
          </w:r>
        </w:sdtContent>
      </w:sdt>
      <w:r>
        <w:tab/>
        <w:t xml:space="preserve"> </w:t>
      </w:r>
      <w:r>
        <w:tab/>
        <w:t xml:space="preserve">Reading age: </w:t>
      </w:r>
      <w:sdt>
        <w:sdtPr>
          <w:id w:val="-670568244"/>
          <w:placeholder>
            <w:docPart w:val="896ECDC166DC4E249E021ABAB633B0CF"/>
          </w:placeholder>
          <w:showingPlcHdr/>
          <w:text w:multiLine="1"/>
        </w:sdtPr>
        <w:sdtEndPr/>
        <w:sdtContent>
          <w:r w:rsidRPr="00820E48">
            <w:rPr>
              <w:rStyle w:val="PlaceholderText"/>
            </w:rPr>
            <w:t>Click or tap here to enter text.</w:t>
          </w:r>
        </w:sdtContent>
      </w:sdt>
    </w:p>
    <w:p w14:paraId="01F766BD" w14:textId="77777777" w:rsidR="00D52DEB" w:rsidRDefault="00D52DEB" w:rsidP="008A5706">
      <w:r>
        <w:t>How do they find school / teachers / classmates?</w:t>
      </w:r>
    </w:p>
    <w:sdt>
      <w:sdtPr>
        <w:id w:val="-379477866"/>
        <w:placeholder>
          <w:docPart w:val="7731DFD2B9F5409085D359D8606573F6"/>
        </w:placeholder>
        <w:showingPlcHdr/>
        <w:text w:multiLine="1"/>
      </w:sdtPr>
      <w:sdtEndPr/>
      <w:sdtContent>
        <w:p w14:paraId="0B2D0EE5" w14:textId="77777777" w:rsidR="00611D98" w:rsidRDefault="00611D98" w:rsidP="00611D98">
          <w:r w:rsidRPr="00820E48">
            <w:rPr>
              <w:rStyle w:val="PlaceholderText"/>
            </w:rPr>
            <w:t>Click or tap here to enter text.</w:t>
          </w:r>
        </w:p>
      </w:sdtContent>
    </w:sdt>
    <w:p w14:paraId="5AA11D71" w14:textId="77777777" w:rsidR="00611D98" w:rsidRDefault="00611D98" w:rsidP="008A5706"/>
    <w:p w14:paraId="71F35600" w14:textId="77777777" w:rsidR="00611D98" w:rsidRDefault="00611D98" w:rsidP="008A5706"/>
    <w:p w14:paraId="1F372661" w14:textId="77777777" w:rsidR="00611D98" w:rsidRDefault="00611D98" w:rsidP="008A5706">
      <w:r>
        <w:t>How does your child find homework?</w:t>
      </w:r>
    </w:p>
    <w:sdt>
      <w:sdtPr>
        <w:id w:val="-227696353"/>
        <w:placeholder>
          <w:docPart w:val="1E13C99ECF0147E79C7BD4931225BBC0"/>
        </w:placeholder>
        <w:showingPlcHdr/>
        <w:text w:multiLine="1"/>
      </w:sdtPr>
      <w:sdtEndPr/>
      <w:sdtContent>
        <w:p w14:paraId="21C80BC4" w14:textId="77777777" w:rsidR="00611D98" w:rsidRDefault="00611D98" w:rsidP="00611D98">
          <w:r w:rsidRPr="00820E48">
            <w:rPr>
              <w:rStyle w:val="PlaceholderText"/>
            </w:rPr>
            <w:t>Click or tap here to enter text.</w:t>
          </w:r>
        </w:p>
      </w:sdtContent>
    </w:sdt>
    <w:p w14:paraId="12781E58" w14:textId="77777777" w:rsidR="00D52DEB" w:rsidRDefault="00D52DEB" w:rsidP="008A5706"/>
    <w:p w14:paraId="2530DC07" w14:textId="77777777" w:rsidR="00611D98" w:rsidRDefault="00611D98" w:rsidP="008A5706"/>
    <w:p w14:paraId="5E75CC03" w14:textId="77777777" w:rsidR="00D52DEB" w:rsidRDefault="00D52DEB" w:rsidP="008A5706">
      <w:r>
        <w:t>What are their favourite subjects</w:t>
      </w:r>
    </w:p>
    <w:sdt>
      <w:sdtPr>
        <w:id w:val="-544209922"/>
        <w:placeholder>
          <w:docPart w:val="323E20A66A1A42FEA98715CD739B9384"/>
        </w:placeholder>
        <w:showingPlcHdr/>
        <w:text w:multiLine="1"/>
      </w:sdtPr>
      <w:sdtEndPr/>
      <w:sdtContent>
        <w:p w14:paraId="68207644" w14:textId="77777777" w:rsidR="00611D98" w:rsidRDefault="00611D98" w:rsidP="00611D98">
          <w:r w:rsidRPr="00820E48">
            <w:rPr>
              <w:rStyle w:val="PlaceholderText"/>
            </w:rPr>
            <w:t>Click or tap here to enter text.</w:t>
          </w:r>
        </w:p>
      </w:sdtContent>
    </w:sdt>
    <w:p w14:paraId="4065ED1D" w14:textId="77777777" w:rsidR="00D52DEB" w:rsidRDefault="00D52DEB" w:rsidP="008A5706"/>
    <w:p w14:paraId="21464648" w14:textId="77777777" w:rsidR="00611D98" w:rsidRDefault="00611D98" w:rsidP="008A5706"/>
    <w:p w14:paraId="2002FC58" w14:textId="77777777" w:rsidR="00D52DEB" w:rsidRDefault="00D52DEB" w:rsidP="008A5706">
      <w:r>
        <w:t>What subjects do they least like?</w:t>
      </w:r>
    </w:p>
    <w:sdt>
      <w:sdtPr>
        <w:id w:val="687330969"/>
        <w:placeholder>
          <w:docPart w:val="8070A02E9A9841CDAF202BCDDFEEC963"/>
        </w:placeholder>
        <w:showingPlcHdr/>
        <w:text w:multiLine="1"/>
      </w:sdtPr>
      <w:sdtEndPr/>
      <w:sdtContent>
        <w:p w14:paraId="2D977AAF" w14:textId="77777777" w:rsidR="00611D98" w:rsidRDefault="00611D98" w:rsidP="00611D98">
          <w:r w:rsidRPr="00820E48">
            <w:rPr>
              <w:rStyle w:val="PlaceholderText"/>
            </w:rPr>
            <w:t>Click or tap here to enter text.</w:t>
          </w:r>
        </w:p>
      </w:sdtContent>
    </w:sdt>
    <w:p w14:paraId="274A66B0" w14:textId="77777777" w:rsidR="00D52DEB" w:rsidRDefault="00D52DEB" w:rsidP="008A5706"/>
    <w:p w14:paraId="6C5242FB" w14:textId="77777777" w:rsidR="00611D98" w:rsidRDefault="00611D98" w:rsidP="008A5706"/>
    <w:p w14:paraId="2AE0773E" w14:textId="77777777" w:rsidR="00D52DEB" w:rsidRDefault="00D52DEB" w:rsidP="008A5706">
      <w:r>
        <w:t>Do they get any additional support</w:t>
      </w:r>
    </w:p>
    <w:sdt>
      <w:sdtPr>
        <w:id w:val="555668005"/>
        <w:placeholder>
          <w:docPart w:val="13382AAF968441CE9A0B5DCE07349A82"/>
        </w:placeholder>
        <w:showingPlcHdr/>
        <w:text w:multiLine="1"/>
      </w:sdtPr>
      <w:sdtEndPr/>
      <w:sdtContent>
        <w:p w14:paraId="004B5A46" w14:textId="77777777" w:rsidR="00611D98" w:rsidRDefault="00611D98" w:rsidP="00611D98">
          <w:r w:rsidRPr="00820E48">
            <w:rPr>
              <w:rStyle w:val="PlaceholderText"/>
            </w:rPr>
            <w:t>Click or tap here to enter text.</w:t>
          </w:r>
        </w:p>
      </w:sdtContent>
    </w:sdt>
    <w:p w14:paraId="65D2CD40" w14:textId="77777777" w:rsidR="00D52DEB" w:rsidRDefault="00D52DEB" w:rsidP="008A5706"/>
    <w:p w14:paraId="6318F554" w14:textId="77777777" w:rsidR="00611D98" w:rsidRDefault="00611D98" w:rsidP="008A5706"/>
    <w:p w14:paraId="4F888104" w14:textId="77777777" w:rsidR="00611D98" w:rsidRDefault="00611D98" w:rsidP="00611D98">
      <w:r>
        <w:t>What are your child’s favourite activities / hobbies</w:t>
      </w:r>
    </w:p>
    <w:sdt>
      <w:sdtPr>
        <w:id w:val="473030479"/>
        <w:placeholder>
          <w:docPart w:val="9F6EBDA5C8EC42AB8AA25030B8014CEB"/>
        </w:placeholder>
        <w:showingPlcHdr/>
        <w:text w:multiLine="1"/>
      </w:sdtPr>
      <w:sdtEndPr/>
      <w:sdtContent>
        <w:p w14:paraId="42CA46B4" w14:textId="77777777" w:rsidR="00611D98" w:rsidRDefault="00611D98" w:rsidP="00611D98">
          <w:r w:rsidRPr="00820E48">
            <w:rPr>
              <w:rStyle w:val="PlaceholderText"/>
            </w:rPr>
            <w:t>Click or tap here to enter text.</w:t>
          </w:r>
        </w:p>
      </w:sdtContent>
    </w:sdt>
    <w:p w14:paraId="65072F78" w14:textId="77777777" w:rsidR="00611D98" w:rsidRDefault="00611D98" w:rsidP="00611D98"/>
    <w:p w14:paraId="5FB504C1" w14:textId="77777777" w:rsidR="00611D98" w:rsidRDefault="00611D98" w:rsidP="00611D98"/>
    <w:p w14:paraId="3E844B1C" w14:textId="77777777" w:rsidR="00611D98" w:rsidRDefault="00611D98" w:rsidP="00611D98">
      <w:r>
        <w:t>How many hours of TV / IPAD / phone time do they have?</w:t>
      </w:r>
    </w:p>
    <w:sdt>
      <w:sdtPr>
        <w:id w:val="-2035791908"/>
        <w:placeholder>
          <w:docPart w:val="1BCDC34047B644A2BB043897C302FECC"/>
        </w:placeholder>
        <w:showingPlcHdr/>
        <w:text w:multiLine="1"/>
      </w:sdtPr>
      <w:sdtEndPr/>
      <w:sdtContent>
        <w:p w14:paraId="744259B2" w14:textId="77777777" w:rsidR="00611D98" w:rsidRDefault="00611D98" w:rsidP="00611D98">
          <w:r w:rsidRPr="00820E48">
            <w:rPr>
              <w:rStyle w:val="PlaceholderText"/>
            </w:rPr>
            <w:t>Click or tap here to enter text.</w:t>
          </w:r>
        </w:p>
      </w:sdtContent>
    </w:sdt>
    <w:p w14:paraId="3077EA6A" w14:textId="77777777" w:rsidR="00611D98" w:rsidRDefault="00611D98" w:rsidP="00611D98">
      <w:pPr>
        <w:rPr>
          <w:b/>
        </w:rPr>
      </w:pPr>
      <w:r>
        <w:rPr>
          <w:b/>
        </w:rPr>
        <w:t xml:space="preserve"> </w:t>
      </w:r>
    </w:p>
    <w:p w14:paraId="0368BBF4" w14:textId="77777777" w:rsidR="00611D98" w:rsidRDefault="00611D98" w:rsidP="00611D98">
      <w:pPr>
        <w:rPr>
          <w:b/>
        </w:rPr>
      </w:pPr>
    </w:p>
    <w:p w14:paraId="63FF3224" w14:textId="77777777" w:rsidR="00AB001D" w:rsidRDefault="00D52DEB" w:rsidP="00611D98">
      <w:r>
        <w:rPr>
          <w:b/>
        </w:rPr>
        <w:lastRenderedPageBreak/>
        <w:t>Other</w:t>
      </w:r>
    </w:p>
    <w:p w14:paraId="50337940" w14:textId="77777777" w:rsidR="00AB001D" w:rsidRDefault="00AB001D" w:rsidP="00AB001D">
      <w:r>
        <w:t xml:space="preserve">Are they right handed / left handed / </w:t>
      </w:r>
      <w:proofErr w:type="spellStart"/>
      <w:r>
        <w:t>ambixextrous</w:t>
      </w:r>
      <w:proofErr w:type="spellEnd"/>
      <w:r>
        <w:t>?</w:t>
      </w:r>
      <w:r w:rsidR="00611D98">
        <w:t xml:space="preserve"> </w:t>
      </w:r>
      <w:sdt>
        <w:sdtPr>
          <w:id w:val="-378785851"/>
          <w:placeholder>
            <w:docPart w:val="3EC63326C0D446F38323B487DCDA0FDB"/>
          </w:placeholder>
          <w:showingPlcHdr/>
          <w:text w:multiLine="1"/>
        </w:sdtPr>
        <w:sdtEndPr/>
        <w:sdtContent>
          <w:r w:rsidRPr="00820E48">
            <w:rPr>
              <w:rStyle w:val="PlaceholderText"/>
            </w:rPr>
            <w:t>Click or tap here to enter text.</w:t>
          </w:r>
        </w:sdtContent>
      </w:sdt>
    </w:p>
    <w:p w14:paraId="61BF74D9" w14:textId="77777777" w:rsidR="00AB001D" w:rsidRDefault="00AB001D" w:rsidP="00AB001D">
      <w:r>
        <w:t>Are they right footed / left footed / use both equally?</w:t>
      </w:r>
      <w:r w:rsidR="00611D98">
        <w:t xml:space="preserve"> </w:t>
      </w:r>
      <w:sdt>
        <w:sdtPr>
          <w:id w:val="265972963"/>
          <w:placeholder>
            <w:docPart w:val="7831F8B7477A45FE97096DAA9C398261"/>
          </w:placeholder>
          <w:showingPlcHdr/>
          <w:text w:multiLine="1"/>
        </w:sdtPr>
        <w:sdtEndPr/>
        <w:sdtContent>
          <w:r w:rsidRPr="00820E48">
            <w:rPr>
              <w:rStyle w:val="PlaceholderText"/>
            </w:rPr>
            <w:t>Click or tap here to enter text.</w:t>
          </w:r>
        </w:sdtContent>
      </w:sdt>
    </w:p>
    <w:p w14:paraId="08F2988E" w14:textId="77777777" w:rsidR="00611D98" w:rsidRDefault="00D52DEB" w:rsidP="00611D98">
      <w:r>
        <w:t>Do they like listening to music?</w:t>
      </w:r>
      <w:r w:rsidR="00611D98">
        <w:t xml:space="preserve"> </w:t>
      </w:r>
      <w:sdt>
        <w:sdtPr>
          <w:id w:val="-899055569"/>
          <w:placeholder>
            <w:docPart w:val="C5F2F51C9B124CEF8BA1FF6D02A56E1F"/>
          </w:placeholder>
          <w:showingPlcHdr/>
          <w:text w:multiLine="1"/>
        </w:sdtPr>
        <w:sdtEndPr/>
        <w:sdtContent>
          <w:r w:rsidR="00611D98" w:rsidRPr="00820E48">
            <w:rPr>
              <w:rStyle w:val="PlaceholderText"/>
            </w:rPr>
            <w:t>Click or tap here to enter text.</w:t>
          </w:r>
        </w:sdtContent>
      </w:sdt>
    </w:p>
    <w:p w14:paraId="5DD32C64" w14:textId="77777777" w:rsidR="00D52DEB" w:rsidRDefault="00D52DEB" w:rsidP="008A5706">
      <w:r>
        <w:t>Do they play instruments (if so to what grade)?</w:t>
      </w:r>
    </w:p>
    <w:sdt>
      <w:sdtPr>
        <w:id w:val="118039299"/>
        <w:placeholder>
          <w:docPart w:val="19C1BC9C7F684B75A689A39D6C07950C"/>
        </w:placeholder>
        <w:showingPlcHdr/>
        <w:text w:multiLine="1"/>
      </w:sdtPr>
      <w:sdtEndPr/>
      <w:sdtContent>
        <w:p w14:paraId="095AE9FF" w14:textId="77777777" w:rsidR="00611D98" w:rsidRDefault="00611D98" w:rsidP="00611D98">
          <w:r w:rsidRPr="00820E48">
            <w:rPr>
              <w:rStyle w:val="PlaceholderText"/>
            </w:rPr>
            <w:t>Click or tap here to enter text.</w:t>
          </w:r>
        </w:p>
      </w:sdtContent>
    </w:sdt>
    <w:p w14:paraId="7FCFA42A" w14:textId="77777777" w:rsidR="00D52DEB" w:rsidRDefault="00D52DEB" w:rsidP="008A5706"/>
    <w:p w14:paraId="5BD9D8DD" w14:textId="77777777" w:rsidR="00611D98" w:rsidRPr="00AB001D" w:rsidRDefault="00611D98" w:rsidP="008A5706"/>
    <w:p w14:paraId="4F618EFE" w14:textId="77777777" w:rsidR="00266A20" w:rsidRDefault="00BF5E40" w:rsidP="008A5706">
      <w:pPr>
        <w:rPr>
          <w:b/>
        </w:rPr>
      </w:pPr>
      <w:r>
        <w:rPr>
          <w:b/>
        </w:rPr>
        <w:t>Personality</w:t>
      </w:r>
    </w:p>
    <w:p w14:paraId="6CB79803" w14:textId="77777777" w:rsidR="00BF5E40" w:rsidRDefault="00BF5E40" w:rsidP="008A5706">
      <w:r>
        <w:t>Are there any behavioural issues as home or school?</w:t>
      </w:r>
    </w:p>
    <w:sdt>
      <w:sdtPr>
        <w:id w:val="-1576357695"/>
        <w:placeholder>
          <w:docPart w:val="430ACA9DB46A4190A19427D46A8AD1E5"/>
        </w:placeholder>
        <w:showingPlcHdr/>
        <w:text w:multiLine="1"/>
      </w:sdtPr>
      <w:sdtEndPr/>
      <w:sdtContent>
        <w:p w14:paraId="5A4FA0F3" w14:textId="77777777" w:rsidR="00AB001D" w:rsidRDefault="00AB001D" w:rsidP="00AB001D">
          <w:r w:rsidRPr="00820E48">
            <w:rPr>
              <w:rStyle w:val="PlaceholderText"/>
            </w:rPr>
            <w:t>Click or tap here to enter text.</w:t>
          </w:r>
        </w:p>
      </w:sdtContent>
    </w:sdt>
    <w:p w14:paraId="3BDE7FD7" w14:textId="77777777" w:rsidR="00611D98" w:rsidRDefault="00611D98" w:rsidP="008A5706"/>
    <w:p w14:paraId="61DB34B8" w14:textId="77777777" w:rsidR="00611D98" w:rsidRDefault="00611D98" w:rsidP="008A5706"/>
    <w:p w14:paraId="318259FA" w14:textId="77777777" w:rsidR="00611D98" w:rsidRDefault="00611D98" w:rsidP="008A5706"/>
    <w:p w14:paraId="70C28B35" w14:textId="77777777" w:rsidR="00BF5E40" w:rsidRDefault="00BF5E40" w:rsidP="008A5706">
      <w:r>
        <w:t>Has your child been through any mental, emotional or physical trauma?</w:t>
      </w:r>
    </w:p>
    <w:sdt>
      <w:sdtPr>
        <w:id w:val="176618382"/>
        <w:placeholder>
          <w:docPart w:val="D0AB5B418CA9478EB4A671C2896DD20F"/>
        </w:placeholder>
        <w:showingPlcHdr/>
        <w:text w:multiLine="1"/>
      </w:sdtPr>
      <w:sdtEndPr/>
      <w:sdtContent>
        <w:p w14:paraId="726363B7" w14:textId="77777777" w:rsidR="00AB001D" w:rsidRDefault="00AB001D" w:rsidP="00AB001D">
          <w:r w:rsidRPr="00820E48">
            <w:rPr>
              <w:rStyle w:val="PlaceholderText"/>
            </w:rPr>
            <w:t>Click or tap here to enter text.</w:t>
          </w:r>
        </w:p>
      </w:sdtContent>
    </w:sdt>
    <w:p w14:paraId="69F5603C" w14:textId="77777777" w:rsidR="000D1805" w:rsidRDefault="000D1805" w:rsidP="008A5706"/>
    <w:p w14:paraId="0579C846" w14:textId="77777777" w:rsidR="00611D98" w:rsidRDefault="00611D98" w:rsidP="008A5706"/>
    <w:p w14:paraId="2C04DD2E" w14:textId="77777777" w:rsidR="00611D98" w:rsidRDefault="00611D98" w:rsidP="008A5706"/>
    <w:p w14:paraId="51A5E695" w14:textId="77777777" w:rsidR="00BF5E40" w:rsidRDefault="00BF5E40" w:rsidP="008A5706">
      <w:r>
        <w:t>Please give a brief description of your child as a person.</w:t>
      </w:r>
    </w:p>
    <w:sdt>
      <w:sdtPr>
        <w:id w:val="-1236165088"/>
        <w:placeholder>
          <w:docPart w:val="0EDD1E323D2B4571B49D7FC6A82C5A9D"/>
        </w:placeholder>
        <w:showingPlcHdr/>
        <w:text w:multiLine="1"/>
      </w:sdtPr>
      <w:sdtEndPr/>
      <w:sdtContent>
        <w:p w14:paraId="648BB6CC" w14:textId="77777777" w:rsidR="00AB001D" w:rsidRDefault="00AB001D" w:rsidP="00AB001D">
          <w:r w:rsidRPr="00820E48">
            <w:rPr>
              <w:rStyle w:val="PlaceholderText"/>
            </w:rPr>
            <w:t>Click or tap here to enter text.</w:t>
          </w:r>
        </w:p>
      </w:sdtContent>
    </w:sdt>
    <w:p w14:paraId="5EF093B0" w14:textId="77777777" w:rsidR="00BF5E40" w:rsidRPr="00BF5E40" w:rsidRDefault="00BF5E40" w:rsidP="008A5706"/>
    <w:p w14:paraId="4E5EB023" w14:textId="77777777" w:rsidR="00266A20" w:rsidRDefault="00266A20" w:rsidP="008A5706">
      <w:pPr>
        <w:rPr>
          <w:b/>
        </w:rPr>
      </w:pPr>
    </w:p>
    <w:p w14:paraId="21980975" w14:textId="77777777" w:rsidR="00611D98" w:rsidRDefault="00611D98" w:rsidP="008A5706">
      <w:pPr>
        <w:rPr>
          <w:b/>
        </w:rPr>
      </w:pPr>
    </w:p>
    <w:p w14:paraId="60AF7FB4" w14:textId="77777777" w:rsidR="00266A20" w:rsidRDefault="00611D98" w:rsidP="008A5706">
      <w:pPr>
        <w:rPr>
          <w:b/>
        </w:rPr>
      </w:pPr>
      <w:r>
        <w:rPr>
          <w:b/>
        </w:rPr>
        <w:t>ANY OTHER COMMENTS</w:t>
      </w:r>
    </w:p>
    <w:sdt>
      <w:sdtPr>
        <w:id w:val="651721472"/>
        <w:placeholder>
          <w:docPart w:val="84FB318B49824682959D644FF73CFA37"/>
        </w:placeholder>
        <w:showingPlcHdr/>
        <w:text w:multiLine="1"/>
      </w:sdtPr>
      <w:sdtEndPr/>
      <w:sdtContent>
        <w:p w14:paraId="47C3110E" w14:textId="77777777" w:rsidR="00611D98" w:rsidRDefault="00611D98" w:rsidP="00611D98">
          <w:r w:rsidRPr="00820E48">
            <w:rPr>
              <w:rStyle w:val="PlaceholderText"/>
            </w:rPr>
            <w:t>Click or tap here to enter text.</w:t>
          </w:r>
        </w:p>
      </w:sdtContent>
    </w:sdt>
    <w:p w14:paraId="217218CF" w14:textId="77777777" w:rsidR="00611D98" w:rsidRDefault="00611D98" w:rsidP="008A5706">
      <w:pPr>
        <w:rPr>
          <w:b/>
        </w:rPr>
      </w:pPr>
    </w:p>
    <w:p w14:paraId="312E850F" w14:textId="77777777" w:rsidR="00266A20" w:rsidRDefault="00266A20" w:rsidP="008A5706">
      <w:pPr>
        <w:rPr>
          <w:b/>
        </w:rPr>
      </w:pPr>
    </w:p>
    <w:p w14:paraId="60B34B57" w14:textId="77777777" w:rsidR="00266A20" w:rsidRDefault="00266A20" w:rsidP="008A5706">
      <w:pPr>
        <w:rPr>
          <w:b/>
        </w:rPr>
      </w:pPr>
    </w:p>
    <w:p w14:paraId="595E3FF7" w14:textId="77777777" w:rsidR="00266A20" w:rsidRDefault="00266A20" w:rsidP="008A5706">
      <w:pPr>
        <w:rPr>
          <w:b/>
        </w:rPr>
      </w:pPr>
    </w:p>
    <w:p w14:paraId="0FC8CE23" w14:textId="77777777" w:rsidR="00266A20" w:rsidRDefault="00266A20" w:rsidP="008A5706">
      <w:pPr>
        <w:rPr>
          <w:b/>
        </w:rPr>
      </w:pPr>
    </w:p>
    <w:p w14:paraId="2598BB4E" w14:textId="77777777" w:rsidR="00266A20" w:rsidRDefault="00266A20" w:rsidP="008A5706">
      <w:pPr>
        <w:rPr>
          <w:b/>
        </w:rPr>
      </w:pPr>
    </w:p>
    <w:p w14:paraId="6F5667B7" w14:textId="77777777" w:rsidR="008A5706" w:rsidRDefault="009A190D" w:rsidP="008A5706">
      <w:pPr>
        <w:rPr>
          <w:b/>
        </w:rPr>
      </w:pPr>
      <w:r>
        <w:rPr>
          <w:b/>
        </w:rPr>
        <w:t>TERMS AND FEES</w:t>
      </w:r>
    </w:p>
    <w:p w14:paraId="60D5C327" w14:textId="77777777" w:rsidR="00657B65" w:rsidRDefault="00D46CA9" w:rsidP="00D46CA9">
      <w:pPr>
        <w:rPr>
          <w:sz w:val="20"/>
          <w:szCs w:val="20"/>
        </w:rPr>
      </w:pPr>
      <w:r w:rsidRPr="00555F05">
        <w:rPr>
          <w:sz w:val="20"/>
          <w:szCs w:val="20"/>
        </w:rPr>
        <w:t xml:space="preserve">Developmental </w:t>
      </w:r>
      <w:r w:rsidR="00992E08" w:rsidRPr="00555F05">
        <w:rPr>
          <w:sz w:val="20"/>
          <w:szCs w:val="20"/>
        </w:rPr>
        <w:t xml:space="preserve"> </w:t>
      </w:r>
      <w:r w:rsidR="00992E08">
        <w:rPr>
          <w:sz w:val="20"/>
          <w:szCs w:val="20"/>
        </w:rPr>
        <w:t xml:space="preserve">(also known as Neuro-Developmental or Behavioural) </w:t>
      </w:r>
      <w:r w:rsidRPr="00555F05">
        <w:rPr>
          <w:sz w:val="20"/>
          <w:szCs w:val="20"/>
        </w:rPr>
        <w:t>Optometry assessments</w:t>
      </w:r>
      <w:r w:rsidR="00992E08">
        <w:rPr>
          <w:sz w:val="20"/>
          <w:szCs w:val="20"/>
        </w:rPr>
        <w:t xml:space="preserve"> </w:t>
      </w:r>
      <w:r w:rsidRPr="00555F05">
        <w:rPr>
          <w:sz w:val="20"/>
          <w:szCs w:val="20"/>
        </w:rPr>
        <w:t>cover a wide range of conditions and as such I would be grateful if you would complete this questionnaire</w:t>
      </w:r>
      <w:r w:rsidR="00B43CD1">
        <w:rPr>
          <w:sz w:val="20"/>
          <w:szCs w:val="20"/>
        </w:rPr>
        <w:t xml:space="preserve"> to identify yo</w:t>
      </w:r>
      <w:r w:rsidR="00561B83">
        <w:rPr>
          <w:sz w:val="20"/>
          <w:szCs w:val="20"/>
        </w:rPr>
        <w:t>ur child’s</w:t>
      </w:r>
      <w:r w:rsidR="00B43CD1">
        <w:rPr>
          <w:sz w:val="20"/>
          <w:szCs w:val="20"/>
        </w:rPr>
        <w:t xml:space="preserve"> needs</w:t>
      </w:r>
      <w:r w:rsidRPr="00555F05">
        <w:rPr>
          <w:sz w:val="20"/>
          <w:szCs w:val="20"/>
        </w:rPr>
        <w:t>. Once I have read through it, usually within 48 hours, I will contact you to discuss whether it would be beneficial to investigate your concerns further.</w:t>
      </w:r>
    </w:p>
    <w:p w14:paraId="03AC89C3" w14:textId="77777777" w:rsidR="005A2751" w:rsidRDefault="00880AF4" w:rsidP="00D46CA9">
      <w:pPr>
        <w:rPr>
          <w:sz w:val="20"/>
          <w:szCs w:val="20"/>
        </w:rPr>
      </w:pPr>
      <w:r>
        <w:rPr>
          <w:sz w:val="20"/>
          <w:szCs w:val="20"/>
        </w:rPr>
        <w:t>I normally recommend a 1 hour</w:t>
      </w:r>
      <w:r w:rsidR="00F824E6">
        <w:rPr>
          <w:sz w:val="20"/>
          <w:szCs w:val="20"/>
        </w:rPr>
        <w:t xml:space="preserve"> initial</w:t>
      </w:r>
      <w:r>
        <w:rPr>
          <w:sz w:val="20"/>
          <w:szCs w:val="20"/>
        </w:rPr>
        <w:t xml:space="preserve"> assessment </w:t>
      </w:r>
      <w:r w:rsidR="00A45727">
        <w:rPr>
          <w:sz w:val="20"/>
          <w:szCs w:val="20"/>
        </w:rPr>
        <w:t>the fee for which is £250</w:t>
      </w:r>
      <w:r w:rsidR="00E1788B">
        <w:rPr>
          <w:sz w:val="20"/>
          <w:szCs w:val="20"/>
        </w:rPr>
        <w:t xml:space="preserve"> and includes a summary of findi</w:t>
      </w:r>
      <w:r w:rsidR="001F14DA">
        <w:rPr>
          <w:sz w:val="20"/>
          <w:szCs w:val="20"/>
        </w:rPr>
        <w:t>ngs</w:t>
      </w:r>
      <w:r w:rsidR="00EE5540">
        <w:rPr>
          <w:sz w:val="20"/>
          <w:szCs w:val="20"/>
        </w:rPr>
        <w:t>, though in som</w:t>
      </w:r>
      <w:r w:rsidR="00CC738F">
        <w:rPr>
          <w:sz w:val="20"/>
          <w:szCs w:val="20"/>
        </w:rPr>
        <w:t xml:space="preserve">e cases a shorter or longer appointment may be more appropriate. </w:t>
      </w:r>
      <w:r w:rsidR="005A2751">
        <w:rPr>
          <w:sz w:val="20"/>
          <w:szCs w:val="20"/>
        </w:rPr>
        <w:t>Unfortunately there is no NHS funding towards these appointments.</w:t>
      </w:r>
      <w:r w:rsidR="00FB4A57">
        <w:rPr>
          <w:sz w:val="20"/>
          <w:szCs w:val="20"/>
        </w:rPr>
        <w:t xml:space="preserve"> A 50% deposit is required </w:t>
      </w:r>
      <w:r w:rsidR="00EE7DA3">
        <w:rPr>
          <w:sz w:val="20"/>
          <w:szCs w:val="20"/>
        </w:rPr>
        <w:t xml:space="preserve">to secure an appointment </w:t>
      </w:r>
      <w:r w:rsidR="0090405B">
        <w:rPr>
          <w:sz w:val="20"/>
          <w:szCs w:val="20"/>
        </w:rPr>
        <w:t xml:space="preserve">and no shows will result in loss of deposit. </w:t>
      </w:r>
      <w:r w:rsidR="002C4B75">
        <w:rPr>
          <w:sz w:val="20"/>
          <w:szCs w:val="20"/>
        </w:rPr>
        <w:t xml:space="preserve">For short notice cancelations </w:t>
      </w:r>
      <w:r w:rsidR="00304968">
        <w:rPr>
          <w:sz w:val="20"/>
          <w:szCs w:val="20"/>
        </w:rPr>
        <w:t xml:space="preserve">of less than 48 hours </w:t>
      </w:r>
      <w:r w:rsidR="00515843">
        <w:rPr>
          <w:sz w:val="20"/>
          <w:szCs w:val="20"/>
        </w:rPr>
        <w:t>the charge is £50 per hour.</w:t>
      </w:r>
    </w:p>
    <w:p w14:paraId="0D2DA21C" w14:textId="77777777" w:rsidR="00477A6B" w:rsidRDefault="002E26E1" w:rsidP="00D46CA9">
      <w:pPr>
        <w:rPr>
          <w:sz w:val="20"/>
          <w:szCs w:val="20"/>
        </w:rPr>
      </w:pPr>
      <w:r>
        <w:rPr>
          <w:sz w:val="20"/>
          <w:szCs w:val="20"/>
        </w:rPr>
        <w:t>In addition to those tests carried out as part of a routine sight test (visual acuity, refractive status and ocular health check)</w:t>
      </w:r>
      <w:r w:rsidR="00992E08">
        <w:rPr>
          <w:sz w:val="20"/>
          <w:szCs w:val="20"/>
        </w:rPr>
        <w:t xml:space="preserve">, </w:t>
      </w:r>
      <w:r w:rsidR="002E4A83">
        <w:rPr>
          <w:sz w:val="20"/>
          <w:szCs w:val="20"/>
        </w:rPr>
        <w:t>a neuro-developmental assessment may include</w:t>
      </w:r>
      <w:r w:rsidR="00CC738F">
        <w:rPr>
          <w:sz w:val="20"/>
          <w:szCs w:val="20"/>
        </w:rPr>
        <w:t>:</w:t>
      </w:r>
    </w:p>
    <w:p w14:paraId="2AB0BC5A" w14:textId="77777777" w:rsidR="00334724" w:rsidRDefault="00CF75BC" w:rsidP="00D46CA9">
      <w:pPr>
        <w:rPr>
          <w:sz w:val="20"/>
          <w:szCs w:val="20"/>
        </w:rPr>
      </w:pPr>
      <w:r>
        <w:rPr>
          <w:sz w:val="20"/>
          <w:szCs w:val="20"/>
        </w:rPr>
        <w:t>Ocular Motor Skills</w:t>
      </w:r>
      <w:r>
        <w:rPr>
          <w:sz w:val="20"/>
          <w:szCs w:val="20"/>
        </w:rPr>
        <w:tab/>
      </w:r>
      <w:r w:rsidR="000E62C6">
        <w:rPr>
          <w:sz w:val="20"/>
          <w:szCs w:val="20"/>
        </w:rPr>
        <w:tab/>
      </w:r>
      <w:r w:rsidR="00151674">
        <w:rPr>
          <w:sz w:val="20"/>
          <w:szCs w:val="20"/>
        </w:rPr>
        <w:t>Eye teaming and coordination</w:t>
      </w:r>
      <w:r w:rsidR="00151674">
        <w:rPr>
          <w:sz w:val="20"/>
          <w:szCs w:val="20"/>
        </w:rPr>
        <w:br/>
      </w:r>
      <w:r w:rsidR="00151674">
        <w:rPr>
          <w:sz w:val="20"/>
          <w:szCs w:val="20"/>
        </w:rPr>
        <w:tab/>
      </w:r>
      <w:r w:rsidR="00151674">
        <w:rPr>
          <w:sz w:val="20"/>
          <w:szCs w:val="20"/>
        </w:rPr>
        <w:tab/>
      </w:r>
      <w:r w:rsidR="00151674">
        <w:rPr>
          <w:sz w:val="20"/>
          <w:szCs w:val="20"/>
        </w:rPr>
        <w:tab/>
      </w:r>
      <w:r w:rsidR="000E62C6">
        <w:rPr>
          <w:sz w:val="20"/>
          <w:szCs w:val="20"/>
        </w:rPr>
        <w:tab/>
      </w:r>
      <w:r w:rsidR="00151674">
        <w:rPr>
          <w:sz w:val="20"/>
          <w:szCs w:val="20"/>
        </w:rPr>
        <w:t>Vergence (ability to bring the eyes inwards or outwards)</w:t>
      </w:r>
      <w:r w:rsidR="00151674">
        <w:rPr>
          <w:sz w:val="20"/>
          <w:szCs w:val="20"/>
        </w:rPr>
        <w:br/>
      </w:r>
      <w:r w:rsidR="00151674">
        <w:rPr>
          <w:sz w:val="20"/>
          <w:szCs w:val="20"/>
        </w:rPr>
        <w:tab/>
      </w:r>
      <w:r w:rsidR="00151674">
        <w:rPr>
          <w:sz w:val="20"/>
          <w:szCs w:val="20"/>
        </w:rPr>
        <w:tab/>
      </w:r>
      <w:r w:rsidR="00151674">
        <w:rPr>
          <w:sz w:val="20"/>
          <w:szCs w:val="20"/>
        </w:rPr>
        <w:tab/>
      </w:r>
      <w:r w:rsidR="000E62C6">
        <w:rPr>
          <w:sz w:val="20"/>
          <w:szCs w:val="20"/>
        </w:rPr>
        <w:tab/>
      </w:r>
      <w:r w:rsidR="00151674">
        <w:rPr>
          <w:sz w:val="20"/>
          <w:szCs w:val="20"/>
        </w:rPr>
        <w:t>Accommodation (</w:t>
      </w:r>
      <w:r w:rsidR="00ED7A0C">
        <w:rPr>
          <w:sz w:val="20"/>
          <w:szCs w:val="20"/>
        </w:rPr>
        <w:t>focussing in or back outwards)</w:t>
      </w:r>
      <w:r w:rsidR="00ED7A0C">
        <w:rPr>
          <w:sz w:val="20"/>
          <w:szCs w:val="20"/>
        </w:rPr>
        <w:br/>
      </w:r>
      <w:r w:rsidR="00ED7A0C">
        <w:rPr>
          <w:sz w:val="20"/>
          <w:szCs w:val="20"/>
        </w:rPr>
        <w:tab/>
      </w:r>
      <w:r w:rsidR="00ED7A0C">
        <w:rPr>
          <w:sz w:val="20"/>
          <w:szCs w:val="20"/>
        </w:rPr>
        <w:tab/>
      </w:r>
      <w:r w:rsidR="00ED7A0C">
        <w:rPr>
          <w:sz w:val="20"/>
          <w:szCs w:val="20"/>
        </w:rPr>
        <w:tab/>
      </w:r>
      <w:r w:rsidR="000E62C6">
        <w:rPr>
          <w:sz w:val="20"/>
          <w:szCs w:val="20"/>
        </w:rPr>
        <w:tab/>
      </w:r>
      <w:r w:rsidR="00B866DD">
        <w:rPr>
          <w:sz w:val="20"/>
          <w:szCs w:val="20"/>
        </w:rPr>
        <w:t xml:space="preserve">Fusional </w:t>
      </w:r>
      <w:r w:rsidR="00F52F39">
        <w:rPr>
          <w:sz w:val="20"/>
          <w:szCs w:val="20"/>
        </w:rPr>
        <w:t>Range &amp; Stereopsis</w:t>
      </w:r>
      <w:r w:rsidR="00DC7D3C">
        <w:rPr>
          <w:sz w:val="20"/>
          <w:szCs w:val="20"/>
        </w:rPr>
        <w:t xml:space="preserve"> (stability and quality of ocular motor control)</w:t>
      </w:r>
    </w:p>
    <w:p w14:paraId="59369AAA" w14:textId="77777777" w:rsidR="00DF71A9" w:rsidRDefault="00DF71A9" w:rsidP="00D46CA9">
      <w:pPr>
        <w:rPr>
          <w:sz w:val="20"/>
          <w:szCs w:val="20"/>
        </w:rPr>
      </w:pPr>
      <w:r>
        <w:rPr>
          <w:sz w:val="20"/>
          <w:szCs w:val="20"/>
        </w:rPr>
        <w:t>Tracking Skills</w:t>
      </w:r>
      <w:r>
        <w:rPr>
          <w:sz w:val="20"/>
          <w:szCs w:val="20"/>
        </w:rPr>
        <w:tab/>
      </w:r>
      <w:r>
        <w:rPr>
          <w:sz w:val="20"/>
          <w:szCs w:val="20"/>
        </w:rPr>
        <w:tab/>
      </w:r>
      <w:r w:rsidR="000E62C6">
        <w:rPr>
          <w:sz w:val="20"/>
          <w:szCs w:val="20"/>
        </w:rPr>
        <w:tab/>
      </w:r>
      <w:r>
        <w:rPr>
          <w:sz w:val="20"/>
          <w:szCs w:val="20"/>
        </w:rPr>
        <w:t>Fixation (ability to maintain stable gaze)</w:t>
      </w:r>
      <w:r>
        <w:rPr>
          <w:sz w:val="20"/>
          <w:szCs w:val="20"/>
        </w:rPr>
        <w:br/>
      </w:r>
      <w:r>
        <w:rPr>
          <w:sz w:val="20"/>
          <w:szCs w:val="20"/>
        </w:rPr>
        <w:tab/>
      </w:r>
      <w:r>
        <w:rPr>
          <w:sz w:val="20"/>
          <w:szCs w:val="20"/>
        </w:rPr>
        <w:tab/>
      </w:r>
      <w:r>
        <w:rPr>
          <w:sz w:val="20"/>
          <w:szCs w:val="20"/>
        </w:rPr>
        <w:tab/>
      </w:r>
      <w:r w:rsidR="000E62C6">
        <w:rPr>
          <w:sz w:val="20"/>
          <w:szCs w:val="20"/>
        </w:rPr>
        <w:tab/>
      </w:r>
      <w:r>
        <w:rPr>
          <w:sz w:val="20"/>
          <w:szCs w:val="20"/>
        </w:rPr>
        <w:t>Pursuits (</w:t>
      </w:r>
      <w:r w:rsidR="000C556D">
        <w:rPr>
          <w:sz w:val="20"/>
          <w:szCs w:val="20"/>
        </w:rPr>
        <w:t>slow eye movements)</w:t>
      </w:r>
      <w:r w:rsidR="000C556D">
        <w:rPr>
          <w:sz w:val="20"/>
          <w:szCs w:val="20"/>
        </w:rPr>
        <w:br/>
      </w:r>
      <w:r w:rsidR="000C556D">
        <w:rPr>
          <w:sz w:val="20"/>
          <w:szCs w:val="20"/>
        </w:rPr>
        <w:tab/>
      </w:r>
      <w:r w:rsidR="000C556D">
        <w:rPr>
          <w:sz w:val="20"/>
          <w:szCs w:val="20"/>
        </w:rPr>
        <w:tab/>
      </w:r>
      <w:r w:rsidR="000C556D">
        <w:rPr>
          <w:sz w:val="20"/>
          <w:szCs w:val="20"/>
        </w:rPr>
        <w:tab/>
      </w:r>
      <w:r w:rsidR="000E62C6">
        <w:rPr>
          <w:sz w:val="20"/>
          <w:szCs w:val="20"/>
        </w:rPr>
        <w:tab/>
      </w:r>
      <w:r w:rsidR="000C556D">
        <w:rPr>
          <w:sz w:val="20"/>
          <w:szCs w:val="20"/>
        </w:rPr>
        <w:t>Saccades (fast eye movements</w:t>
      </w:r>
      <w:r w:rsidR="00144219">
        <w:rPr>
          <w:sz w:val="20"/>
          <w:szCs w:val="20"/>
        </w:rPr>
        <w:t xml:space="preserve"> and central-peripheral integration)</w:t>
      </w:r>
    </w:p>
    <w:p w14:paraId="1ED86106" w14:textId="77777777" w:rsidR="00286368" w:rsidRDefault="007D4E5D" w:rsidP="00D46CA9">
      <w:pPr>
        <w:rPr>
          <w:sz w:val="20"/>
          <w:szCs w:val="20"/>
        </w:rPr>
      </w:pPr>
      <w:r>
        <w:rPr>
          <w:sz w:val="20"/>
          <w:szCs w:val="20"/>
        </w:rPr>
        <w:t>Visual Integration</w:t>
      </w:r>
      <w:r>
        <w:rPr>
          <w:sz w:val="20"/>
          <w:szCs w:val="20"/>
        </w:rPr>
        <w:tab/>
      </w:r>
      <w:r>
        <w:rPr>
          <w:sz w:val="20"/>
          <w:szCs w:val="20"/>
        </w:rPr>
        <w:tab/>
      </w:r>
      <w:r w:rsidR="000E62C6">
        <w:rPr>
          <w:sz w:val="20"/>
          <w:szCs w:val="20"/>
        </w:rPr>
        <w:tab/>
      </w:r>
      <w:r>
        <w:rPr>
          <w:sz w:val="20"/>
          <w:szCs w:val="20"/>
        </w:rPr>
        <w:t>How well d</w:t>
      </w:r>
      <w:r w:rsidR="007703DC">
        <w:rPr>
          <w:sz w:val="20"/>
          <w:szCs w:val="20"/>
        </w:rPr>
        <w:t>o visual systems integrate</w:t>
      </w:r>
      <w:r>
        <w:rPr>
          <w:sz w:val="20"/>
          <w:szCs w:val="20"/>
        </w:rPr>
        <w:t xml:space="preserve"> with other sens</w:t>
      </w:r>
      <w:r w:rsidR="00AA77A0">
        <w:rPr>
          <w:sz w:val="20"/>
          <w:szCs w:val="20"/>
        </w:rPr>
        <w:t>ory</w:t>
      </w:r>
      <w:r>
        <w:rPr>
          <w:sz w:val="20"/>
          <w:szCs w:val="20"/>
        </w:rPr>
        <w:t xml:space="preserve"> and motor </w:t>
      </w:r>
      <w:r w:rsidR="000F5B51">
        <w:rPr>
          <w:sz w:val="20"/>
          <w:szCs w:val="20"/>
        </w:rPr>
        <w:t>systems</w:t>
      </w:r>
    </w:p>
    <w:p w14:paraId="6E0EE0EB" w14:textId="77777777" w:rsidR="000F5B51" w:rsidRDefault="000E62C6" w:rsidP="00D46CA9">
      <w:pPr>
        <w:rPr>
          <w:sz w:val="20"/>
          <w:szCs w:val="20"/>
        </w:rPr>
      </w:pPr>
      <w:r>
        <w:rPr>
          <w:sz w:val="20"/>
          <w:szCs w:val="20"/>
        </w:rPr>
        <w:t>Visual stress / Colourimetry</w:t>
      </w:r>
      <w:r>
        <w:rPr>
          <w:sz w:val="20"/>
          <w:szCs w:val="20"/>
        </w:rPr>
        <w:tab/>
      </w:r>
      <w:r w:rsidR="00E772B7">
        <w:rPr>
          <w:sz w:val="20"/>
          <w:szCs w:val="20"/>
        </w:rPr>
        <w:t>Is there pattern glare (also known as Meare’s Irlen syndrome)</w:t>
      </w:r>
      <w:r w:rsidR="005F6FAC">
        <w:rPr>
          <w:sz w:val="20"/>
          <w:szCs w:val="20"/>
        </w:rPr>
        <w:br/>
      </w:r>
      <w:r w:rsidR="005F6FAC">
        <w:rPr>
          <w:sz w:val="20"/>
          <w:szCs w:val="20"/>
        </w:rPr>
        <w:tab/>
      </w:r>
      <w:r w:rsidR="005F6FAC">
        <w:rPr>
          <w:sz w:val="20"/>
          <w:szCs w:val="20"/>
        </w:rPr>
        <w:tab/>
      </w:r>
      <w:r w:rsidR="005F6FAC">
        <w:rPr>
          <w:sz w:val="20"/>
          <w:szCs w:val="20"/>
        </w:rPr>
        <w:tab/>
      </w:r>
      <w:r w:rsidR="005F6FAC">
        <w:rPr>
          <w:sz w:val="20"/>
          <w:szCs w:val="20"/>
        </w:rPr>
        <w:tab/>
        <w:t>Do tinted lenses improve visual function</w:t>
      </w:r>
      <w:r w:rsidR="00C22EB2">
        <w:rPr>
          <w:sz w:val="20"/>
          <w:szCs w:val="20"/>
        </w:rPr>
        <w:t xml:space="preserve"> (cost £95 to £250+)</w:t>
      </w:r>
    </w:p>
    <w:p w14:paraId="4BD78AFC" w14:textId="77777777" w:rsidR="005F6FAC" w:rsidRDefault="00665A8D" w:rsidP="00D46CA9">
      <w:pPr>
        <w:rPr>
          <w:sz w:val="20"/>
          <w:szCs w:val="20"/>
        </w:rPr>
      </w:pPr>
      <w:r>
        <w:rPr>
          <w:sz w:val="20"/>
          <w:szCs w:val="20"/>
        </w:rPr>
        <w:t>Therapeutic lenses</w:t>
      </w:r>
      <w:r>
        <w:rPr>
          <w:sz w:val="20"/>
          <w:szCs w:val="20"/>
        </w:rPr>
        <w:tab/>
      </w:r>
      <w:r>
        <w:rPr>
          <w:sz w:val="20"/>
          <w:szCs w:val="20"/>
        </w:rPr>
        <w:tab/>
      </w:r>
      <w:r w:rsidR="00874000">
        <w:rPr>
          <w:sz w:val="20"/>
          <w:szCs w:val="20"/>
        </w:rPr>
        <w:t xml:space="preserve">Do ocular motor skills improve through the use of </w:t>
      </w:r>
      <w:r w:rsidR="00251EA8">
        <w:rPr>
          <w:sz w:val="20"/>
          <w:szCs w:val="20"/>
        </w:rPr>
        <w:t>performance lenses</w:t>
      </w:r>
    </w:p>
    <w:p w14:paraId="26FBC9E1" w14:textId="77777777" w:rsidR="00251EA8" w:rsidRDefault="001213B7" w:rsidP="00D46CA9">
      <w:pPr>
        <w:rPr>
          <w:sz w:val="20"/>
          <w:szCs w:val="20"/>
        </w:rPr>
      </w:pPr>
      <w:r>
        <w:rPr>
          <w:sz w:val="20"/>
          <w:szCs w:val="20"/>
        </w:rPr>
        <w:t>In my experience</w:t>
      </w:r>
      <w:r w:rsidR="004A5EE4">
        <w:rPr>
          <w:sz w:val="20"/>
          <w:szCs w:val="20"/>
        </w:rPr>
        <w:t xml:space="preserve"> about two thirds of pat</w:t>
      </w:r>
      <w:r w:rsidR="00C30F3D">
        <w:rPr>
          <w:sz w:val="20"/>
          <w:szCs w:val="20"/>
        </w:rPr>
        <w:t>ients gain significant benefit from</w:t>
      </w:r>
      <w:r w:rsidR="003000BB">
        <w:rPr>
          <w:sz w:val="20"/>
          <w:szCs w:val="20"/>
        </w:rPr>
        <w:t xml:space="preserve"> therapeutic and / or tinted lenses</w:t>
      </w:r>
      <w:r w:rsidR="00C30F3D">
        <w:rPr>
          <w:sz w:val="20"/>
          <w:szCs w:val="20"/>
        </w:rPr>
        <w:t>, but many require</w:t>
      </w:r>
      <w:r w:rsidR="00F536FD">
        <w:rPr>
          <w:sz w:val="20"/>
          <w:szCs w:val="20"/>
        </w:rPr>
        <w:t xml:space="preserve"> optometric</w:t>
      </w:r>
      <w:r w:rsidR="00C30F3D">
        <w:rPr>
          <w:sz w:val="20"/>
          <w:szCs w:val="20"/>
        </w:rPr>
        <w:t xml:space="preserve"> vision therapy to achieve their full potential.</w:t>
      </w:r>
    </w:p>
    <w:p w14:paraId="247C7888" w14:textId="77777777" w:rsidR="00C30F3D" w:rsidRDefault="00AC39AD" w:rsidP="00D46CA9">
      <w:pPr>
        <w:rPr>
          <w:sz w:val="20"/>
          <w:szCs w:val="20"/>
        </w:rPr>
      </w:pPr>
      <w:r>
        <w:rPr>
          <w:sz w:val="20"/>
          <w:szCs w:val="20"/>
        </w:rPr>
        <w:t>OPTOMETRIC VISION THERAPY</w:t>
      </w:r>
    </w:p>
    <w:p w14:paraId="5628D14C" w14:textId="77777777" w:rsidR="00511646" w:rsidRDefault="00511646" w:rsidP="00511646">
      <w:pPr>
        <w:rPr>
          <w:sz w:val="20"/>
          <w:szCs w:val="20"/>
        </w:rPr>
      </w:pPr>
      <w:r>
        <w:rPr>
          <w:sz w:val="20"/>
          <w:szCs w:val="20"/>
        </w:rPr>
        <w:t>Vision Therapy (VT) is a program of activities tailored to your child and demonstrated in practice then reinforced at home. I usually recommend 20-30 minutes 5+ days per week on VT to get maximum benefit. Therapy sessions are usually between 30 to 45 minutes long, once a month, costing £90 to £135 and reviews are 1 hour at £180. Treatment duration ranges from 6 months in simple cases to over 2 years in more complex conditions.</w:t>
      </w:r>
    </w:p>
    <w:p w14:paraId="76F22CEB" w14:textId="77777777" w:rsidR="007A2275" w:rsidRDefault="007A2275" w:rsidP="00D46CA9">
      <w:pPr>
        <w:rPr>
          <w:sz w:val="20"/>
          <w:szCs w:val="20"/>
        </w:rPr>
      </w:pPr>
      <w:r>
        <w:rPr>
          <w:sz w:val="20"/>
          <w:szCs w:val="20"/>
        </w:rPr>
        <w:t xml:space="preserve">I look forward to speaking </w:t>
      </w:r>
      <w:r w:rsidR="00380E46">
        <w:rPr>
          <w:sz w:val="20"/>
          <w:szCs w:val="20"/>
        </w:rPr>
        <w:t xml:space="preserve">with you and hope that we </w:t>
      </w:r>
      <w:r w:rsidR="00B638CA">
        <w:rPr>
          <w:sz w:val="20"/>
          <w:szCs w:val="20"/>
        </w:rPr>
        <w:t xml:space="preserve">can find a solution to your </w:t>
      </w:r>
      <w:r w:rsidR="00561B83">
        <w:rPr>
          <w:sz w:val="20"/>
          <w:szCs w:val="20"/>
        </w:rPr>
        <w:t>child’s</w:t>
      </w:r>
      <w:r w:rsidR="00B638CA">
        <w:rPr>
          <w:sz w:val="20"/>
          <w:szCs w:val="20"/>
        </w:rPr>
        <w:t xml:space="preserve"> difficulties.</w:t>
      </w:r>
    </w:p>
    <w:p w14:paraId="43B22B2E" w14:textId="77777777" w:rsidR="00A60D41" w:rsidRDefault="00A60D41" w:rsidP="00A60D41">
      <w:pPr>
        <w:rPr>
          <w:sz w:val="20"/>
          <w:szCs w:val="20"/>
        </w:rPr>
      </w:pPr>
    </w:p>
    <w:p w14:paraId="252F6EA3" w14:textId="77777777" w:rsidR="00A60D41" w:rsidRDefault="00A60D41" w:rsidP="00A60D41">
      <w:pPr>
        <w:rPr>
          <w:sz w:val="20"/>
          <w:szCs w:val="20"/>
        </w:rPr>
      </w:pPr>
      <w:bookmarkStart w:id="0" w:name="_Hlk512461821"/>
      <w:r>
        <w:rPr>
          <w:sz w:val="20"/>
          <w:szCs w:val="20"/>
        </w:rPr>
        <w:t>By submitting this questionnaire you agree that we may keep your data in accordance with our responsibilities under the Data Protection Act 1998. Data may be used for audit, this would not include any patient identifiable details. Data is not shared with third parties unless you have given your permission to do so, or where required by law. We will not use your data for marketing. We use Google to provide our email service and as such electronic communication cannot be guaranteed to be 100% secure, if this is of concern please fax us instead.</w:t>
      </w:r>
    </w:p>
    <w:p w14:paraId="27B41E69" w14:textId="77777777" w:rsidR="00A60D41" w:rsidRDefault="00A60D41" w:rsidP="00E83D2C">
      <w:pPr>
        <w:rPr>
          <w:sz w:val="20"/>
          <w:szCs w:val="20"/>
        </w:rPr>
      </w:pPr>
    </w:p>
    <w:p w14:paraId="43FF68A7" w14:textId="77777777" w:rsidR="00E83D2C" w:rsidRPr="00D46CA9" w:rsidRDefault="00E83D2C" w:rsidP="00D46CA9">
      <w:pPr>
        <w:rPr>
          <w:sz w:val="20"/>
          <w:szCs w:val="20"/>
        </w:rPr>
      </w:pPr>
      <w:r>
        <w:rPr>
          <w:sz w:val="20"/>
          <w:szCs w:val="20"/>
        </w:rPr>
        <w:t>NAME:</w:t>
      </w:r>
      <w:r>
        <w:rPr>
          <w:sz w:val="20"/>
          <w:szCs w:val="20"/>
        </w:rPr>
        <w:tab/>
      </w:r>
      <w:r>
        <w:rPr>
          <w:sz w:val="20"/>
          <w:szCs w:val="20"/>
        </w:rPr>
        <w:tab/>
      </w:r>
      <w:sdt>
        <w:sdtPr>
          <w:rPr>
            <w:sz w:val="20"/>
            <w:szCs w:val="20"/>
          </w:rPr>
          <w:id w:val="1627502970"/>
          <w:placeholder>
            <w:docPart w:val="564A0218A4CD49E0A9E284D4E656AFBB"/>
          </w:placeholder>
          <w:showingPlcHdr/>
          <w:text w:multiLine="1"/>
        </w:sdtPr>
        <w:sdtEndPr/>
        <w:sdtContent>
          <w:r w:rsidRPr="00FA69EE">
            <w:rPr>
              <w:rStyle w:val="PlaceholderText"/>
              <w:sz w:val="20"/>
              <w:szCs w:val="20"/>
            </w:rPr>
            <w:t>Click or tap here to enter text.</w:t>
          </w:r>
        </w:sdtContent>
      </w:sdt>
      <w:r>
        <w:rPr>
          <w:sz w:val="20"/>
          <w:szCs w:val="20"/>
        </w:rPr>
        <w:tab/>
      </w:r>
      <w:r>
        <w:rPr>
          <w:sz w:val="20"/>
          <w:szCs w:val="20"/>
        </w:rPr>
        <w:tab/>
      </w:r>
      <w:r>
        <w:rPr>
          <w:sz w:val="20"/>
          <w:szCs w:val="20"/>
        </w:rPr>
        <w:tab/>
        <w:t xml:space="preserve">Date: </w:t>
      </w:r>
      <w:sdt>
        <w:sdtPr>
          <w:rPr>
            <w:sz w:val="20"/>
            <w:szCs w:val="20"/>
          </w:rPr>
          <w:id w:val="-503357837"/>
          <w:placeholder>
            <w:docPart w:val="A1FBBBCCDEB0447399C92F80AC344BCE"/>
          </w:placeholder>
          <w:showingPlcHdr/>
          <w:date>
            <w:dateFormat w:val="dd/MM/yyyy"/>
            <w:lid w:val="en-GB"/>
            <w:storeMappedDataAs w:val="dateTime"/>
            <w:calendar w:val="gregorian"/>
          </w:date>
        </w:sdtPr>
        <w:sdtEndPr/>
        <w:sdtContent>
          <w:r w:rsidRPr="00303D7D">
            <w:rPr>
              <w:rStyle w:val="PlaceholderText"/>
            </w:rPr>
            <w:t>Click or tap to enter a date.</w:t>
          </w:r>
        </w:sdtContent>
      </w:sdt>
      <w:r>
        <w:rPr>
          <w:sz w:val="20"/>
          <w:szCs w:val="20"/>
        </w:rPr>
        <w:t xml:space="preserve"> </w:t>
      </w:r>
      <w:bookmarkEnd w:id="0"/>
    </w:p>
    <w:sectPr w:rsidR="00E83D2C" w:rsidRPr="00D46CA9" w:rsidSect="007D36CF">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3A06C" w14:textId="77777777" w:rsidR="006804F4" w:rsidRDefault="006804F4" w:rsidP="007D36CF">
      <w:pPr>
        <w:spacing w:after="0" w:line="240" w:lineRule="auto"/>
      </w:pPr>
      <w:r>
        <w:separator/>
      </w:r>
    </w:p>
  </w:endnote>
  <w:endnote w:type="continuationSeparator" w:id="0">
    <w:p w14:paraId="6E4303AC" w14:textId="77777777" w:rsidR="006804F4" w:rsidRDefault="006804F4" w:rsidP="007D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3D639" w14:textId="77777777" w:rsidR="00266A20" w:rsidRPr="003D42FC" w:rsidRDefault="00266A20" w:rsidP="00820E48">
    <w:pPr>
      <w:pStyle w:val="Footer"/>
      <w:rPr>
        <w:sz w:val="20"/>
        <w:szCs w:val="20"/>
      </w:rPr>
    </w:pPr>
    <w:r w:rsidRPr="003D42FC">
      <w:rPr>
        <w:sz w:val="20"/>
        <w:szCs w:val="20"/>
      </w:rPr>
      <w:t>© Irfaan Adamally BSc, MCOptom, PGCert Glauc, DipTP(IP)</w:t>
    </w:r>
  </w:p>
  <w:p w14:paraId="7B3E03AC" w14:textId="77777777" w:rsidR="00266A20" w:rsidRPr="003D42FC" w:rsidRDefault="00266A20" w:rsidP="00820E48">
    <w:pPr>
      <w:pStyle w:val="Footer"/>
      <w:rPr>
        <w:sz w:val="20"/>
        <w:szCs w:val="20"/>
      </w:rPr>
    </w:pPr>
    <w:r w:rsidRPr="003D42FC">
      <w:rPr>
        <w:sz w:val="20"/>
        <w:szCs w:val="20"/>
      </w:rPr>
      <w:t>Developmental Optometrist</w:t>
    </w:r>
  </w:p>
  <w:p w14:paraId="151FDBD1" w14:textId="77777777" w:rsidR="00266A20" w:rsidRPr="003D42FC" w:rsidRDefault="00266A20">
    <w:pPr>
      <w:pStyle w:val="Footer"/>
      <w:rPr>
        <w:sz w:val="20"/>
        <w:szCs w:val="20"/>
      </w:rPr>
    </w:pPr>
    <w:r w:rsidRPr="003D42FC">
      <w:rPr>
        <w:sz w:val="20"/>
        <w:szCs w:val="20"/>
      </w:rPr>
      <w:t>Member of the British Association of Behavioural Optometrists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0F72D" w14:textId="77777777" w:rsidR="006804F4" w:rsidRDefault="006804F4" w:rsidP="007D36CF">
      <w:pPr>
        <w:spacing w:after="0" w:line="240" w:lineRule="auto"/>
      </w:pPr>
      <w:r>
        <w:separator/>
      </w:r>
    </w:p>
  </w:footnote>
  <w:footnote w:type="continuationSeparator" w:id="0">
    <w:p w14:paraId="3E773CCA" w14:textId="77777777" w:rsidR="006804F4" w:rsidRDefault="006804F4" w:rsidP="007D3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5E27" w14:textId="77777777" w:rsidR="00266A20" w:rsidRDefault="00266A20" w:rsidP="007D36CF">
    <w:pPr>
      <w:pStyle w:val="Header"/>
      <w:tabs>
        <w:tab w:val="clear" w:pos="4513"/>
        <w:tab w:val="clear" w:pos="9026"/>
        <w:tab w:val="left" w:pos="9529"/>
      </w:tabs>
      <w:jc w:val="center"/>
    </w:pPr>
    <w:r>
      <w:t>Lawrence i-Care Optometrists, Constitutional Buildings, High Street, East Grinstead, RH19 3AW</w:t>
    </w:r>
  </w:p>
  <w:p w14:paraId="423DC739" w14:textId="77777777" w:rsidR="00266A20" w:rsidRDefault="00266A20" w:rsidP="007D36CF">
    <w:pPr>
      <w:pStyle w:val="Header"/>
      <w:pBdr>
        <w:bottom w:val="single" w:sz="6" w:space="1" w:color="auto"/>
      </w:pBdr>
      <w:tabs>
        <w:tab w:val="clear" w:pos="4513"/>
        <w:tab w:val="clear" w:pos="9026"/>
        <w:tab w:val="left" w:pos="9529"/>
      </w:tabs>
      <w:jc w:val="center"/>
      <w:rPr>
        <w:rStyle w:val="Hyperlink"/>
      </w:rPr>
    </w:pPr>
    <w:r>
      <w:t xml:space="preserve">Tel: 01342 323463 / Email: </w:t>
    </w:r>
    <w:hyperlink r:id="rId1" w:history="1">
      <w:r w:rsidRPr="006C37D2">
        <w:rPr>
          <w:rStyle w:val="Hyperlink"/>
        </w:rPr>
        <w:t>eyes@i-care.co.uk</w:t>
      </w:r>
    </w:hyperlink>
  </w:p>
  <w:p w14:paraId="5710B35E" w14:textId="77777777" w:rsidR="00266A20" w:rsidRDefault="00266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EIzMUshJ5UWbLZnecI8bqKc9U71WDs/xutjl78TXrAxN/DgyKwY7Yau66nQR4N9+XY+38TM6jUIJHvYf5bPR2Q==" w:salt="RVz1LmGdaO7wbhsIQmCk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46"/>
    <w:rsid w:val="00010A0B"/>
    <w:rsid w:val="00037E5C"/>
    <w:rsid w:val="00050FF4"/>
    <w:rsid w:val="00063CC0"/>
    <w:rsid w:val="00075F75"/>
    <w:rsid w:val="00093FA3"/>
    <w:rsid w:val="00094C53"/>
    <w:rsid w:val="000A0883"/>
    <w:rsid w:val="000A3E88"/>
    <w:rsid w:val="000B2A75"/>
    <w:rsid w:val="000B549C"/>
    <w:rsid w:val="000C556D"/>
    <w:rsid w:val="000D1805"/>
    <w:rsid w:val="000E62C6"/>
    <w:rsid w:val="000F0089"/>
    <w:rsid w:val="000F5B51"/>
    <w:rsid w:val="001023B5"/>
    <w:rsid w:val="0010344C"/>
    <w:rsid w:val="00112AF4"/>
    <w:rsid w:val="00114D12"/>
    <w:rsid w:val="001213B7"/>
    <w:rsid w:val="00126435"/>
    <w:rsid w:val="0013333F"/>
    <w:rsid w:val="00144219"/>
    <w:rsid w:val="00151674"/>
    <w:rsid w:val="00157EE2"/>
    <w:rsid w:val="00163804"/>
    <w:rsid w:val="00165E11"/>
    <w:rsid w:val="00191E10"/>
    <w:rsid w:val="00195BDF"/>
    <w:rsid w:val="001B607D"/>
    <w:rsid w:val="001D16FE"/>
    <w:rsid w:val="001E1829"/>
    <w:rsid w:val="001E65CF"/>
    <w:rsid w:val="001F14DA"/>
    <w:rsid w:val="0020096F"/>
    <w:rsid w:val="00203454"/>
    <w:rsid w:val="00251EA8"/>
    <w:rsid w:val="00255193"/>
    <w:rsid w:val="00266A20"/>
    <w:rsid w:val="002815D8"/>
    <w:rsid w:val="0028214E"/>
    <w:rsid w:val="00286368"/>
    <w:rsid w:val="002A6DC8"/>
    <w:rsid w:val="002C0060"/>
    <w:rsid w:val="002C261F"/>
    <w:rsid w:val="002C3DC6"/>
    <w:rsid w:val="002C4B75"/>
    <w:rsid w:val="002D0C47"/>
    <w:rsid w:val="002E036F"/>
    <w:rsid w:val="002E26E1"/>
    <w:rsid w:val="002E4A83"/>
    <w:rsid w:val="002E7568"/>
    <w:rsid w:val="003000BB"/>
    <w:rsid w:val="00304968"/>
    <w:rsid w:val="00311070"/>
    <w:rsid w:val="00311F6A"/>
    <w:rsid w:val="00327A21"/>
    <w:rsid w:val="00334724"/>
    <w:rsid w:val="00337416"/>
    <w:rsid w:val="00337A18"/>
    <w:rsid w:val="00337F44"/>
    <w:rsid w:val="00346758"/>
    <w:rsid w:val="00350FCD"/>
    <w:rsid w:val="0035118C"/>
    <w:rsid w:val="00380E46"/>
    <w:rsid w:val="0038151D"/>
    <w:rsid w:val="003A016C"/>
    <w:rsid w:val="003A64DF"/>
    <w:rsid w:val="003B3672"/>
    <w:rsid w:val="003C20D2"/>
    <w:rsid w:val="003D42FC"/>
    <w:rsid w:val="003D6ECB"/>
    <w:rsid w:val="003E0CA8"/>
    <w:rsid w:val="003E4DFE"/>
    <w:rsid w:val="003E4E41"/>
    <w:rsid w:val="00446A39"/>
    <w:rsid w:val="004525F2"/>
    <w:rsid w:val="004719DB"/>
    <w:rsid w:val="004727A7"/>
    <w:rsid w:val="00477A6B"/>
    <w:rsid w:val="0048292D"/>
    <w:rsid w:val="00485F57"/>
    <w:rsid w:val="004A2897"/>
    <w:rsid w:val="004A52E3"/>
    <w:rsid w:val="004A5EE4"/>
    <w:rsid w:val="004D1E64"/>
    <w:rsid w:val="004E371A"/>
    <w:rsid w:val="004E5767"/>
    <w:rsid w:val="00503AC1"/>
    <w:rsid w:val="0051049F"/>
    <w:rsid w:val="00511646"/>
    <w:rsid w:val="00515843"/>
    <w:rsid w:val="005318E2"/>
    <w:rsid w:val="00532122"/>
    <w:rsid w:val="0055139D"/>
    <w:rsid w:val="00561B83"/>
    <w:rsid w:val="00586CB4"/>
    <w:rsid w:val="005901F1"/>
    <w:rsid w:val="005A2751"/>
    <w:rsid w:val="005C4851"/>
    <w:rsid w:val="005D0319"/>
    <w:rsid w:val="005E0651"/>
    <w:rsid w:val="005F6FAC"/>
    <w:rsid w:val="006108F3"/>
    <w:rsid w:val="00611D98"/>
    <w:rsid w:val="006203BB"/>
    <w:rsid w:val="0062489B"/>
    <w:rsid w:val="006334EA"/>
    <w:rsid w:val="0064499D"/>
    <w:rsid w:val="00645B9B"/>
    <w:rsid w:val="00657B65"/>
    <w:rsid w:val="00665A8D"/>
    <w:rsid w:val="006804F4"/>
    <w:rsid w:val="00680B5C"/>
    <w:rsid w:val="006A5E40"/>
    <w:rsid w:val="006B0380"/>
    <w:rsid w:val="006C487C"/>
    <w:rsid w:val="006C616E"/>
    <w:rsid w:val="006D2E13"/>
    <w:rsid w:val="006E745E"/>
    <w:rsid w:val="006F2A61"/>
    <w:rsid w:val="006F3275"/>
    <w:rsid w:val="007076B4"/>
    <w:rsid w:val="00735D85"/>
    <w:rsid w:val="0074724E"/>
    <w:rsid w:val="007703DC"/>
    <w:rsid w:val="00772B9C"/>
    <w:rsid w:val="00785B3A"/>
    <w:rsid w:val="00791882"/>
    <w:rsid w:val="007919CB"/>
    <w:rsid w:val="007A2275"/>
    <w:rsid w:val="007D36CF"/>
    <w:rsid w:val="007D4E5D"/>
    <w:rsid w:val="007D6FC0"/>
    <w:rsid w:val="007E0202"/>
    <w:rsid w:val="007E6BAD"/>
    <w:rsid w:val="00820E48"/>
    <w:rsid w:val="00836809"/>
    <w:rsid w:val="00836849"/>
    <w:rsid w:val="00840687"/>
    <w:rsid w:val="00843451"/>
    <w:rsid w:val="00847847"/>
    <w:rsid w:val="00850C47"/>
    <w:rsid w:val="00852BE6"/>
    <w:rsid w:val="00861B2A"/>
    <w:rsid w:val="00874000"/>
    <w:rsid w:val="00880AF4"/>
    <w:rsid w:val="008826D2"/>
    <w:rsid w:val="008866F7"/>
    <w:rsid w:val="008A5706"/>
    <w:rsid w:val="008C3307"/>
    <w:rsid w:val="008C33ED"/>
    <w:rsid w:val="0090405B"/>
    <w:rsid w:val="00922F75"/>
    <w:rsid w:val="00924E36"/>
    <w:rsid w:val="00951B7A"/>
    <w:rsid w:val="00972E54"/>
    <w:rsid w:val="00985BEF"/>
    <w:rsid w:val="00992E08"/>
    <w:rsid w:val="009A079A"/>
    <w:rsid w:val="009A190D"/>
    <w:rsid w:val="009C3ED6"/>
    <w:rsid w:val="009D6682"/>
    <w:rsid w:val="009F497B"/>
    <w:rsid w:val="009F4DC4"/>
    <w:rsid w:val="009F7A01"/>
    <w:rsid w:val="00A03915"/>
    <w:rsid w:val="00A21A53"/>
    <w:rsid w:val="00A36A7F"/>
    <w:rsid w:val="00A36D5B"/>
    <w:rsid w:val="00A45727"/>
    <w:rsid w:val="00A5122E"/>
    <w:rsid w:val="00A5418B"/>
    <w:rsid w:val="00A60D41"/>
    <w:rsid w:val="00A66D45"/>
    <w:rsid w:val="00A72165"/>
    <w:rsid w:val="00A800C2"/>
    <w:rsid w:val="00A9023A"/>
    <w:rsid w:val="00AA1D57"/>
    <w:rsid w:val="00AA2602"/>
    <w:rsid w:val="00AA671C"/>
    <w:rsid w:val="00AA77A0"/>
    <w:rsid w:val="00AB001D"/>
    <w:rsid w:val="00AC39AD"/>
    <w:rsid w:val="00B040DB"/>
    <w:rsid w:val="00B11D9E"/>
    <w:rsid w:val="00B12145"/>
    <w:rsid w:val="00B131B0"/>
    <w:rsid w:val="00B43CD1"/>
    <w:rsid w:val="00B638CA"/>
    <w:rsid w:val="00B66F71"/>
    <w:rsid w:val="00B72249"/>
    <w:rsid w:val="00B74C2D"/>
    <w:rsid w:val="00B77BED"/>
    <w:rsid w:val="00B837DE"/>
    <w:rsid w:val="00B84C2D"/>
    <w:rsid w:val="00B866DD"/>
    <w:rsid w:val="00B931A5"/>
    <w:rsid w:val="00BA745A"/>
    <w:rsid w:val="00BE3511"/>
    <w:rsid w:val="00BE4C97"/>
    <w:rsid w:val="00BF5E40"/>
    <w:rsid w:val="00C10C96"/>
    <w:rsid w:val="00C22EB2"/>
    <w:rsid w:val="00C30F3D"/>
    <w:rsid w:val="00C716A0"/>
    <w:rsid w:val="00C74EF3"/>
    <w:rsid w:val="00C801F9"/>
    <w:rsid w:val="00CB098D"/>
    <w:rsid w:val="00CB4E20"/>
    <w:rsid w:val="00CC738F"/>
    <w:rsid w:val="00CD08BB"/>
    <w:rsid w:val="00CD2EEC"/>
    <w:rsid w:val="00CE04D2"/>
    <w:rsid w:val="00CE1A7C"/>
    <w:rsid w:val="00CE37D2"/>
    <w:rsid w:val="00CF75BC"/>
    <w:rsid w:val="00CF79E9"/>
    <w:rsid w:val="00D117C1"/>
    <w:rsid w:val="00D14F76"/>
    <w:rsid w:val="00D176F9"/>
    <w:rsid w:val="00D35495"/>
    <w:rsid w:val="00D46CA9"/>
    <w:rsid w:val="00D52DEB"/>
    <w:rsid w:val="00D6798D"/>
    <w:rsid w:val="00D70F6C"/>
    <w:rsid w:val="00D83F5F"/>
    <w:rsid w:val="00D926DE"/>
    <w:rsid w:val="00DA7033"/>
    <w:rsid w:val="00DA708C"/>
    <w:rsid w:val="00DB7616"/>
    <w:rsid w:val="00DC7AF1"/>
    <w:rsid w:val="00DC7D3C"/>
    <w:rsid w:val="00DD73F8"/>
    <w:rsid w:val="00DE1291"/>
    <w:rsid w:val="00DE3B36"/>
    <w:rsid w:val="00DF71A9"/>
    <w:rsid w:val="00E03CC2"/>
    <w:rsid w:val="00E063DD"/>
    <w:rsid w:val="00E17606"/>
    <w:rsid w:val="00E1788B"/>
    <w:rsid w:val="00E23311"/>
    <w:rsid w:val="00E35999"/>
    <w:rsid w:val="00E367FC"/>
    <w:rsid w:val="00E36853"/>
    <w:rsid w:val="00E62D2A"/>
    <w:rsid w:val="00E63A9A"/>
    <w:rsid w:val="00E74769"/>
    <w:rsid w:val="00E772B7"/>
    <w:rsid w:val="00E83D2C"/>
    <w:rsid w:val="00EA6756"/>
    <w:rsid w:val="00EB383F"/>
    <w:rsid w:val="00EB5D04"/>
    <w:rsid w:val="00EC2A89"/>
    <w:rsid w:val="00ED7A0C"/>
    <w:rsid w:val="00EE5540"/>
    <w:rsid w:val="00EE7DA3"/>
    <w:rsid w:val="00F31F88"/>
    <w:rsid w:val="00F35D0E"/>
    <w:rsid w:val="00F52F39"/>
    <w:rsid w:val="00F536FD"/>
    <w:rsid w:val="00F5384F"/>
    <w:rsid w:val="00F60253"/>
    <w:rsid w:val="00F64664"/>
    <w:rsid w:val="00F824E6"/>
    <w:rsid w:val="00F87106"/>
    <w:rsid w:val="00F9390F"/>
    <w:rsid w:val="00FA69EE"/>
    <w:rsid w:val="00FB4A57"/>
    <w:rsid w:val="00FC5200"/>
    <w:rsid w:val="00FF2478"/>
    <w:rsid w:val="00FF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CA90"/>
  <w15:chartTrackingRefBased/>
  <w15:docId w15:val="{A7744505-2607-4F69-BA18-65F7B2E1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7D3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6CF"/>
  </w:style>
  <w:style w:type="paragraph" w:styleId="Footer">
    <w:name w:val="footer"/>
    <w:basedOn w:val="Normal"/>
    <w:link w:val="FooterChar"/>
    <w:uiPriority w:val="99"/>
    <w:unhideWhenUsed/>
    <w:locked/>
    <w:rsid w:val="007D3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6CF"/>
  </w:style>
  <w:style w:type="character" w:styleId="Hyperlink">
    <w:name w:val="Hyperlink"/>
    <w:basedOn w:val="DefaultParagraphFont"/>
    <w:uiPriority w:val="99"/>
    <w:unhideWhenUsed/>
    <w:locked/>
    <w:rsid w:val="007D36CF"/>
    <w:rPr>
      <w:color w:val="0563C1" w:themeColor="hyperlink"/>
      <w:u w:val="single"/>
    </w:rPr>
  </w:style>
  <w:style w:type="character" w:styleId="PlaceholderText">
    <w:name w:val="Placeholder Text"/>
    <w:basedOn w:val="DefaultParagraphFont"/>
    <w:uiPriority w:val="99"/>
    <w:semiHidden/>
    <w:locked/>
    <w:rsid w:val="007D36CF"/>
    <w:rPr>
      <w:color w:val="808080"/>
    </w:rPr>
  </w:style>
  <w:style w:type="table" w:styleId="TableGrid">
    <w:name w:val="Table Grid"/>
    <w:basedOn w:val="TableNormal"/>
    <w:uiPriority w:val="39"/>
    <w:locked/>
    <w:rsid w:val="008A5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locked/>
    <w:rsid w:val="002815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yes@i-care.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eyes@i-care.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e49eabca6c622665/VT/Case%20History/Drafts/IA%20PRE%20ASSESS%20VTQ%20CHILD%202018-DESKTOP-KB7AGH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CE4DBAA88143D19DC8CA2BC785002E"/>
        <w:category>
          <w:name w:val="General"/>
          <w:gallery w:val="placeholder"/>
        </w:category>
        <w:types>
          <w:type w:val="bbPlcHdr"/>
        </w:types>
        <w:behaviors>
          <w:behavior w:val="content"/>
        </w:behaviors>
        <w:guid w:val="{E0DF1899-60FD-4736-A00E-438D57A0A819}"/>
      </w:docPartPr>
      <w:docPartBody>
        <w:p w:rsidR="00AC1A0E" w:rsidRDefault="00F00316">
          <w:pPr>
            <w:pStyle w:val="DBCE4DBAA88143D19DC8CA2BC785002E"/>
          </w:pPr>
          <w:r w:rsidRPr="00820E48">
            <w:rPr>
              <w:rStyle w:val="PlaceholderText"/>
            </w:rPr>
            <w:t>Click or tap here to enter text.</w:t>
          </w:r>
        </w:p>
      </w:docPartBody>
    </w:docPart>
    <w:docPart>
      <w:docPartPr>
        <w:name w:val="3F7A96BADDDD4DB1BEBA8D43D7FC46C9"/>
        <w:category>
          <w:name w:val="General"/>
          <w:gallery w:val="placeholder"/>
        </w:category>
        <w:types>
          <w:type w:val="bbPlcHdr"/>
        </w:types>
        <w:behaviors>
          <w:behavior w:val="content"/>
        </w:behaviors>
        <w:guid w:val="{3EF7413C-FE50-432A-8437-13792B6CFAE4}"/>
      </w:docPartPr>
      <w:docPartBody>
        <w:p w:rsidR="00AC1A0E" w:rsidRDefault="00F00316">
          <w:pPr>
            <w:pStyle w:val="3F7A96BADDDD4DB1BEBA8D43D7FC46C9"/>
          </w:pPr>
          <w:r w:rsidRPr="00820E48">
            <w:rPr>
              <w:rStyle w:val="PlaceholderText"/>
            </w:rPr>
            <w:t>Click or tap here to enter text.</w:t>
          </w:r>
        </w:p>
      </w:docPartBody>
    </w:docPart>
    <w:docPart>
      <w:docPartPr>
        <w:name w:val="A8532F0A61D248AE9CD91036D7FCC22A"/>
        <w:category>
          <w:name w:val="General"/>
          <w:gallery w:val="placeholder"/>
        </w:category>
        <w:types>
          <w:type w:val="bbPlcHdr"/>
        </w:types>
        <w:behaviors>
          <w:behavior w:val="content"/>
        </w:behaviors>
        <w:guid w:val="{4570B4CC-0F73-4679-8A23-C6793CA282CB}"/>
      </w:docPartPr>
      <w:docPartBody>
        <w:p w:rsidR="00AC1A0E" w:rsidRDefault="00F00316">
          <w:pPr>
            <w:pStyle w:val="A8532F0A61D248AE9CD91036D7FCC22A"/>
          </w:pPr>
          <w:r w:rsidRPr="00820E48">
            <w:rPr>
              <w:rStyle w:val="PlaceholderText"/>
            </w:rPr>
            <w:t>Click or tap here to enter text.</w:t>
          </w:r>
        </w:p>
      </w:docPartBody>
    </w:docPart>
    <w:docPart>
      <w:docPartPr>
        <w:name w:val="D48CA4FAACF947F8ADBE656DBBFFDA0A"/>
        <w:category>
          <w:name w:val="General"/>
          <w:gallery w:val="placeholder"/>
        </w:category>
        <w:types>
          <w:type w:val="bbPlcHdr"/>
        </w:types>
        <w:behaviors>
          <w:behavior w:val="content"/>
        </w:behaviors>
        <w:guid w:val="{7573135E-19FC-4948-B88D-B73AD1933E9A}"/>
      </w:docPartPr>
      <w:docPartBody>
        <w:p w:rsidR="00AC1A0E" w:rsidRDefault="00F00316">
          <w:pPr>
            <w:pStyle w:val="D48CA4FAACF947F8ADBE656DBBFFDA0A"/>
          </w:pPr>
          <w:r w:rsidRPr="00820E48">
            <w:rPr>
              <w:rStyle w:val="PlaceholderText"/>
            </w:rPr>
            <w:t>Click or tap here to enter text.</w:t>
          </w:r>
        </w:p>
      </w:docPartBody>
    </w:docPart>
    <w:docPart>
      <w:docPartPr>
        <w:name w:val="8491CC0EA36C4DFFADE7D006E31D5B1E"/>
        <w:category>
          <w:name w:val="General"/>
          <w:gallery w:val="placeholder"/>
        </w:category>
        <w:types>
          <w:type w:val="bbPlcHdr"/>
        </w:types>
        <w:behaviors>
          <w:behavior w:val="content"/>
        </w:behaviors>
        <w:guid w:val="{3006D780-22BC-4E52-833D-E54664796D8F}"/>
      </w:docPartPr>
      <w:docPartBody>
        <w:p w:rsidR="00AC1A0E" w:rsidRDefault="00F00316">
          <w:pPr>
            <w:pStyle w:val="8491CC0EA36C4DFFADE7D006E31D5B1E"/>
          </w:pPr>
          <w:r w:rsidRPr="00820E48">
            <w:rPr>
              <w:rStyle w:val="PlaceholderText"/>
            </w:rPr>
            <w:t>Click or tap here to enter text.</w:t>
          </w:r>
        </w:p>
      </w:docPartBody>
    </w:docPart>
    <w:docPart>
      <w:docPartPr>
        <w:name w:val="EE833F91ECB94D299FE733AB9B985977"/>
        <w:category>
          <w:name w:val="General"/>
          <w:gallery w:val="placeholder"/>
        </w:category>
        <w:types>
          <w:type w:val="bbPlcHdr"/>
        </w:types>
        <w:behaviors>
          <w:behavior w:val="content"/>
        </w:behaviors>
        <w:guid w:val="{2C88007A-0A56-43CC-8BA2-E2DA51935E99}"/>
      </w:docPartPr>
      <w:docPartBody>
        <w:p w:rsidR="00AC1A0E" w:rsidRDefault="00F00316">
          <w:pPr>
            <w:pStyle w:val="EE833F91ECB94D299FE733AB9B985977"/>
          </w:pPr>
          <w:r w:rsidRPr="00820E48">
            <w:rPr>
              <w:rStyle w:val="PlaceholderText"/>
            </w:rPr>
            <w:t>Click or tap here to enter text.</w:t>
          </w:r>
        </w:p>
      </w:docPartBody>
    </w:docPart>
    <w:docPart>
      <w:docPartPr>
        <w:name w:val="372EFD87A2364F81B9E70A4072490F1F"/>
        <w:category>
          <w:name w:val="General"/>
          <w:gallery w:val="placeholder"/>
        </w:category>
        <w:types>
          <w:type w:val="bbPlcHdr"/>
        </w:types>
        <w:behaviors>
          <w:behavior w:val="content"/>
        </w:behaviors>
        <w:guid w:val="{EDD1C433-840A-44B1-9B1C-92B4AE87474F}"/>
      </w:docPartPr>
      <w:docPartBody>
        <w:p w:rsidR="00AC1A0E" w:rsidRDefault="00F00316">
          <w:pPr>
            <w:pStyle w:val="372EFD87A2364F81B9E70A4072490F1F"/>
          </w:pPr>
          <w:r w:rsidRPr="00820E48">
            <w:rPr>
              <w:rStyle w:val="PlaceholderText"/>
            </w:rPr>
            <w:t>Click or tap here to enter text.</w:t>
          </w:r>
        </w:p>
      </w:docPartBody>
    </w:docPart>
    <w:docPart>
      <w:docPartPr>
        <w:name w:val="1E8E41D8609C43CABFCAA2FF685A0210"/>
        <w:category>
          <w:name w:val="General"/>
          <w:gallery w:val="placeholder"/>
        </w:category>
        <w:types>
          <w:type w:val="bbPlcHdr"/>
        </w:types>
        <w:behaviors>
          <w:behavior w:val="content"/>
        </w:behaviors>
        <w:guid w:val="{519489D8-2F1B-44A7-AAE8-521ECE1E520D}"/>
      </w:docPartPr>
      <w:docPartBody>
        <w:p w:rsidR="00AC1A0E" w:rsidRDefault="00F00316">
          <w:pPr>
            <w:pStyle w:val="1E8E41D8609C43CABFCAA2FF685A0210"/>
          </w:pPr>
          <w:r w:rsidRPr="00820E48">
            <w:rPr>
              <w:rStyle w:val="PlaceholderText"/>
            </w:rPr>
            <w:t xml:space="preserve">Click or tap here to </w:t>
          </w:r>
          <w:r w:rsidRPr="00820E48">
            <w:rPr>
              <w:rStyle w:val="PlaceholderText"/>
            </w:rPr>
            <w:t>enter text.</w:t>
          </w:r>
        </w:p>
      </w:docPartBody>
    </w:docPart>
    <w:docPart>
      <w:docPartPr>
        <w:name w:val="E7F50F3887114F179C6DDAF647BA74AA"/>
        <w:category>
          <w:name w:val="General"/>
          <w:gallery w:val="placeholder"/>
        </w:category>
        <w:types>
          <w:type w:val="bbPlcHdr"/>
        </w:types>
        <w:behaviors>
          <w:behavior w:val="content"/>
        </w:behaviors>
        <w:guid w:val="{56220DE1-2046-42DA-9155-AD0E4B2A2BBB}"/>
      </w:docPartPr>
      <w:docPartBody>
        <w:p w:rsidR="00AC1A0E" w:rsidRDefault="00F00316">
          <w:pPr>
            <w:pStyle w:val="E7F50F3887114F179C6DDAF647BA74AA"/>
          </w:pPr>
          <w:r w:rsidRPr="00303D7D">
            <w:rPr>
              <w:rStyle w:val="PlaceholderText"/>
            </w:rPr>
            <w:t>Click or tap here to enter text.</w:t>
          </w:r>
        </w:p>
      </w:docPartBody>
    </w:docPart>
    <w:docPart>
      <w:docPartPr>
        <w:name w:val="D8E2AEF9B46B4A008417A3316E00ADD5"/>
        <w:category>
          <w:name w:val="General"/>
          <w:gallery w:val="placeholder"/>
        </w:category>
        <w:types>
          <w:type w:val="bbPlcHdr"/>
        </w:types>
        <w:behaviors>
          <w:behavior w:val="content"/>
        </w:behaviors>
        <w:guid w:val="{A22A9A8A-6B46-4A75-9607-C43CB53A929E}"/>
      </w:docPartPr>
      <w:docPartBody>
        <w:p w:rsidR="00AC1A0E" w:rsidRDefault="00F00316">
          <w:pPr>
            <w:pStyle w:val="D8E2AEF9B46B4A008417A3316E00ADD5"/>
          </w:pPr>
          <w:r w:rsidRPr="00820E48">
            <w:rPr>
              <w:rStyle w:val="PlaceholderText"/>
            </w:rPr>
            <w:t>Click or tap here to enter text.</w:t>
          </w:r>
        </w:p>
      </w:docPartBody>
    </w:docPart>
    <w:docPart>
      <w:docPartPr>
        <w:name w:val="2ED8D92725F746098875A9AAB4B537EE"/>
        <w:category>
          <w:name w:val="General"/>
          <w:gallery w:val="placeholder"/>
        </w:category>
        <w:types>
          <w:type w:val="bbPlcHdr"/>
        </w:types>
        <w:behaviors>
          <w:behavior w:val="content"/>
        </w:behaviors>
        <w:guid w:val="{104F3A56-DD6B-46A0-BE64-57596BAFC2E3}"/>
      </w:docPartPr>
      <w:docPartBody>
        <w:p w:rsidR="00AC1A0E" w:rsidRDefault="00F00316">
          <w:pPr>
            <w:pStyle w:val="2ED8D92725F746098875A9AAB4B537EE"/>
          </w:pPr>
          <w:r w:rsidRPr="00820E48">
            <w:rPr>
              <w:rStyle w:val="PlaceholderText"/>
            </w:rPr>
            <w:t>Click or tap here to enter text.</w:t>
          </w:r>
        </w:p>
      </w:docPartBody>
    </w:docPart>
    <w:docPart>
      <w:docPartPr>
        <w:name w:val="2F6B4F356D254335AA866C13B1379EF3"/>
        <w:category>
          <w:name w:val="General"/>
          <w:gallery w:val="placeholder"/>
        </w:category>
        <w:types>
          <w:type w:val="bbPlcHdr"/>
        </w:types>
        <w:behaviors>
          <w:behavior w:val="content"/>
        </w:behaviors>
        <w:guid w:val="{53E1E35F-9F6A-477D-9866-8A19F5E8A9C5}"/>
      </w:docPartPr>
      <w:docPartBody>
        <w:p w:rsidR="00AC1A0E" w:rsidRDefault="00F00316">
          <w:pPr>
            <w:pStyle w:val="2F6B4F356D254335AA866C13B1379EF3"/>
          </w:pPr>
          <w:r w:rsidRPr="00FA69EE">
            <w:rPr>
              <w:rStyle w:val="PlaceholderText"/>
              <w:sz w:val="20"/>
              <w:szCs w:val="20"/>
            </w:rPr>
            <w:t>Click or tap here to enter text.</w:t>
          </w:r>
        </w:p>
      </w:docPartBody>
    </w:docPart>
    <w:docPart>
      <w:docPartPr>
        <w:name w:val="743001DF5CDD455DA96FE696483AEA54"/>
        <w:category>
          <w:name w:val="General"/>
          <w:gallery w:val="placeholder"/>
        </w:category>
        <w:types>
          <w:type w:val="bbPlcHdr"/>
        </w:types>
        <w:behaviors>
          <w:behavior w:val="content"/>
        </w:behaviors>
        <w:guid w:val="{0E03E0D1-983B-4A30-AA1A-1432ED840922}"/>
      </w:docPartPr>
      <w:docPartBody>
        <w:p w:rsidR="00AC1A0E" w:rsidRDefault="00F00316">
          <w:pPr>
            <w:pStyle w:val="743001DF5CDD455DA96FE696483AEA54"/>
          </w:pPr>
          <w:r w:rsidRPr="00FA69EE">
            <w:rPr>
              <w:rStyle w:val="PlaceholderText"/>
              <w:sz w:val="20"/>
              <w:szCs w:val="20"/>
            </w:rPr>
            <w:t>Click or tap here to enter text.</w:t>
          </w:r>
        </w:p>
      </w:docPartBody>
    </w:docPart>
    <w:docPart>
      <w:docPartPr>
        <w:name w:val="9411BCCB78644A7C9D80FDE97BF7DCBC"/>
        <w:category>
          <w:name w:val="General"/>
          <w:gallery w:val="placeholder"/>
        </w:category>
        <w:types>
          <w:type w:val="bbPlcHdr"/>
        </w:types>
        <w:behaviors>
          <w:behavior w:val="content"/>
        </w:behaviors>
        <w:guid w:val="{F1BA3BA6-CC20-4CC3-AE25-207BE9732C34}"/>
      </w:docPartPr>
      <w:docPartBody>
        <w:p w:rsidR="00AC1A0E" w:rsidRDefault="00F00316">
          <w:pPr>
            <w:pStyle w:val="9411BCCB78644A7C9D80FDE97BF7DCBC"/>
          </w:pPr>
          <w:r w:rsidRPr="00FA69EE">
            <w:rPr>
              <w:rStyle w:val="PlaceholderText"/>
              <w:sz w:val="20"/>
              <w:szCs w:val="20"/>
            </w:rPr>
            <w:t>Click or tap here to enter text.</w:t>
          </w:r>
        </w:p>
      </w:docPartBody>
    </w:docPart>
    <w:docPart>
      <w:docPartPr>
        <w:name w:val="2A5A023803884D988D9D657C411E920B"/>
        <w:category>
          <w:name w:val="General"/>
          <w:gallery w:val="placeholder"/>
        </w:category>
        <w:types>
          <w:type w:val="bbPlcHdr"/>
        </w:types>
        <w:behaviors>
          <w:behavior w:val="content"/>
        </w:behaviors>
        <w:guid w:val="{8536416B-71DD-41B0-A6C9-971CB84E8ED5}"/>
      </w:docPartPr>
      <w:docPartBody>
        <w:p w:rsidR="00AC1A0E" w:rsidRDefault="00F00316">
          <w:pPr>
            <w:pStyle w:val="2A5A023803884D988D9D657C411E920B"/>
          </w:pPr>
          <w:r w:rsidRPr="00FA69EE">
            <w:rPr>
              <w:rStyle w:val="PlaceholderText"/>
              <w:sz w:val="20"/>
              <w:szCs w:val="20"/>
            </w:rPr>
            <w:t>Click or tap here to enter text.</w:t>
          </w:r>
        </w:p>
      </w:docPartBody>
    </w:docPart>
    <w:docPart>
      <w:docPartPr>
        <w:name w:val="BA7DC8B2E1FB4081BA3A56BE334BB13E"/>
        <w:category>
          <w:name w:val="General"/>
          <w:gallery w:val="placeholder"/>
        </w:category>
        <w:types>
          <w:type w:val="bbPlcHdr"/>
        </w:types>
        <w:behaviors>
          <w:behavior w:val="content"/>
        </w:behaviors>
        <w:guid w:val="{0372C9F9-A0BE-4359-BE4D-47A46818ABF0}"/>
      </w:docPartPr>
      <w:docPartBody>
        <w:p w:rsidR="00AC1A0E" w:rsidRDefault="00F00316">
          <w:pPr>
            <w:pStyle w:val="BA7DC8B2E1FB4081BA3A56BE334BB13E"/>
          </w:pPr>
          <w:r w:rsidRPr="00FA69EE">
            <w:rPr>
              <w:rStyle w:val="PlaceholderText"/>
              <w:sz w:val="20"/>
              <w:szCs w:val="20"/>
            </w:rPr>
            <w:t xml:space="preserve">Click or tap </w:t>
          </w:r>
          <w:r w:rsidRPr="00FA69EE">
            <w:rPr>
              <w:rStyle w:val="PlaceholderText"/>
              <w:sz w:val="20"/>
              <w:szCs w:val="20"/>
            </w:rPr>
            <w:t>here to enter text.</w:t>
          </w:r>
        </w:p>
      </w:docPartBody>
    </w:docPart>
    <w:docPart>
      <w:docPartPr>
        <w:name w:val="40D90735D9324464A7176D78AF059778"/>
        <w:category>
          <w:name w:val="General"/>
          <w:gallery w:val="placeholder"/>
        </w:category>
        <w:types>
          <w:type w:val="bbPlcHdr"/>
        </w:types>
        <w:behaviors>
          <w:behavior w:val="content"/>
        </w:behaviors>
        <w:guid w:val="{DE8BD135-6DE9-4BCA-B49A-5B4155FBBE3E}"/>
      </w:docPartPr>
      <w:docPartBody>
        <w:p w:rsidR="00AC1A0E" w:rsidRDefault="00F00316">
          <w:pPr>
            <w:pStyle w:val="40D90735D9324464A7176D78AF059778"/>
          </w:pPr>
          <w:r w:rsidRPr="00FA69EE">
            <w:rPr>
              <w:rStyle w:val="PlaceholderText"/>
              <w:sz w:val="20"/>
              <w:szCs w:val="20"/>
            </w:rPr>
            <w:t>Click or tap here to enter text.</w:t>
          </w:r>
        </w:p>
      </w:docPartBody>
    </w:docPart>
    <w:docPart>
      <w:docPartPr>
        <w:name w:val="47A488279D2F4A29BA548CC6630097D9"/>
        <w:category>
          <w:name w:val="General"/>
          <w:gallery w:val="placeholder"/>
        </w:category>
        <w:types>
          <w:type w:val="bbPlcHdr"/>
        </w:types>
        <w:behaviors>
          <w:behavior w:val="content"/>
        </w:behaviors>
        <w:guid w:val="{DAE56989-2016-48F6-9FC1-63F69C9779CB}"/>
      </w:docPartPr>
      <w:docPartBody>
        <w:p w:rsidR="00AC1A0E" w:rsidRDefault="00F00316">
          <w:pPr>
            <w:pStyle w:val="47A488279D2F4A29BA548CC6630097D9"/>
          </w:pPr>
          <w:r w:rsidRPr="00FA69EE">
            <w:rPr>
              <w:rStyle w:val="PlaceholderText"/>
              <w:sz w:val="20"/>
              <w:szCs w:val="20"/>
            </w:rPr>
            <w:t>Click or tap here to enter text.</w:t>
          </w:r>
        </w:p>
      </w:docPartBody>
    </w:docPart>
    <w:docPart>
      <w:docPartPr>
        <w:name w:val="9860D02488E64E349412CFAD409DFC08"/>
        <w:category>
          <w:name w:val="General"/>
          <w:gallery w:val="placeholder"/>
        </w:category>
        <w:types>
          <w:type w:val="bbPlcHdr"/>
        </w:types>
        <w:behaviors>
          <w:behavior w:val="content"/>
        </w:behaviors>
        <w:guid w:val="{D31BDFA1-C149-4A82-B225-D730E4FEDEE9}"/>
      </w:docPartPr>
      <w:docPartBody>
        <w:p w:rsidR="00AC1A0E" w:rsidRDefault="00F00316">
          <w:pPr>
            <w:pStyle w:val="9860D02488E64E349412CFAD409DFC08"/>
          </w:pPr>
          <w:r w:rsidRPr="00FA69EE">
            <w:rPr>
              <w:rStyle w:val="PlaceholderText"/>
              <w:sz w:val="20"/>
              <w:szCs w:val="20"/>
            </w:rPr>
            <w:t>Click or tap here to enter text.</w:t>
          </w:r>
        </w:p>
      </w:docPartBody>
    </w:docPart>
    <w:docPart>
      <w:docPartPr>
        <w:name w:val="5405DC0B0F66460BB7BA31758F91E71C"/>
        <w:category>
          <w:name w:val="General"/>
          <w:gallery w:val="placeholder"/>
        </w:category>
        <w:types>
          <w:type w:val="bbPlcHdr"/>
        </w:types>
        <w:behaviors>
          <w:behavior w:val="content"/>
        </w:behaviors>
        <w:guid w:val="{AFC96E3A-C306-4ED1-ABF8-6F57638D1CE0}"/>
      </w:docPartPr>
      <w:docPartBody>
        <w:p w:rsidR="00AC1A0E" w:rsidRDefault="00F00316">
          <w:pPr>
            <w:pStyle w:val="5405DC0B0F66460BB7BA31758F91E71C"/>
          </w:pPr>
          <w:r w:rsidRPr="00FA69EE">
            <w:rPr>
              <w:rStyle w:val="PlaceholderText"/>
              <w:sz w:val="20"/>
              <w:szCs w:val="20"/>
            </w:rPr>
            <w:t>Click or tap here to enter text.</w:t>
          </w:r>
        </w:p>
      </w:docPartBody>
    </w:docPart>
    <w:docPart>
      <w:docPartPr>
        <w:name w:val="CA6F5F2E1DCA40949916D9DC53CD0F8E"/>
        <w:category>
          <w:name w:val="General"/>
          <w:gallery w:val="placeholder"/>
        </w:category>
        <w:types>
          <w:type w:val="bbPlcHdr"/>
        </w:types>
        <w:behaviors>
          <w:behavior w:val="content"/>
        </w:behaviors>
        <w:guid w:val="{656773D7-1DB0-4DDE-B787-D619729D6830}"/>
      </w:docPartPr>
      <w:docPartBody>
        <w:p w:rsidR="00AC1A0E" w:rsidRDefault="00F00316">
          <w:pPr>
            <w:pStyle w:val="CA6F5F2E1DCA40949916D9DC53CD0F8E"/>
          </w:pPr>
          <w:r w:rsidRPr="00FA69EE">
            <w:rPr>
              <w:rStyle w:val="PlaceholderText"/>
              <w:sz w:val="20"/>
              <w:szCs w:val="20"/>
            </w:rPr>
            <w:t>Click or tap here to enter text.</w:t>
          </w:r>
        </w:p>
      </w:docPartBody>
    </w:docPart>
    <w:docPart>
      <w:docPartPr>
        <w:name w:val="F86A4865944D46158DE70E731863E174"/>
        <w:category>
          <w:name w:val="General"/>
          <w:gallery w:val="placeholder"/>
        </w:category>
        <w:types>
          <w:type w:val="bbPlcHdr"/>
        </w:types>
        <w:behaviors>
          <w:behavior w:val="content"/>
        </w:behaviors>
        <w:guid w:val="{6D8EBEDF-EC70-48BE-B19F-B524AFAAA33E}"/>
      </w:docPartPr>
      <w:docPartBody>
        <w:p w:rsidR="00AC1A0E" w:rsidRDefault="00F00316">
          <w:pPr>
            <w:pStyle w:val="F86A4865944D46158DE70E731863E174"/>
          </w:pPr>
          <w:r w:rsidRPr="00FA69EE">
            <w:rPr>
              <w:rStyle w:val="PlaceholderText"/>
              <w:sz w:val="20"/>
              <w:szCs w:val="20"/>
            </w:rPr>
            <w:t>Click or tap here to enter text.</w:t>
          </w:r>
        </w:p>
      </w:docPartBody>
    </w:docPart>
    <w:docPart>
      <w:docPartPr>
        <w:name w:val="736EC301C7B24988B1CD39FDF1D3EFC9"/>
        <w:category>
          <w:name w:val="General"/>
          <w:gallery w:val="placeholder"/>
        </w:category>
        <w:types>
          <w:type w:val="bbPlcHdr"/>
        </w:types>
        <w:behaviors>
          <w:behavior w:val="content"/>
        </w:behaviors>
        <w:guid w:val="{C9487952-D8B7-4EB2-8048-4568F6F6B0EB}"/>
      </w:docPartPr>
      <w:docPartBody>
        <w:p w:rsidR="00AC1A0E" w:rsidRDefault="00F00316">
          <w:pPr>
            <w:pStyle w:val="736EC301C7B24988B1CD39FDF1D3EFC9"/>
          </w:pPr>
          <w:r w:rsidRPr="00FA69EE">
            <w:rPr>
              <w:rStyle w:val="PlaceholderText"/>
              <w:sz w:val="20"/>
              <w:szCs w:val="20"/>
            </w:rPr>
            <w:t>Click or tap here to enter text.</w:t>
          </w:r>
        </w:p>
      </w:docPartBody>
    </w:docPart>
    <w:docPart>
      <w:docPartPr>
        <w:name w:val="4A62C5FD19F148E895403D4D0A478A7A"/>
        <w:category>
          <w:name w:val="General"/>
          <w:gallery w:val="placeholder"/>
        </w:category>
        <w:types>
          <w:type w:val="bbPlcHdr"/>
        </w:types>
        <w:behaviors>
          <w:behavior w:val="content"/>
        </w:behaviors>
        <w:guid w:val="{DC81AA5E-8406-45D9-A259-71C292161744}"/>
      </w:docPartPr>
      <w:docPartBody>
        <w:p w:rsidR="00AC1A0E" w:rsidRDefault="00F00316">
          <w:pPr>
            <w:pStyle w:val="4A62C5FD19F148E895403D4D0A478A7A"/>
          </w:pPr>
          <w:r w:rsidRPr="00FA69EE">
            <w:rPr>
              <w:rStyle w:val="PlaceholderText"/>
              <w:sz w:val="20"/>
              <w:szCs w:val="20"/>
            </w:rPr>
            <w:t>Click</w:t>
          </w:r>
          <w:r w:rsidRPr="00FA69EE">
            <w:rPr>
              <w:rStyle w:val="PlaceholderText"/>
              <w:sz w:val="20"/>
              <w:szCs w:val="20"/>
            </w:rPr>
            <w:t xml:space="preserve"> or tap here to enter text.</w:t>
          </w:r>
        </w:p>
      </w:docPartBody>
    </w:docPart>
    <w:docPart>
      <w:docPartPr>
        <w:name w:val="DFECA88C0A3F40D986BF1B1231BABAC2"/>
        <w:category>
          <w:name w:val="General"/>
          <w:gallery w:val="placeholder"/>
        </w:category>
        <w:types>
          <w:type w:val="bbPlcHdr"/>
        </w:types>
        <w:behaviors>
          <w:behavior w:val="content"/>
        </w:behaviors>
        <w:guid w:val="{2094CDAE-FE4A-42C9-858A-AD5EF621C6EC}"/>
      </w:docPartPr>
      <w:docPartBody>
        <w:p w:rsidR="00AC1A0E" w:rsidRDefault="00F00316">
          <w:pPr>
            <w:pStyle w:val="DFECA88C0A3F40D986BF1B1231BABAC2"/>
          </w:pPr>
          <w:r w:rsidRPr="00FA69EE">
            <w:rPr>
              <w:rStyle w:val="PlaceholderText"/>
              <w:sz w:val="20"/>
              <w:szCs w:val="20"/>
            </w:rPr>
            <w:t>Click or tap here to enter text.</w:t>
          </w:r>
        </w:p>
      </w:docPartBody>
    </w:docPart>
    <w:docPart>
      <w:docPartPr>
        <w:name w:val="CA0E5CEA93C5485F83C7C47B9A819096"/>
        <w:category>
          <w:name w:val="General"/>
          <w:gallery w:val="placeholder"/>
        </w:category>
        <w:types>
          <w:type w:val="bbPlcHdr"/>
        </w:types>
        <w:behaviors>
          <w:behavior w:val="content"/>
        </w:behaviors>
        <w:guid w:val="{D0975A8B-A326-4EF5-98D7-CE8E72AB3B69}"/>
      </w:docPartPr>
      <w:docPartBody>
        <w:p w:rsidR="00AC1A0E" w:rsidRDefault="00F00316">
          <w:pPr>
            <w:pStyle w:val="CA0E5CEA93C5485F83C7C47B9A819096"/>
          </w:pPr>
          <w:r w:rsidRPr="00FA69EE">
            <w:rPr>
              <w:rStyle w:val="PlaceholderText"/>
              <w:sz w:val="20"/>
              <w:szCs w:val="20"/>
            </w:rPr>
            <w:t>Click or tap here to enter text.</w:t>
          </w:r>
        </w:p>
      </w:docPartBody>
    </w:docPart>
    <w:docPart>
      <w:docPartPr>
        <w:name w:val="C222CEB813E847D6B7DE695B83C1A61C"/>
        <w:category>
          <w:name w:val="General"/>
          <w:gallery w:val="placeholder"/>
        </w:category>
        <w:types>
          <w:type w:val="bbPlcHdr"/>
        </w:types>
        <w:behaviors>
          <w:behavior w:val="content"/>
        </w:behaviors>
        <w:guid w:val="{8B7E7411-022A-4948-B79E-7AC96AFEBDB1}"/>
      </w:docPartPr>
      <w:docPartBody>
        <w:p w:rsidR="00AC1A0E" w:rsidRDefault="00F00316">
          <w:pPr>
            <w:pStyle w:val="C222CEB813E847D6B7DE695B83C1A61C"/>
          </w:pPr>
          <w:r w:rsidRPr="00FA69EE">
            <w:rPr>
              <w:rStyle w:val="PlaceholderText"/>
              <w:sz w:val="20"/>
              <w:szCs w:val="20"/>
            </w:rPr>
            <w:t>Click or tap here to enter text.</w:t>
          </w:r>
        </w:p>
      </w:docPartBody>
    </w:docPart>
    <w:docPart>
      <w:docPartPr>
        <w:name w:val="F4AE487293DB4893914F9E7CE9AFCE8B"/>
        <w:category>
          <w:name w:val="General"/>
          <w:gallery w:val="placeholder"/>
        </w:category>
        <w:types>
          <w:type w:val="bbPlcHdr"/>
        </w:types>
        <w:behaviors>
          <w:behavior w:val="content"/>
        </w:behaviors>
        <w:guid w:val="{B783E1C9-DA99-4913-A22E-0876EFD6B7EC}"/>
      </w:docPartPr>
      <w:docPartBody>
        <w:p w:rsidR="00AC1A0E" w:rsidRDefault="00F00316">
          <w:pPr>
            <w:pStyle w:val="F4AE487293DB4893914F9E7CE9AFCE8B"/>
          </w:pPr>
          <w:r w:rsidRPr="00FA69EE">
            <w:rPr>
              <w:rStyle w:val="PlaceholderText"/>
              <w:sz w:val="20"/>
              <w:szCs w:val="20"/>
            </w:rPr>
            <w:t>Click or tap here to enter text.</w:t>
          </w:r>
        </w:p>
      </w:docPartBody>
    </w:docPart>
    <w:docPart>
      <w:docPartPr>
        <w:name w:val="E92BAAF1BC964BB59D3C1E433EBE542C"/>
        <w:category>
          <w:name w:val="General"/>
          <w:gallery w:val="placeholder"/>
        </w:category>
        <w:types>
          <w:type w:val="bbPlcHdr"/>
        </w:types>
        <w:behaviors>
          <w:behavior w:val="content"/>
        </w:behaviors>
        <w:guid w:val="{C7034994-1AC6-4740-8490-13A4F6F55FBD}"/>
      </w:docPartPr>
      <w:docPartBody>
        <w:p w:rsidR="00AC1A0E" w:rsidRDefault="00F00316">
          <w:pPr>
            <w:pStyle w:val="E92BAAF1BC964BB59D3C1E433EBE542C"/>
          </w:pPr>
          <w:r w:rsidRPr="00FA69EE">
            <w:rPr>
              <w:rStyle w:val="PlaceholderText"/>
              <w:sz w:val="20"/>
              <w:szCs w:val="20"/>
            </w:rPr>
            <w:t>Click or tap here to enter text.</w:t>
          </w:r>
        </w:p>
      </w:docPartBody>
    </w:docPart>
    <w:docPart>
      <w:docPartPr>
        <w:name w:val="10219E24FD2A473096270BFC07E44BAD"/>
        <w:category>
          <w:name w:val="General"/>
          <w:gallery w:val="placeholder"/>
        </w:category>
        <w:types>
          <w:type w:val="bbPlcHdr"/>
        </w:types>
        <w:behaviors>
          <w:behavior w:val="content"/>
        </w:behaviors>
        <w:guid w:val="{C83C6363-9D2B-4CA6-8CDE-9AB26D60D8A6}"/>
      </w:docPartPr>
      <w:docPartBody>
        <w:p w:rsidR="00AC1A0E" w:rsidRDefault="00F00316">
          <w:pPr>
            <w:pStyle w:val="10219E24FD2A473096270BFC07E44BAD"/>
          </w:pPr>
          <w:r w:rsidRPr="00FA69EE">
            <w:rPr>
              <w:rStyle w:val="PlaceholderText"/>
              <w:sz w:val="20"/>
              <w:szCs w:val="20"/>
            </w:rPr>
            <w:t>Click or tap here to enter text.</w:t>
          </w:r>
        </w:p>
      </w:docPartBody>
    </w:docPart>
    <w:docPart>
      <w:docPartPr>
        <w:name w:val="26941745C4FB434CA3C3E7B534968AB6"/>
        <w:category>
          <w:name w:val="General"/>
          <w:gallery w:val="placeholder"/>
        </w:category>
        <w:types>
          <w:type w:val="bbPlcHdr"/>
        </w:types>
        <w:behaviors>
          <w:behavior w:val="content"/>
        </w:behaviors>
        <w:guid w:val="{24A5C99B-C68E-48DC-B74E-43FD881761B0}"/>
      </w:docPartPr>
      <w:docPartBody>
        <w:p w:rsidR="00AC1A0E" w:rsidRDefault="00F00316">
          <w:pPr>
            <w:pStyle w:val="26941745C4FB434CA3C3E7B534968AB6"/>
          </w:pPr>
          <w:r w:rsidRPr="00FA69EE">
            <w:rPr>
              <w:rStyle w:val="PlaceholderText"/>
              <w:sz w:val="20"/>
              <w:szCs w:val="20"/>
            </w:rPr>
            <w:t xml:space="preserve">Click or tap here to enter </w:t>
          </w:r>
          <w:r w:rsidRPr="00FA69EE">
            <w:rPr>
              <w:rStyle w:val="PlaceholderText"/>
              <w:sz w:val="20"/>
              <w:szCs w:val="20"/>
            </w:rPr>
            <w:t>text.</w:t>
          </w:r>
        </w:p>
      </w:docPartBody>
    </w:docPart>
    <w:docPart>
      <w:docPartPr>
        <w:name w:val="15A347053B3D4530B47D4313F2C9E526"/>
        <w:category>
          <w:name w:val="General"/>
          <w:gallery w:val="placeholder"/>
        </w:category>
        <w:types>
          <w:type w:val="bbPlcHdr"/>
        </w:types>
        <w:behaviors>
          <w:behavior w:val="content"/>
        </w:behaviors>
        <w:guid w:val="{FA327FAD-AE56-471F-85BB-AD2CE05D1045}"/>
      </w:docPartPr>
      <w:docPartBody>
        <w:p w:rsidR="00AC1A0E" w:rsidRDefault="00F00316">
          <w:pPr>
            <w:pStyle w:val="15A347053B3D4530B47D4313F2C9E526"/>
          </w:pPr>
          <w:r w:rsidRPr="00FA69EE">
            <w:rPr>
              <w:rStyle w:val="PlaceholderText"/>
              <w:sz w:val="20"/>
              <w:szCs w:val="20"/>
            </w:rPr>
            <w:t>Click or tap here to enter text.</w:t>
          </w:r>
        </w:p>
      </w:docPartBody>
    </w:docPart>
    <w:docPart>
      <w:docPartPr>
        <w:name w:val="BD4AF9C5E7B94A399EA9AE1B32587F5E"/>
        <w:category>
          <w:name w:val="General"/>
          <w:gallery w:val="placeholder"/>
        </w:category>
        <w:types>
          <w:type w:val="bbPlcHdr"/>
        </w:types>
        <w:behaviors>
          <w:behavior w:val="content"/>
        </w:behaviors>
        <w:guid w:val="{5D365E77-DC5D-4CB0-8DC5-0D16ACAC8D3A}"/>
      </w:docPartPr>
      <w:docPartBody>
        <w:p w:rsidR="00AC1A0E" w:rsidRDefault="00F00316">
          <w:pPr>
            <w:pStyle w:val="BD4AF9C5E7B94A399EA9AE1B32587F5E"/>
          </w:pPr>
          <w:r w:rsidRPr="00FA69EE">
            <w:rPr>
              <w:rStyle w:val="PlaceholderText"/>
              <w:sz w:val="20"/>
              <w:szCs w:val="20"/>
            </w:rPr>
            <w:t>Click or tap here to enter text.</w:t>
          </w:r>
        </w:p>
      </w:docPartBody>
    </w:docPart>
    <w:docPart>
      <w:docPartPr>
        <w:name w:val="E2ADDC08FFDD4694BA6BAEAE3232BE4C"/>
        <w:category>
          <w:name w:val="General"/>
          <w:gallery w:val="placeholder"/>
        </w:category>
        <w:types>
          <w:type w:val="bbPlcHdr"/>
        </w:types>
        <w:behaviors>
          <w:behavior w:val="content"/>
        </w:behaviors>
        <w:guid w:val="{0AAF1BF8-8622-44DC-ACCD-BE5EA3DB81B3}"/>
      </w:docPartPr>
      <w:docPartBody>
        <w:p w:rsidR="00AC1A0E" w:rsidRDefault="00F00316">
          <w:pPr>
            <w:pStyle w:val="E2ADDC08FFDD4694BA6BAEAE3232BE4C"/>
          </w:pPr>
          <w:r w:rsidRPr="00FA69EE">
            <w:rPr>
              <w:rStyle w:val="PlaceholderText"/>
              <w:sz w:val="20"/>
              <w:szCs w:val="20"/>
            </w:rPr>
            <w:t>Click or tap here to enter text.</w:t>
          </w:r>
        </w:p>
      </w:docPartBody>
    </w:docPart>
    <w:docPart>
      <w:docPartPr>
        <w:name w:val="1824035A8B234037BF0618A127E6D130"/>
        <w:category>
          <w:name w:val="General"/>
          <w:gallery w:val="placeholder"/>
        </w:category>
        <w:types>
          <w:type w:val="bbPlcHdr"/>
        </w:types>
        <w:behaviors>
          <w:behavior w:val="content"/>
        </w:behaviors>
        <w:guid w:val="{915D56B9-809F-41BB-90D1-ECB52B433D28}"/>
      </w:docPartPr>
      <w:docPartBody>
        <w:p w:rsidR="00AC1A0E" w:rsidRDefault="00F00316">
          <w:pPr>
            <w:pStyle w:val="1824035A8B234037BF0618A127E6D130"/>
          </w:pPr>
          <w:r w:rsidRPr="00FA69EE">
            <w:rPr>
              <w:rStyle w:val="PlaceholderText"/>
              <w:sz w:val="20"/>
              <w:szCs w:val="20"/>
            </w:rPr>
            <w:t>Click or tap here to enter text.</w:t>
          </w:r>
        </w:p>
      </w:docPartBody>
    </w:docPart>
    <w:docPart>
      <w:docPartPr>
        <w:name w:val="B1A1A93C9133468384F9ADFF7CEBA0FB"/>
        <w:category>
          <w:name w:val="General"/>
          <w:gallery w:val="placeholder"/>
        </w:category>
        <w:types>
          <w:type w:val="bbPlcHdr"/>
        </w:types>
        <w:behaviors>
          <w:behavior w:val="content"/>
        </w:behaviors>
        <w:guid w:val="{37C193EE-74D9-4A36-A73C-907270618731}"/>
      </w:docPartPr>
      <w:docPartBody>
        <w:p w:rsidR="00AC1A0E" w:rsidRDefault="00F00316">
          <w:pPr>
            <w:pStyle w:val="B1A1A93C9133468384F9ADFF7CEBA0FB"/>
          </w:pPr>
          <w:r w:rsidRPr="00FA69EE">
            <w:rPr>
              <w:rStyle w:val="PlaceholderText"/>
              <w:sz w:val="20"/>
              <w:szCs w:val="20"/>
            </w:rPr>
            <w:t>Click or tap here to enter text.</w:t>
          </w:r>
        </w:p>
      </w:docPartBody>
    </w:docPart>
    <w:docPart>
      <w:docPartPr>
        <w:name w:val="4A576BD4C5A942139903922D40533D00"/>
        <w:category>
          <w:name w:val="General"/>
          <w:gallery w:val="placeholder"/>
        </w:category>
        <w:types>
          <w:type w:val="bbPlcHdr"/>
        </w:types>
        <w:behaviors>
          <w:behavior w:val="content"/>
        </w:behaviors>
        <w:guid w:val="{9B47E661-FF72-4DCA-A4E2-91E07C1B5D3F}"/>
      </w:docPartPr>
      <w:docPartBody>
        <w:p w:rsidR="00AC1A0E" w:rsidRDefault="00F00316">
          <w:pPr>
            <w:pStyle w:val="4A576BD4C5A942139903922D40533D00"/>
          </w:pPr>
          <w:r w:rsidRPr="00FA69EE">
            <w:rPr>
              <w:rStyle w:val="PlaceholderText"/>
              <w:sz w:val="20"/>
              <w:szCs w:val="20"/>
            </w:rPr>
            <w:t>Click or tap here to enter text.</w:t>
          </w:r>
        </w:p>
      </w:docPartBody>
    </w:docPart>
    <w:docPart>
      <w:docPartPr>
        <w:name w:val="8CB9748DB3E649AD9A66ED35F133477F"/>
        <w:category>
          <w:name w:val="General"/>
          <w:gallery w:val="placeholder"/>
        </w:category>
        <w:types>
          <w:type w:val="bbPlcHdr"/>
        </w:types>
        <w:behaviors>
          <w:behavior w:val="content"/>
        </w:behaviors>
        <w:guid w:val="{F7EE52E5-9B30-4FB1-93F2-57530A518422}"/>
      </w:docPartPr>
      <w:docPartBody>
        <w:p w:rsidR="00AC1A0E" w:rsidRDefault="00F00316">
          <w:pPr>
            <w:pStyle w:val="8CB9748DB3E649AD9A66ED35F133477F"/>
          </w:pPr>
          <w:r w:rsidRPr="00FA69EE">
            <w:rPr>
              <w:rStyle w:val="PlaceholderText"/>
              <w:sz w:val="20"/>
              <w:szCs w:val="20"/>
            </w:rPr>
            <w:t>Click or tap here to enter text.</w:t>
          </w:r>
        </w:p>
      </w:docPartBody>
    </w:docPart>
    <w:docPart>
      <w:docPartPr>
        <w:name w:val="6C696071E1524FE7800666991B7C3528"/>
        <w:category>
          <w:name w:val="General"/>
          <w:gallery w:val="placeholder"/>
        </w:category>
        <w:types>
          <w:type w:val="bbPlcHdr"/>
        </w:types>
        <w:behaviors>
          <w:behavior w:val="content"/>
        </w:behaviors>
        <w:guid w:val="{DCF29818-4A69-4085-B0F1-6399842E3AB1}"/>
      </w:docPartPr>
      <w:docPartBody>
        <w:p w:rsidR="00AC1A0E" w:rsidRDefault="00F00316">
          <w:pPr>
            <w:pStyle w:val="6C696071E1524FE7800666991B7C3528"/>
          </w:pPr>
          <w:r w:rsidRPr="00FA69EE">
            <w:rPr>
              <w:rStyle w:val="PlaceholderText"/>
              <w:sz w:val="20"/>
              <w:szCs w:val="20"/>
            </w:rPr>
            <w:t>Click or tap here t</w:t>
          </w:r>
          <w:r w:rsidRPr="00FA69EE">
            <w:rPr>
              <w:rStyle w:val="PlaceholderText"/>
              <w:sz w:val="20"/>
              <w:szCs w:val="20"/>
            </w:rPr>
            <w:t>o enter text.</w:t>
          </w:r>
        </w:p>
      </w:docPartBody>
    </w:docPart>
    <w:docPart>
      <w:docPartPr>
        <w:name w:val="E9F06C0CA65946AC9B07A039EE1058EC"/>
        <w:category>
          <w:name w:val="General"/>
          <w:gallery w:val="placeholder"/>
        </w:category>
        <w:types>
          <w:type w:val="bbPlcHdr"/>
        </w:types>
        <w:behaviors>
          <w:behavior w:val="content"/>
        </w:behaviors>
        <w:guid w:val="{EF2B3A89-0406-42E9-A964-A5611EC00149}"/>
      </w:docPartPr>
      <w:docPartBody>
        <w:p w:rsidR="00AC1A0E" w:rsidRDefault="00F00316">
          <w:pPr>
            <w:pStyle w:val="E9F06C0CA65946AC9B07A039EE1058EC"/>
          </w:pPr>
          <w:r w:rsidRPr="00FA69EE">
            <w:rPr>
              <w:rStyle w:val="PlaceholderText"/>
              <w:sz w:val="20"/>
              <w:szCs w:val="20"/>
            </w:rPr>
            <w:t>Click or tap here to enter text.</w:t>
          </w:r>
        </w:p>
      </w:docPartBody>
    </w:docPart>
    <w:docPart>
      <w:docPartPr>
        <w:name w:val="ADEECEA6D49F499AA4480B784CC9AD70"/>
        <w:category>
          <w:name w:val="General"/>
          <w:gallery w:val="placeholder"/>
        </w:category>
        <w:types>
          <w:type w:val="bbPlcHdr"/>
        </w:types>
        <w:behaviors>
          <w:behavior w:val="content"/>
        </w:behaviors>
        <w:guid w:val="{A5D08B7A-32CA-4AB6-B3D2-BD2C9F75BE32}"/>
      </w:docPartPr>
      <w:docPartBody>
        <w:p w:rsidR="00AC1A0E" w:rsidRDefault="00F00316">
          <w:pPr>
            <w:pStyle w:val="ADEECEA6D49F499AA4480B784CC9AD70"/>
          </w:pPr>
          <w:r w:rsidRPr="00FA69EE">
            <w:rPr>
              <w:rStyle w:val="PlaceholderText"/>
              <w:sz w:val="20"/>
              <w:szCs w:val="20"/>
            </w:rPr>
            <w:t>Click or tap here to enter text.</w:t>
          </w:r>
        </w:p>
      </w:docPartBody>
    </w:docPart>
    <w:docPart>
      <w:docPartPr>
        <w:name w:val="DC091AB6E9FA43FBBE5F99749EA9CD16"/>
        <w:category>
          <w:name w:val="General"/>
          <w:gallery w:val="placeholder"/>
        </w:category>
        <w:types>
          <w:type w:val="bbPlcHdr"/>
        </w:types>
        <w:behaviors>
          <w:behavior w:val="content"/>
        </w:behaviors>
        <w:guid w:val="{A2CC1487-2CDF-44F4-A53E-534406B1723C}"/>
      </w:docPartPr>
      <w:docPartBody>
        <w:p w:rsidR="00AC1A0E" w:rsidRDefault="00F00316">
          <w:pPr>
            <w:pStyle w:val="DC091AB6E9FA43FBBE5F99749EA9CD16"/>
          </w:pPr>
          <w:r w:rsidRPr="00FA69EE">
            <w:rPr>
              <w:rStyle w:val="PlaceholderText"/>
              <w:sz w:val="20"/>
              <w:szCs w:val="20"/>
            </w:rPr>
            <w:t>Click or tap here to enter text.</w:t>
          </w:r>
        </w:p>
      </w:docPartBody>
    </w:docPart>
    <w:docPart>
      <w:docPartPr>
        <w:name w:val="228D1D7AA1BB4845A0E632F192DD1914"/>
        <w:category>
          <w:name w:val="General"/>
          <w:gallery w:val="placeholder"/>
        </w:category>
        <w:types>
          <w:type w:val="bbPlcHdr"/>
        </w:types>
        <w:behaviors>
          <w:behavior w:val="content"/>
        </w:behaviors>
        <w:guid w:val="{CDF02F46-01DF-458E-9900-C3460339D4BF}"/>
      </w:docPartPr>
      <w:docPartBody>
        <w:p w:rsidR="00AC1A0E" w:rsidRDefault="00F00316">
          <w:pPr>
            <w:pStyle w:val="228D1D7AA1BB4845A0E632F192DD1914"/>
          </w:pPr>
          <w:r w:rsidRPr="00FA69EE">
            <w:rPr>
              <w:rStyle w:val="PlaceholderText"/>
              <w:sz w:val="20"/>
              <w:szCs w:val="20"/>
            </w:rPr>
            <w:t>Click or tap here to enter text.</w:t>
          </w:r>
        </w:p>
      </w:docPartBody>
    </w:docPart>
    <w:docPart>
      <w:docPartPr>
        <w:name w:val="3264E92CE52947D5995C6668783739F8"/>
        <w:category>
          <w:name w:val="General"/>
          <w:gallery w:val="placeholder"/>
        </w:category>
        <w:types>
          <w:type w:val="bbPlcHdr"/>
        </w:types>
        <w:behaviors>
          <w:behavior w:val="content"/>
        </w:behaviors>
        <w:guid w:val="{D515551C-EE64-46E2-8F1E-A917F70B22AF}"/>
      </w:docPartPr>
      <w:docPartBody>
        <w:p w:rsidR="00AC1A0E" w:rsidRDefault="00F00316">
          <w:pPr>
            <w:pStyle w:val="3264E92CE52947D5995C6668783739F8"/>
          </w:pPr>
          <w:r w:rsidRPr="00FA69EE">
            <w:rPr>
              <w:rStyle w:val="PlaceholderText"/>
              <w:sz w:val="20"/>
              <w:szCs w:val="20"/>
            </w:rPr>
            <w:t>Click or tap here to enter text.</w:t>
          </w:r>
        </w:p>
      </w:docPartBody>
    </w:docPart>
    <w:docPart>
      <w:docPartPr>
        <w:name w:val="40F53A860A04434DB652C409E426F23C"/>
        <w:category>
          <w:name w:val="General"/>
          <w:gallery w:val="placeholder"/>
        </w:category>
        <w:types>
          <w:type w:val="bbPlcHdr"/>
        </w:types>
        <w:behaviors>
          <w:behavior w:val="content"/>
        </w:behaviors>
        <w:guid w:val="{34E93D36-32E1-49BB-8F76-31F56EFDD16C}"/>
      </w:docPartPr>
      <w:docPartBody>
        <w:p w:rsidR="00AC1A0E" w:rsidRDefault="00F00316">
          <w:pPr>
            <w:pStyle w:val="40F53A860A04434DB652C409E426F23C"/>
          </w:pPr>
          <w:r w:rsidRPr="00FA69EE">
            <w:rPr>
              <w:rStyle w:val="PlaceholderText"/>
              <w:sz w:val="20"/>
              <w:szCs w:val="20"/>
            </w:rPr>
            <w:t>Click or tap here to enter text.</w:t>
          </w:r>
        </w:p>
      </w:docPartBody>
    </w:docPart>
    <w:docPart>
      <w:docPartPr>
        <w:name w:val="8638EFA233A2448AB581481BCC58E51C"/>
        <w:category>
          <w:name w:val="General"/>
          <w:gallery w:val="placeholder"/>
        </w:category>
        <w:types>
          <w:type w:val="bbPlcHdr"/>
        </w:types>
        <w:behaviors>
          <w:behavior w:val="content"/>
        </w:behaviors>
        <w:guid w:val="{CACCA28C-6BE0-4745-9BA5-A9AB6049D008}"/>
      </w:docPartPr>
      <w:docPartBody>
        <w:p w:rsidR="00AC1A0E" w:rsidRDefault="00F00316">
          <w:pPr>
            <w:pStyle w:val="8638EFA233A2448AB581481BCC58E51C"/>
          </w:pPr>
          <w:r w:rsidRPr="00FA69EE">
            <w:rPr>
              <w:rStyle w:val="PlaceholderText"/>
              <w:sz w:val="20"/>
              <w:szCs w:val="20"/>
            </w:rPr>
            <w:t>Click or tap here to enter text.</w:t>
          </w:r>
        </w:p>
      </w:docPartBody>
    </w:docPart>
    <w:docPart>
      <w:docPartPr>
        <w:name w:val="E157D5478A5843AC9194F9D6B936F4EE"/>
        <w:category>
          <w:name w:val="General"/>
          <w:gallery w:val="placeholder"/>
        </w:category>
        <w:types>
          <w:type w:val="bbPlcHdr"/>
        </w:types>
        <w:behaviors>
          <w:behavior w:val="content"/>
        </w:behaviors>
        <w:guid w:val="{EEBA54F4-0EB8-48BF-8F77-CC8C458858C7}"/>
      </w:docPartPr>
      <w:docPartBody>
        <w:p w:rsidR="00AC1A0E" w:rsidRDefault="00F00316">
          <w:pPr>
            <w:pStyle w:val="E157D5478A5843AC9194F9D6B936F4EE"/>
          </w:pPr>
          <w:r w:rsidRPr="00FA69EE">
            <w:rPr>
              <w:rStyle w:val="PlaceholderText"/>
              <w:sz w:val="20"/>
              <w:szCs w:val="20"/>
            </w:rPr>
            <w:t xml:space="preserve">Click or </w:t>
          </w:r>
          <w:r w:rsidRPr="00FA69EE">
            <w:rPr>
              <w:rStyle w:val="PlaceholderText"/>
              <w:sz w:val="20"/>
              <w:szCs w:val="20"/>
            </w:rPr>
            <w:t>tap here to enter text.</w:t>
          </w:r>
        </w:p>
      </w:docPartBody>
    </w:docPart>
    <w:docPart>
      <w:docPartPr>
        <w:name w:val="2DCB3A1D426948F6AACD55BDE61CE7F7"/>
        <w:category>
          <w:name w:val="General"/>
          <w:gallery w:val="placeholder"/>
        </w:category>
        <w:types>
          <w:type w:val="bbPlcHdr"/>
        </w:types>
        <w:behaviors>
          <w:behavior w:val="content"/>
        </w:behaviors>
        <w:guid w:val="{CEF30E76-B594-4515-823B-794F12EA9CD8}"/>
      </w:docPartPr>
      <w:docPartBody>
        <w:p w:rsidR="00AC1A0E" w:rsidRDefault="00F00316">
          <w:pPr>
            <w:pStyle w:val="2DCB3A1D426948F6AACD55BDE61CE7F7"/>
          </w:pPr>
          <w:r w:rsidRPr="00FA69EE">
            <w:rPr>
              <w:rStyle w:val="PlaceholderText"/>
              <w:sz w:val="20"/>
              <w:szCs w:val="20"/>
            </w:rPr>
            <w:t>Click or tap here to enter text.</w:t>
          </w:r>
        </w:p>
      </w:docPartBody>
    </w:docPart>
    <w:docPart>
      <w:docPartPr>
        <w:name w:val="EAD26F0AD65B4C4498D12E6A5DEE4357"/>
        <w:category>
          <w:name w:val="General"/>
          <w:gallery w:val="placeholder"/>
        </w:category>
        <w:types>
          <w:type w:val="bbPlcHdr"/>
        </w:types>
        <w:behaviors>
          <w:behavior w:val="content"/>
        </w:behaviors>
        <w:guid w:val="{AACC9B1C-7F65-457E-B206-7D3E0394FBCC}"/>
      </w:docPartPr>
      <w:docPartBody>
        <w:p w:rsidR="00AC1A0E" w:rsidRDefault="00F00316">
          <w:pPr>
            <w:pStyle w:val="EAD26F0AD65B4C4498D12E6A5DEE4357"/>
          </w:pPr>
          <w:r w:rsidRPr="00FA69EE">
            <w:rPr>
              <w:rStyle w:val="PlaceholderText"/>
              <w:sz w:val="20"/>
              <w:szCs w:val="20"/>
            </w:rPr>
            <w:t>Click or tap here to enter text.</w:t>
          </w:r>
        </w:p>
      </w:docPartBody>
    </w:docPart>
    <w:docPart>
      <w:docPartPr>
        <w:name w:val="43218D29E1F84DB09C98C7800088C0A7"/>
        <w:category>
          <w:name w:val="General"/>
          <w:gallery w:val="placeholder"/>
        </w:category>
        <w:types>
          <w:type w:val="bbPlcHdr"/>
        </w:types>
        <w:behaviors>
          <w:behavior w:val="content"/>
        </w:behaviors>
        <w:guid w:val="{0418C861-7184-417E-AC27-214403C9C222}"/>
      </w:docPartPr>
      <w:docPartBody>
        <w:p w:rsidR="00AC1A0E" w:rsidRDefault="00F00316">
          <w:pPr>
            <w:pStyle w:val="43218D29E1F84DB09C98C7800088C0A7"/>
          </w:pPr>
          <w:r w:rsidRPr="00FA69EE">
            <w:rPr>
              <w:rStyle w:val="PlaceholderText"/>
              <w:sz w:val="20"/>
              <w:szCs w:val="20"/>
            </w:rPr>
            <w:t>Click or tap here to enter text.</w:t>
          </w:r>
        </w:p>
      </w:docPartBody>
    </w:docPart>
    <w:docPart>
      <w:docPartPr>
        <w:name w:val="3F20E17C8DAA4639B1CFA0775CC13D02"/>
        <w:category>
          <w:name w:val="General"/>
          <w:gallery w:val="placeholder"/>
        </w:category>
        <w:types>
          <w:type w:val="bbPlcHdr"/>
        </w:types>
        <w:behaviors>
          <w:behavior w:val="content"/>
        </w:behaviors>
        <w:guid w:val="{3798EBEA-4B91-4216-A896-C74CE7DA5605}"/>
      </w:docPartPr>
      <w:docPartBody>
        <w:p w:rsidR="00AC1A0E" w:rsidRDefault="00F00316">
          <w:pPr>
            <w:pStyle w:val="3F20E17C8DAA4639B1CFA0775CC13D02"/>
          </w:pPr>
          <w:r w:rsidRPr="00FA69EE">
            <w:rPr>
              <w:rStyle w:val="PlaceholderText"/>
              <w:sz w:val="20"/>
              <w:szCs w:val="20"/>
            </w:rPr>
            <w:t>Click or tap here to enter text.</w:t>
          </w:r>
        </w:p>
      </w:docPartBody>
    </w:docPart>
    <w:docPart>
      <w:docPartPr>
        <w:name w:val="91293822E6AC4EAB99A5D13709B188BB"/>
        <w:category>
          <w:name w:val="General"/>
          <w:gallery w:val="placeholder"/>
        </w:category>
        <w:types>
          <w:type w:val="bbPlcHdr"/>
        </w:types>
        <w:behaviors>
          <w:behavior w:val="content"/>
        </w:behaviors>
        <w:guid w:val="{52A482FE-1D1F-46C5-9FCC-D4415F1D800C}"/>
      </w:docPartPr>
      <w:docPartBody>
        <w:p w:rsidR="00AC1A0E" w:rsidRDefault="00F00316">
          <w:pPr>
            <w:pStyle w:val="91293822E6AC4EAB99A5D13709B188BB"/>
          </w:pPr>
          <w:r w:rsidRPr="00FA69EE">
            <w:rPr>
              <w:rStyle w:val="PlaceholderText"/>
              <w:sz w:val="20"/>
              <w:szCs w:val="20"/>
            </w:rPr>
            <w:t>Click or tap here to enter text.</w:t>
          </w:r>
        </w:p>
      </w:docPartBody>
    </w:docPart>
    <w:docPart>
      <w:docPartPr>
        <w:name w:val="62CE5CC7089247C68D320C7B7C291960"/>
        <w:category>
          <w:name w:val="General"/>
          <w:gallery w:val="placeholder"/>
        </w:category>
        <w:types>
          <w:type w:val="bbPlcHdr"/>
        </w:types>
        <w:behaviors>
          <w:behavior w:val="content"/>
        </w:behaviors>
        <w:guid w:val="{42CE0279-B599-4DE6-AA7D-5C8039033D30}"/>
      </w:docPartPr>
      <w:docPartBody>
        <w:p w:rsidR="00AC1A0E" w:rsidRDefault="00F00316">
          <w:pPr>
            <w:pStyle w:val="62CE5CC7089247C68D320C7B7C291960"/>
          </w:pPr>
          <w:r w:rsidRPr="00FA69EE">
            <w:rPr>
              <w:rStyle w:val="PlaceholderText"/>
              <w:sz w:val="20"/>
              <w:szCs w:val="20"/>
            </w:rPr>
            <w:t>Click or tap here to enter text.</w:t>
          </w:r>
        </w:p>
      </w:docPartBody>
    </w:docPart>
    <w:docPart>
      <w:docPartPr>
        <w:name w:val="E97B9877E0F74E8BBDB92F82C2299E10"/>
        <w:category>
          <w:name w:val="General"/>
          <w:gallery w:val="placeholder"/>
        </w:category>
        <w:types>
          <w:type w:val="bbPlcHdr"/>
        </w:types>
        <w:behaviors>
          <w:behavior w:val="content"/>
        </w:behaviors>
        <w:guid w:val="{BB71B890-F441-4F03-9CE6-756DB53FF1C5}"/>
      </w:docPartPr>
      <w:docPartBody>
        <w:p w:rsidR="00AC1A0E" w:rsidRDefault="00F00316">
          <w:pPr>
            <w:pStyle w:val="E97B9877E0F74E8BBDB92F82C2299E10"/>
          </w:pPr>
          <w:r w:rsidRPr="00FA69EE">
            <w:rPr>
              <w:rStyle w:val="PlaceholderText"/>
              <w:sz w:val="20"/>
              <w:szCs w:val="20"/>
            </w:rPr>
            <w:t>Click or tap here to enter text.</w:t>
          </w:r>
        </w:p>
      </w:docPartBody>
    </w:docPart>
    <w:docPart>
      <w:docPartPr>
        <w:name w:val="0E7657CF791944798B7D05EA9156BC97"/>
        <w:category>
          <w:name w:val="General"/>
          <w:gallery w:val="placeholder"/>
        </w:category>
        <w:types>
          <w:type w:val="bbPlcHdr"/>
        </w:types>
        <w:behaviors>
          <w:behavior w:val="content"/>
        </w:behaviors>
        <w:guid w:val="{6AFED0C8-436D-4B13-BCA7-8CC100AE1FE6}"/>
      </w:docPartPr>
      <w:docPartBody>
        <w:p w:rsidR="00AC1A0E" w:rsidRDefault="00F00316">
          <w:pPr>
            <w:pStyle w:val="0E7657CF791944798B7D05EA9156BC97"/>
          </w:pPr>
          <w:r w:rsidRPr="00FA69EE">
            <w:rPr>
              <w:rStyle w:val="PlaceholderText"/>
              <w:sz w:val="20"/>
              <w:szCs w:val="20"/>
            </w:rPr>
            <w:t>Click or tap here to enter text.</w:t>
          </w:r>
        </w:p>
      </w:docPartBody>
    </w:docPart>
    <w:docPart>
      <w:docPartPr>
        <w:name w:val="BC8EA04EF57A45E38EE845D6D678E19F"/>
        <w:category>
          <w:name w:val="General"/>
          <w:gallery w:val="placeholder"/>
        </w:category>
        <w:types>
          <w:type w:val="bbPlcHdr"/>
        </w:types>
        <w:behaviors>
          <w:behavior w:val="content"/>
        </w:behaviors>
        <w:guid w:val="{053538C1-7497-462B-83E2-5CE241905756}"/>
      </w:docPartPr>
      <w:docPartBody>
        <w:p w:rsidR="00AC1A0E" w:rsidRDefault="00F00316">
          <w:pPr>
            <w:pStyle w:val="BC8EA04EF57A45E38EE845D6D678E19F"/>
          </w:pPr>
          <w:r w:rsidRPr="00FA69EE">
            <w:rPr>
              <w:rStyle w:val="PlaceholderText"/>
              <w:sz w:val="20"/>
              <w:szCs w:val="20"/>
            </w:rPr>
            <w:t>Click or tap here to enter text.</w:t>
          </w:r>
        </w:p>
      </w:docPartBody>
    </w:docPart>
    <w:docPart>
      <w:docPartPr>
        <w:name w:val="79E0E81ADA104EFBA52EE99D18CEFFC6"/>
        <w:category>
          <w:name w:val="General"/>
          <w:gallery w:val="placeholder"/>
        </w:category>
        <w:types>
          <w:type w:val="bbPlcHdr"/>
        </w:types>
        <w:behaviors>
          <w:behavior w:val="content"/>
        </w:behaviors>
        <w:guid w:val="{69D76B60-12CF-4C83-82C7-906395DF50F2}"/>
      </w:docPartPr>
      <w:docPartBody>
        <w:p w:rsidR="00AC1A0E" w:rsidRDefault="00F00316">
          <w:pPr>
            <w:pStyle w:val="79E0E81ADA104EFBA52EE99D18CEFFC6"/>
          </w:pPr>
          <w:r w:rsidRPr="00FA69EE">
            <w:rPr>
              <w:rStyle w:val="PlaceholderText"/>
              <w:sz w:val="20"/>
              <w:szCs w:val="20"/>
            </w:rPr>
            <w:t>Click or tap here to enter text.</w:t>
          </w:r>
        </w:p>
      </w:docPartBody>
    </w:docPart>
    <w:docPart>
      <w:docPartPr>
        <w:name w:val="507AC132A8CE4A699C885DBB9F4296B3"/>
        <w:category>
          <w:name w:val="General"/>
          <w:gallery w:val="placeholder"/>
        </w:category>
        <w:types>
          <w:type w:val="bbPlcHdr"/>
        </w:types>
        <w:behaviors>
          <w:behavior w:val="content"/>
        </w:behaviors>
        <w:guid w:val="{8BB0D48B-CDA1-4164-B32C-9F9D726B5AC3}"/>
      </w:docPartPr>
      <w:docPartBody>
        <w:p w:rsidR="00AC1A0E" w:rsidRDefault="00F00316">
          <w:pPr>
            <w:pStyle w:val="507AC132A8CE4A699C885DBB9F4296B3"/>
          </w:pPr>
          <w:r w:rsidRPr="00FA69EE">
            <w:rPr>
              <w:rStyle w:val="PlaceholderText"/>
              <w:sz w:val="20"/>
              <w:szCs w:val="20"/>
            </w:rPr>
            <w:t>Click or tap here to enter text.</w:t>
          </w:r>
        </w:p>
      </w:docPartBody>
    </w:docPart>
    <w:docPart>
      <w:docPartPr>
        <w:name w:val="ACCDCF2D6CAC4AEA8E0595A7A071650D"/>
        <w:category>
          <w:name w:val="General"/>
          <w:gallery w:val="placeholder"/>
        </w:category>
        <w:types>
          <w:type w:val="bbPlcHdr"/>
        </w:types>
        <w:behaviors>
          <w:behavior w:val="content"/>
        </w:behaviors>
        <w:guid w:val="{1C926F84-10CC-48AB-8F29-C4BBC8FA73C2}"/>
      </w:docPartPr>
      <w:docPartBody>
        <w:p w:rsidR="00AC1A0E" w:rsidRDefault="00F00316">
          <w:pPr>
            <w:pStyle w:val="ACCDCF2D6CAC4AEA8E0595A7A071650D"/>
          </w:pPr>
          <w:r w:rsidRPr="00FA69EE">
            <w:rPr>
              <w:rStyle w:val="PlaceholderText"/>
              <w:sz w:val="20"/>
              <w:szCs w:val="20"/>
            </w:rPr>
            <w:t>Click or tap here to enter text.</w:t>
          </w:r>
        </w:p>
      </w:docPartBody>
    </w:docPart>
    <w:docPart>
      <w:docPartPr>
        <w:name w:val="96DF118B4A9D44209B4965B62BB8210E"/>
        <w:category>
          <w:name w:val="General"/>
          <w:gallery w:val="placeholder"/>
        </w:category>
        <w:types>
          <w:type w:val="bbPlcHdr"/>
        </w:types>
        <w:behaviors>
          <w:behavior w:val="content"/>
        </w:behaviors>
        <w:guid w:val="{9C280C0E-4DB2-4591-9715-7E95643685F9}"/>
      </w:docPartPr>
      <w:docPartBody>
        <w:p w:rsidR="00AC1A0E" w:rsidRDefault="00F00316">
          <w:pPr>
            <w:pStyle w:val="96DF118B4A9D44209B4965B62BB8210E"/>
          </w:pPr>
          <w:r w:rsidRPr="00FA69EE">
            <w:rPr>
              <w:rStyle w:val="PlaceholderText"/>
              <w:sz w:val="20"/>
              <w:szCs w:val="20"/>
            </w:rPr>
            <w:t>Click or tap here to enter text.</w:t>
          </w:r>
        </w:p>
      </w:docPartBody>
    </w:docPart>
    <w:docPart>
      <w:docPartPr>
        <w:name w:val="3D4A6E7A6B2D4C4BA12A6BCA33F5510C"/>
        <w:category>
          <w:name w:val="General"/>
          <w:gallery w:val="placeholder"/>
        </w:category>
        <w:types>
          <w:type w:val="bbPlcHdr"/>
        </w:types>
        <w:behaviors>
          <w:behavior w:val="content"/>
        </w:behaviors>
        <w:guid w:val="{342C4F89-54D3-49CE-8892-AA042FAB7210}"/>
      </w:docPartPr>
      <w:docPartBody>
        <w:p w:rsidR="00AC1A0E" w:rsidRDefault="00F00316">
          <w:pPr>
            <w:pStyle w:val="3D4A6E7A6B2D4C4BA12A6BCA33F5510C"/>
          </w:pPr>
          <w:r w:rsidRPr="00FA69EE">
            <w:rPr>
              <w:rStyle w:val="PlaceholderText"/>
              <w:sz w:val="20"/>
              <w:szCs w:val="20"/>
            </w:rPr>
            <w:t>Click or tap here to enter text.</w:t>
          </w:r>
        </w:p>
      </w:docPartBody>
    </w:docPart>
    <w:docPart>
      <w:docPartPr>
        <w:name w:val="495A84ED5B3C4C329F5484AA2377783A"/>
        <w:category>
          <w:name w:val="General"/>
          <w:gallery w:val="placeholder"/>
        </w:category>
        <w:types>
          <w:type w:val="bbPlcHdr"/>
        </w:types>
        <w:behaviors>
          <w:behavior w:val="content"/>
        </w:behaviors>
        <w:guid w:val="{D6A188A7-1EC3-4BA6-95F6-6DAB5C438B05}"/>
      </w:docPartPr>
      <w:docPartBody>
        <w:p w:rsidR="00AC1A0E" w:rsidRDefault="00F00316">
          <w:pPr>
            <w:pStyle w:val="495A84ED5B3C4C329F5484AA2377783A"/>
          </w:pPr>
          <w:r w:rsidRPr="00FA69EE">
            <w:rPr>
              <w:rStyle w:val="PlaceholderText"/>
              <w:sz w:val="20"/>
              <w:szCs w:val="20"/>
            </w:rPr>
            <w:t>Click or tap here to ente</w:t>
          </w:r>
          <w:r w:rsidRPr="00FA69EE">
            <w:rPr>
              <w:rStyle w:val="PlaceholderText"/>
              <w:sz w:val="20"/>
              <w:szCs w:val="20"/>
            </w:rPr>
            <w:t>r text.</w:t>
          </w:r>
        </w:p>
      </w:docPartBody>
    </w:docPart>
    <w:docPart>
      <w:docPartPr>
        <w:name w:val="301EC5B6C1FB45D58F798A83978B1458"/>
        <w:category>
          <w:name w:val="General"/>
          <w:gallery w:val="placeholder"/>
        </w:category>
        <w:types>
          <w:type w:val="bbPlcHdr"/>
        </w:types>
        <w:behaviors>
          <w:behavior w:val="content"/>
        </w:behaviors>
        <w:guid w:val="{63B60179-80CD-4297-B6CD-A093868D35AE}"/>
      </w:docPartPr>
      <w:docPartBody>
        <w:p w:rsidR="00AC1A0E" w:rsidRDefault="00F00316">
          <w:pPr>
            <w:pStyle w:val="301EC5B6C1FB45D58F798A83978B1458"/>
          </w:pPr>
          <w:r w:rsidRPr="00FA69EE">
            <w:rPr>
              <w:rStyle w:val="PlaceholderText"/>
              <w:sz w:val="20"/>
              <w:szCs w:val="20"/>
            </w:rPr>
            <w:t>Click or tap here to enter text.</w:t>
          </w:r>
        </w:p>
      </w:docPartBody>
    </w:docPart>
    <w:docPart>
      <w:docPartPr>
        <w:name w:val="6D03E9B894474EDDB80E37637E72C2AF"/>
        <w:category>
          <w:name w:val="General"/>
          <w:gallery w:val="placeholder"/>
        </w:category>
        <w:types>
          <w:type w:val="bbPlcHdr"/>
        </w:types>
        <w:behaviors>
          <w:behavior w:val="content"/>
        </w:behaviors>
        <w:guid w:val="{9A8767F3-DD4A-4456-AFBF-B9C7171D1689}"/>
      </w:docPartPr>
      <w:docPartBody>
        <w:p w:rsidR="00AC1A0E" w:rsidRDefault="00F00316">
          <w:pPr>
            <w:pStyle w:val="6D03E9B894474EDDB80E37637E72C2AF"/>
          </w:pPr>
          <w:r w:rsidRPr="00FA69EE">
            <w:rPr>
              <w:rStyle w:val="PlaceholderText"/>
              <w:sz w:val="20"/>
              <w:szCs w:val="20"/>
            </w:rPr>
            <w:t>Click or tap here to enter text.</w:t>
          </w:r>
        </w:p>
      </w:docPartBody>
    </w:docPart>
    <w:docPart>
      <w:docPartPr>
        <w:name w:val="272DBF761CB64C27A2EA8BDF69219D0C"/>
        <w:category>
          <w:name w:val="General"/>
          <w:gallery w:val="placeholder"/>
        </w:category>
        <w:types>
          <w:type w:val="bbPlcHdr"/>
        </w:types>
        <w:behaviors>
          <w:behavior w:val="content"/>
        </w:behaviors>
        <w:guid w:val="{9384645E-363E-453A-A50F-68FF67B19693}"/>
      </w:docPartPr>
      <w:docPartBody>
        <w:p w:rsidR="00AC1A0E" w:rsidRDefault="00F00316">
          <w:pPr>
            <w:pStyle w:val="272DBF761CB64C27A2EA8BDF69219D0C"/>
          </w:pPr>
          <w:r w:rsidRPr="00FA69EE">
            <w:rPr>
              <w:rStyle w:val="PlaceholderText"/>
              <w:sz w:val="20"/>
              <w:szCs w:val="20"/>
            </w:rPr>
            <w:t>Click or tap here to enter text.</w:t>
          </w:r>
        </w:p>
      </w:docPartBody>
    </w:docPart>
    <w:docPart>
      <w:docPartPr>
        <w:name w:val="50C7FC26B5C94614A926B8D233B50496"/>
        <w:category>
          <w:name w:val="General"/>
          <w:gallery w:val="placeholder"/>
        </w:category>
        <w:types>
          <w:type w:val="bbPlcHdr"/>
        </w:types>
        <w:behaviors>
          <w:behavior w:val="content"/>
        </w:behaviors>
        <w:guid w:val="{BD77D520-A6EF-4536-BFA9-81F84FEDC656}"/>
      </w:docPartPr>
      <w:docPartBody>
        <w:p w:rsidR="00AC1A0E" w:rsidRDefault="00F00316">
          <w:pPr>
            <w:pStyle w:val="50C7FC26B5C94614A926B8D233B50496"/>
          </w:pPr>
          <w:r w:rsidRPr="00FA69EE">
            <w:rPr>
              <w:rStyle w:val="PlaceholderText"/>
              <w:sz w:val="20"/>
              <w:szCs w:val="20"/>
            </w:rPr>
            <w:t>Click or tap here to enter text.</w:t>
          </w:r>
        </w:p>
      </w:docPartBody>
    </w:docPart>
    <w:docPart>
      <w:docPartPr>
        <w:name w:val="83056FD5F3694C7FAB46955E52C5D090"/>
        <w:category>
          <w:name w:val="General"/>
          <w:gallery w:val="placeholder"/>
        </w:category>
        <w:types>
          <w:type w:val="bbPlcHdr"/>
        </w:types>
        <w:behaviors>
          <w:behavior w:val="content"/>
        </w:behaviors>
        <w:guid w:val="{47A3BAC6-7B66-4E77-9854-CD3ED55960E1}"/>
      </w:docPartPr>
      <w:docPartBody>
        <w:p w:rsidR="00AC1A0E" w:rsidRDefault="00F00316">
          <w:pPr>
            <w:pStyle w:val="83056FD5F3694C7FAB46955E52C5D090"/>
          </w:pPr>
          <w:r w:rsidRPr="00FA69EE">
            <w:rPr>
              <w:rStyle w:val="PlaceholderText"/>
              <w:sz w:val="20"/>
              <w:szCs w:val="20"/>
            </w:rPr>
            <w:t>Click or tap here to enter text.</w:t>
          </w:r>
        </w:p>
      </w:docPartBody>
    </w:docPart>
    <w:docPart>
      <w:docPartPr>
        <w:name w:val="2E3D0C9716F94CC1AC06E75D461E6CE5"/>
        <w:category>
          <w:name w:val="General"/>
          <w:gallery w:val="placeholder"/>
        </w:category>
        <w:types>
          <w:type w:val="bbPlcHdr"/>
        </w:types>
        <w:behaviors>
          <w:behavior w:val="content"/>
        </w:behaviors>
        <w:guid w:val="{F0AC2793-581D-42FC-B91E-D87897D4A1C2}"/>
      </w:docPartPr>
      <w:docPartBody>
        <w:p w:rsidR="00AC1A0E" w:rsidRDefault="00F00316">
          <w:pPr>
            <w:pStyle w:val="2E3D0C9716F94CC1AC06E75D461E6CE5"/>
          </w:pPr>
          <w:r w:rsidRPr="00FA69EE">
            <w:rPr>
              <w:rStyle w:val="PlaceholderText"/>
              <w:sz w:val="20"/>
              <w:szCs w:val="20"/>
            </w:rPr>
            <w:t>Click or tap here to enter text.</w:t>
          </w:r>
        </w:p>
      </w:docPartBody>
    </w:docPart>
    <w:docPart>
      <w:docPartPr>
        <w:name w:val="C7CF8D00E32F47999AC22EBE3383EE4B"/>
        <w:category>
          <w:name w:val="General"/>
          <w:gallery w:val="placeholder"/>
        </w:category>
        <w:types>
          <w:type w:val="bbPlcHdr"/>
        </w:types>
        <w:behaviors>
          <w:behavior w:val="content"/>
        </w:behaviors>
        <w:guid w:val="{EE677101-3390-43E2-B733-7C632A0DC268}"/>
      </w:docPartPr>
      <w:docPartBody>
        <w:p w:rsidR="00AC1A0E" w:rsidRDefault="00F00316">
          <w:pPr>
            <w:pStyle w:val="C7CF8D00E32F47999AC22EBE3383EE4B"/>
          </w:pPr>
          <w:r w:rsidRPr="00FA69EE">
            <w:rPr>
              <w:rStyle w:val="PlaceholderText"/>
              <w:sz w:val="20"/>
              <w:szCs w:val="20"/>
            </w:rPr>
            <w:t>Click or tap here to enter text.</w:t>
          </w:r>
        </w:p>
      </w:docPartBody>
    </w:docPart>
    <w:docPart>
      <w:docPartPr>
        <w:name w:val="2E67909126BB4341B20F935EB59B3968"/>
        <w:category>
          <w:name w:val="General"/>
          <w:gallery w:val="placeholder"/>
        </w:category>
        <w:types>
          <w:type w:val="bbPlcHdr"/>
        </w:types>
        <w:behaviors>
          <w:behavior w:val="content"/>
        </w:behaviors>
        <w:guid w:val="{21D34A49-C6E1-4278-85D1-8189C239B5D8}"/>
      </w:docPartPr>
      <w:docPartBody>
        <w:p w:rsidR="00AC1A0E" w:rsidRDefault="00F00316">
          <w:pPr>
            <w:pStyle w:val="2E67909126BB4341B20F935EB59B3968"/>
          </w:pPr>
          <w:r w:rsidRPr="00FA69EE">
            <w:rPr>
              <w:rStyle w:val="PlaceholderText"/>
              <w:sz w:val="20"/>
              <w:szCs w:val="20"/>
            </w:rPr>
            <w:t>Click or tap here</w:t>
          </w:r>
          <w:r w:rsidRPr="00FA69EE">
            <w:rPr>
              <w:rStyle w:val="PlaceholderText"/>
              <w:sz w:val="20"/>
              <w:szCs w:val="20"/>
            </w:rPr>
            <w:t xml:space="preserve"> to enter text.</w:t>
          </w:r>
        </w:p>
      </w:docPartBody>
    </w:docPart>
    <w:docPart>
      <w:docPartPr>
        <w:name w:val="5517761B26EC40F4A5C328F7FC9430FC"/>
        <w:category>
          <w:name w:val="General"/>
          <w:gallery w:val="placeholder"/>
        </w:category>
        <w:types>
          <w:type w:val="bbPlcHdr"/>
        </w:types>
        <w:behaviors>
          <w:behavior w:val="content"/>
        </w:behaviors>
        <w:guid w:val="{12FC6A26-B9D3-4EE5-8FDD-3430F22F52CC}"/>
      </w:docPartPr>
      <w:docPartBody>
        <w:p w:rsidR="00AC1A0E" w:rsidRDefault="00F00316">
          <w:pPr>
            <w:pStyle w:val="5517761B26EC40F4A5C328F7FC9430FC"/>
          </w:pPr>
          <w:r w:rsidRPr="00FA69EE">
            <w:rPr>
              <w:rStyle w:val="PlaceholderText"/>
              <w:sz w:val="20"/>
              <w:szCs w:val="20"/>
            </w:rPr>
            <w:t>Click or tap here to enter text.</w:t>
          </w:r>
        </w:p>
      </w:docPartBody>
    </w:docPart>
    <w:docPart>
      <w:docPartPr>
        <w:name w:val="E9B1950B30004568AFE6C7BC5109F615"/>
        <w:category>
          <w:name w:val="General"/>
          <w:gallery w:val="placeholder"/>
        </w:category>
        <w:types>
          <w:type w:val="bbPlcHdr"/>
        </w:types>
        <w:behaviors>
          <w:behavior w:val="content"/>
        </w:behaviors>
        <w:guid w:val="{DC85D6C6-D5A8-41EA-81DD-9FF983493087}"/>
      </w:docPartPr>
      <w:docPartBody>
        <w:p w:rsidR="00AC1A0E" w:rsidRDefault="00F00316">
          <w:pPr>
            <w:pStyle w:val="E9B1950B30004568AFE6C7BC5109F615"/>
          </w:pPr>
          <w:r w:rsidRPr="00FA69EE">
            <w:rPr>
              <w:rStyle w:val="PlaceholderText"/>
              <w:sz w:val="20"/>
              <w:szCs w:val="20"/>
            </w:rPr>
            <w:t>Click or tap here to enter text.</w:t>
          </w:r>
        </w:p>
      </w:docPartBody>
    </w:docPart>
    <w:docPart>
      <w:docPartPr>
        <w:name w:val="7A03D42CCB834C4CAC65C3ADE27CCD22"/>
        <w:category>
          <w:name w:val="General"/>
          <w:gallery w:val="placeholder"/>
        </w:category>
        <w:types>
          <w:type w:val="bbPlcHdr"/>
        </w:types>
        <w:behaviors>
          <w:behavior w:val="content"/>
        </w:behaviors>
        <w:guid w:val="{D4045014-40C0-4E6D-AC8F-3B6BD2CE7768}"/>
      </w:docPartPr>
      <w:docPartBody>
        <w:p w:rsidR="00AC1A0E" w:rsidRDefault="00F00316">
          <w:pPr>
            <w:pStyle w:val="7A03D42CCB834C4CAC65C3ADE27CCD22"/>
          </w:pPr>
          <w:r w:rsidRPr="00FA69EE">
            <w:rPr>
              <w:rStyle w:val="PlaceholderText"/>
              <w:sz w:val="20"/>
              <w:szCs w:val="20"/>
            </w:rPr>
            <w:t>Click or tap here to enter text.</w:t>
          </w:r>
        </w:p>
      </w:docPartBody>
    </w:docPart>
    <w:docPart>
      <w:docPartPr>
        <w:name w:val="E06C326FBB8E47EC8D96C57350133890"/>
        <w:category>
          <w:name w:val="General"/>
          <w:gallery w:val="placeholder"/>
        </w:category>
        <w:types>
          <w:type w:val="bbPlcHdr"/>
        </w:types>
        <w:behaviors>
          <w:behavior w:val="content"/>
        </w:behaviors>
        <w:guid w:val="{379234F6-B59A-4BD4-9D32-F2CB83727778}"/>
      </w:docPartPr>
      <w:docPartBody>
        <w:p w:rsidR="00AC1A0E" w:rsidRDefault="00F00316">
          <w:pPr>
            <w:pStyle w:val="E06C326FBB8E47EC8D96C57350133890"/>
          </w:pPr>
          <w:r w:rsidRPr="00FA69EE">
            <w:rPr>
              <w:rStyle w:val="PlaceholderText"/>
              <w:sz w:val="20"/>
              <w:szCs w:val="20"/>
            </w:rPr>
            <w:t>Click or tap here to enter text.</w:t>
          </w:r>
        </w:p>
      </w:docPartBody>
    </w:docPart>
    <w:docPart>
      <w:docPartPr>
        <w:name w:val="7F2A081C047D4669B83045E64CD6F35C"/>
        <w:category>
          <w:name w:val="General"/>
          <w:gallery w:val="placeholder"/>
        </w:category>
        <w:types>
          <w:type w:val="bbPlcHdr"/>
        </w:types>
        <w:behaviors>
          <w:behavior w:val="content"/>
        </w:behaviors>
        <w:guid w:val="{F501584D-6CBA-4BF5-B057-8A31C5B314E7}"/>
      </w:docPartPr>
      <w:docPartBody>
        <w:p w:rsidR="00AC1A0E" w:rsidRDefault="00F00316">
          <w:pPr>
            <w:pStyle w:val="7F2A081C047D4669B83045E64CD6F35C"/>
          </w:pPr>
          <w:r w:rsidRPr="00FA69EE">
            <w:rPr>
              <w:rStyle w:val="PlaceholderText"/>
              <w:sz w:val="20"/>
              <w:szCs w:val="20"/>
            </w:rPr>
            <w:t>Click or tap here to enter text.</w:t>
          </w:r>
        </w:p>
      </w:docPartBody>
    </w:docPart>
    <w:docPart>
      <w:docPartPr>
        <w:name w:val="8601FC47276C4F579B9CE6B2C2C7AA8B"/>
        <w:category>
          <w:name w:val="General"/>
          <w:gallery w:val="placeholder"/>
        </w:category>
        <w:types>
          <w:type w:val="bbPlcHdr"/>
        </w:types>
        <w:behaviors>
          <w:behavior w:val="content"/>
        </w:behaviors>
        <w:guid w:val="{8F67519C-C032-44B1-8C8F-C8B793A29F04}"/>
      </w:docPartPr>
      <w:docPartBody>
        <w:p w:rsidR="00AC1A0E" w:rsidRDefault="00F00316">
          <w:pPr>
            <w:pStyle w:val="8601FC47276C4F579B9CE6B2C2C7AA8B"/>
          </w:pPr>
          <w:r w:rsidRPr="00FA69EE">
            <w:rPr>
              <w:rStyle w:val="PlaceholderText"/>
              <w:sz w:val="20"/>
              <w:szCs w:val="20"/>
            </w:rPr>
            <w:t>Click or tap here to enter text.</w:t>
          </w:r>
        </w:p>
      </w:docPartBody>
    </w:docPart>
    <w:docPart>
      <w:docPartPr>
        <w:name w:val="B8B49892424F4CDF8783BA4B1D0A2E59"/>
        <w:category>
          <w:name w:val="General"/>
          <w:gallery w:val="placeholder"/>
        </w:category>
        <w:types>
          <w:type w:val="bbPlcHdr"/>
        </w:types>
        <w:behaviors>
          <w:behavior w:val="content"/>
        </w:behaviors>
        <w:guid w:val="{5077AFE5-4D63-424E-8CAB-9B4F21BB60A8}"/>
      </w:docPartPr>
      <w:docPartBody>
        <w:p w:rsidR="00AC1A0E" w:rsidRDefault="00F00316">
          <w:pPr>
            <w:pStyle w:val="B8B49892424F4CDF8783BA4B1D0A2E59"/>
          </w:pPr>
          <w:r w:rsidRPr="00FA69EE">
            <w:rPr>
              <w:rStyle w:val="PlaceholderText"/>
              <w:sz w:val="20"/>
              <w:szCs w:val="20"/>
            </w:rPr>
            <w:t>Click or tap here to enter text.</w:t>
          </w:r>
        </w:p>
      </w:docPartBody>
    </w:docPart>
    <w:docPart>
      <w:docPartPr>
        <w:name w:val="589B72736A1C4797BF84EE1888A289E8"/>
        <w:category>
          <w:name w:val="General"/>
          <w:gallery w:val="placeholder"/>
        </w:category>
        <w:types>
          <w:type w:val="bbPlcHdr"/>
        </w:types>
        <w:behaviors>
          <w:behavior w:val="content"/>
        </w:behaviors>
        <w:guid w:val="{66A9DA6F-D0A0-4569-B132-62E3C42E2D13}"/>
      </w:docPartPr>
      <w:docPartBody>
        <w:p w:rsidR="00AC1A0E" w:rsidRDefault="00F00316">
          <w:pPr>
            <w:pStyle w:val="589B72736A1C4797BF84EE1888A289E8"/>
          </w:pPr>
          <w:r w:rsidRPr="00FA69EE">
            <w:rPr>
              <w:rStyle w:val="PlaceholderText"/>
              <w:sz w:val="20"/>
              <w:szCs w:val="20"/>
            </w:rPr>
            <w:t xml:space="preserve">Click or </w:t>
          </w:r>
          <w:r w:rsidRPr="00FA69EE">
            <w:rPr>
              <w:rStyle w:val="PlaceholderText"/>
              <w:sz w:val="20"/>
              <w:szCs w:val="20"/>
            </w:rPr>
            <w:t>tap here to enter text.</w:t>
          </w:r>
        </w:p>
      </w:docPartBody>
    </w:docPart>
    <w:docPart>
      <w:docPartPr>
        <w:name w:val="53E9DF27C93F4FC6B2D021ACA839EDFF"/>
        <w:category>
          <w:name w:val="General"/>
          <w:gallery w:val="placeholder"/>
        </w:category>
        <w:types>
          <w:type w:val="bbPlcHdr"/>
        </w:types>
        <w:behaviors>
          <w:behavior w:val="content"/>
        </w:behaviors>
        <w:guid w:val="{A75317D7-21B9-464A-88F5-55F6BF00E741}"/>
      </w:docPartPr>
      <w:docPartBody>
        <w:p w:rsidR="00AC1A0E" w:rsidRDefault="00F00316">
          <w:pPr>
            <w:pStyle w:val="53E9DF27C93F4FC6B2D021ACA839EDFF"/>
          </w:pPr>
          <w:r w:rsidRPr="00FA69EE">
            <w:rPr>
              <w:rStyle w:val="PlaceholderText"/>
              <w:sz w:val="20"/>
              <w:szCs w:val="20"/>
            </w:rPr>
            <w:t>Click or tap here to enter text.</w:t>
          </w:r>
        </w:p>
      </w:docPartBody>
    </w:docPart>
    <w:docPart>
      <w:docPartPr>
        <w:name w:val="6B94809A6D644034B65FE68833CBC3EC"/>
        <w:category>
          <w:name w:val="General"/>
          <w:gallery w:val="placeholder"/>
        </w:category>
        <w:types>
          <w:type w:val="bbPlcHdr"/>
        </w:types>
        <w:behaviors>
          <w:behavior w:val="content"/>
        </w:behaviors>
        <w:guid w:val="{864F09B5-1061-4FCD-823B-2849650BAC31}"/>
      </w:docPartPr>
      <w:docPartBody>
        <w:p w:rsidR="00AC1A0E" w:rsidRDefault="00F00316">
          <w:pPr>
            <w:pStyle w:val="6B94809A6D644034B65FE68833CBC3EC"/>
          </w:pPr>
          <w:r w:rsidRPr="00FA69EE">
            <w:rPr>
              <w:rStyle w:val="PlaceholderText"/>
              <w:sz w:val="20"/>
              <w:szCs w:val="20"/>
            </w:rPr>
            <w:t>Click or tap here to enter text.</w:t>
          </w:r>
        </w:p>
      </w:docPartBody>
    </w:docPart>
    <w:docPart>
      <w:docPartPr>
        <w:name w:val="513308F3CA0E40D78B37344C964ABD1A"/>
        <w:category>
          <w:name w:val="General"/>
          <w:gallery w:val="placeholder"/>
        </w:category>
        <w:types>
          <w:type w:val="bbPlcHdr"/>
        </w:types>
        <w:behaviors>
          <w:behavior w:val="content"/>
        </w:behaviors>
        <w:guid w:val="{235C9500-266C-4108-85E5-5C07E3F6B702}"/>
      </w:docPartPr>
      <w:docPartBody>
        <w:p w:rsidR="00AC1A0E" w:rsidRDefault="00F00316">
          <w:pPr>
            <w:pStyle w:val="513308F3CA0E40D78B37344C964ABD1A"/>
          </w:pPr>
          <w:r w:rsidRPr="00FA69EE">
            <w:rPr>
              <w:rStyle w:val="PlaceholderText"/>
              <w:sz w:val="20"/>
              <w:szCs w:val="20"/>
            </w:rPr>
            <w:t>Click or tap here to enter text.</w:t>
          </w:r>
        </w:p>
      </w:docPartBody>
    </w:docPart>
    <w:docPart>
      <w:docPartPr>
        <w:name w:val="EEDB96B5AC274D8C96B4C0BDA210C508"/>
        <w:category>
          <w:name w:val="General"/>
          <w:gallery w:val="placeholder"/>
        </w:category>
        <w:types>
          <w:type w:val="bbPlcHdr"/>
        </w:types>
        <w:behaviors>
          <w:behavior w:val="content"/>
        </w:behaviors>
        <w:guid w:val="{342EF37E-A0BD-40FA-946E-5032251EDA82}"/>
      </w:docPartPr>
      <w:docPartBody>
        <w:p w:rsidR="00AC1A0E" w:rsidRDefault="00F00316">
          <w:pPr>
            <w:pStyle w:val="EEDB96B5AC274D8C96B4C0BDA210C508"/>
          </w:pPr>
          <w:r w:rsidRPr="00FA69EE">
            <w:rPr>
              <w:rStyle w:val="PlaceholderText"/>
              <w:sz w:val="20"/>
              <w:szCs w:val="20"/>
            </w:rPr>
            <w:t>Click or tap here to enter text.</w:t>
          </w:r>
        </w:p>
      </w:docPartBody>
    </w:docPart>
    <w:docPart>
      <w:docPartPr>
        <w:name w:val="22047AF2328D4D0F90B4F89DA957BCD4"/>
        <w:category>
          <w:name w:val="General"/>
          <w:gallery w:val="placeholder"/>
        </w:category>
        <w:types>
          <w:type w:val="bbPlcHdr"/>
        </w:types>
        <w:behaviors>
          <w:behavior w:val="content"/>
        </w:behaviors>
        <w:guid w:val="{5F1642EA-76AD-4269-9652-C5A6D5A2384E}"/>
      </w:docPartPr>
      <w:docPartBody>
        <w:p w:rsidR="00AC1A0E" w:rsidRDefault="00F00316">
          <w:pPr>
            <w:pStyle w:val="22047AF2328D4D0F90B4F89DA957BCD4"/>
          </w:pPr>
          <w:r w:rsidRPr="00FA69EE">
            <w:rPr>
              <w:rStyle w:val="PlaceholderText"/>
              <w:sz w:val="20"/>
              <w:szCs w:val="20"/>
            </w:rPr>
            <w:t>Click or tap here to enter text.</w:t>
          </w:r>
        </w:p>
      </w:docPartBody>
    </w:docPart>
    <w:docPart>
      <w:docPartPr>
        <w:name w:val="9BFB6AF2379942728C184E5B9D5E0A58"/>
        <w:category>
          <w:name w:val="General"/>
          <w:gallery w:val="placeholder"/>
        </w:category>
        <w:types>
          <w:type w:val="bbPlcHdr"/>
        </w:types>
        <w:behaviors>
          <w:behavior w:val="content"/>
        </w:behaviors>
        <w:guid w:val="{DF80F3FA-696A-417D-86E8-13862BF61D13}"/>
      </w:docPartPr>
      <w:docPartBody>
        <w:p w:rsidR="00AC1A0E" w:rsidRDefault="00F00316">
          <w:pPr>
            <w:pStyle w:val="9BFB6AF2379942728C184E5B9D5E0A58"/>
          </w:pPr>
          <w:r w:rsidRPr="00FA69EE">
            <w:rPr>
              <w:rStyle w:val="PlaceholderText"/>
              <w:sz w:val="20"/>
              <w:szCs w:val="20"/>
            </w:rPr>
            <w:t>Click or tap here to enter text.</w:t>
          </w:r>
        </w:p>
      </w:docPartBody>
    </w:docPart>
    <w:docPart>
      <w:docPartPr>
        <w:name w:val="3CD4F3F8F1F64804B7CEA27AA570268C"/>
        <w:category>
          <w:name w:val="General"/>
          <w:gallery w:val="placeholder"/>
        </w:category>
        <w:types>
          <w:type w:val="bbPlcHdr"/>
        </w:types>
        <w:behaviors>
          <w:behavior w:val="content"/>
        </w:behaviors>
        <w:guid w:val="{0979F789-E9C4-4ABE-905E-820BA97FA667}"/>
      </w:docPartPr>
      <w:docPartBody>
        <w:p w:rsidR="00AC1A0E" w:rsidRDefault="00F00316">
          <w:pPr>
            <w:pStyle w:val="3CD4F3F8F1F64804B7CEA27AA570268C"/>
          </w:pPr>
          <w:r w:rsidRPr="00FA69EE">
            <w:rPr>
              <w:rStyle w:val="PlaceholderText"/>
              <w:sz w:val="20"/>
              <w:szCs w:val="20"/>
            </w:rPr>
            <w:t>Click or tap here to enter text.</w:t>
          </w:r>
        </w:p>
      </w:docPartBody>
    </w:docPart>
    <w:docPart>
      <w:docPartPr>
        <w:name w:val="214B66BDDB9E4F63AA2852469647BB16"/>
        <w:category>
          <w:name w:val="General"/>
          <w:gallery w:val="placeholder"/>
        </w:category>
        <w:types>
          <w:type w:val="bbPlcHdr"/>
        </w:types>
        <w:behaviors>
          <w:behavior w:val="content"/>
        </w:behaviors>
        <w:guid w:val="{191F8791-54E3-4785-A294-623D998AEF1D}"/>
      </w:docPartPr>
      <w:docPartBody>
        <w:p w:rsidR="00AC1A0E" w:rsidRDefault="00F00316">
          <w:pPr>
            <w:pStyle w:val="214B66BDDB9E4F63AA2852469647BB16"/>
          </w:pPr>
          <w:r w:rsidRPr="00FA69EE">
            <w:rPr>
              <w:rStyle w:val="PlaceholderText"/>
              <w:sz w:val="20"/>
              <w:szCs w:val="20"/>
            </w:rPr>
            <w:t>C</w:t>
          </w:r>
          <w:r w:rsidRPr="00FA69EE">
            <w:rPr>
              <w:rStyle w:val="PlaceholderText"/>
              <w:sz w:val="20"/>
              <w:szCs w:val="20"/>
            </w:rPr>
            <w:t>lick or tap here to enter text.</w:t>
          </w:r>
        </w:p>
      </w:docPartBody>
    </w:docPart>
    <w:docPart>
      <w:docPartPr>
        <w:name w:val="88297BE881FB40BAA23D6F535F22A0DE"/>
        <w:category>
          <w:name w:val="General"/>
          <w:gallery w:val="placeholder"/>
        </w:category>
        <w:types>
          <w:type w:val="bbPlcHdr"/>
        </w:types>
        <w:behaviors>
          <w:behavior w:val="content"/>
        </w:behaviors>
        <w:guid w:val="{76E40FCE-0FC2-4563-97A7-BD7FF12AAFBF}"/>
      </w:docPartPr>
      <w:docPartBody>
        <w:p w:rsidR="00AC1A0E" w:rsidRDefault="00F00316">
          <w:pPr>
            <w:pStyle w:val="88297BE881FB40BAA23D6F535F22A0DE"/>
          </w:pPr>
          <w:r w:rsidRPr="00FA69EE">
            <w:rPr>
              <w:rStyle w:val="PlaceholderText"/>
              <w:sz w:val="20"/>
              <w:szCs w:val="20"/>
            </w:rPr>
            <w:t>Click or tap here to enter text.</w:t>
          </w:r>
        </w:p>
      </w:docPartBody>
    </w:docPart>
    <w:docPart>
      <w:docPartPr>
        <w:name w:val="E9D7080B1FAF49088D051C30A009E20D"/>
        <w:category>
          <w:name w:val="General"/>
          <w:gallery w:val="placeholder"/>
        </w:category>
        <w:types>
          <w:type w:val="bbPlcHdr"/>
        </w:types>
        <w:behaviors>
          <w:behavior w:val="content"/>
        </w:behaviors>
        <w:guid w:val="{16257956-C69D-4E98-A891-776E8D0C2DB3}"/>
      </w:docPartPr>
      <w:docPartBody>
        <w:p w:rsidR="00AC1A0E" w:rsidRDefault="00F00316">
          <w:pPr>
            <w:pStyle w:val="E9D7080B1FAF49088D051C30A009E20D"/>
          </w:pPr>
          <w:r w:rsidRPr="00FA69EE">
            <w:rPr>
              <w:rStyle w:val="PlaceholderText"/>
              <w:sz w:val="20"/>
              <w:szCs w:val="20"/>
            </w:rPr>
            <w:t>Click or tap here to enter text.</w:t>
          </w:r>
        </w:p>
      </w:docPartBody>
    </w:docPart>
    <w:docPart>
      <w:docPartPr>
        <w:name w:val="B5131E64D65744FAB901DCB6FAE2453F"/>
        <w:category>
          <w:name w:val="General"/>
          <w:gallery w:val="placeholder"/>
        </w:category>
        <w:types>
          <w:type w:val="bbPlcHdr"/>
        </w:types>
        <w:behaviors>
          <w:behavior w:val="content"/>
        </w:behaviors>
        <w:guid w:val="{520BBD2B-EBE9-460B-B3FD-3858E88B93B0}"/>
      </w:docPartPr>
      <w:docPartBody>
        <w:p w:rsidR="00AC1A0E" w:rsidRDefault="00F00316">
          <w:pPr>
            <w:pStyle w:val="B5131E64D65744FAB901DCB6FAE2453F"/>
          </w:pPr>
          <w:r w:rsidRPr="00820E48">
            <w:rPr>
              <w:rStyle w:val="PlaceholderText"/>
            </w:rPr>
            <w:t>Click or tap here to enter text.</w:t>
          </w:r>
        </w:p>
      </w:docPartBody>
    </w:docPart>
    <w:docPart>
      <w:docPartPr>
        <w:name w:val="B8AC21D9BB904B9CBE3B1202E7525001"/>
        <w:category>
          <w:name w:val="General"/>
          <w:gallery w:val="placeholder"/>
        </w:category>
        <w:types>
          <w:type w:val="bbPlcHdr"/>
        </w:types>
        <w:behaviors>
          <w:behavior w:val="content"/>
        </w:behaviors>
        <w:guid w:val="{8E8B52B5-05E3-420B-A36C-51CAF7F3084D}"/>
      </w:docPartPr>
      <w:docPartBody>
        <w:p w:rsidR="00AC1A0E" w:rsidRDefault="00F00316">
          <w:pPr>
            <w:pStyle w:val="B8AC21D9BB904B9CBE3B1202E7525001"/>
          </w:pPr>
          <w:r w:rsidRPr="00820E48">
            <w:rPr>
              <w:rStyle w:val="PlaceholderText"/>
            </w:rPr>
            <w:t>Click or tap here to enter text.</w:t>
          </w:r>
        </w:p>
      </w:docPartBody>
    </w:docPart>
    <w:docPart>
      <w:docPartPr>
        <w:name w:val="FD97CE2F601E41B3B601ED5B9688BFBF"/>
        <w:category>
          <w:name w:val="General"/>
          <w:gallery w:val="placeholder"/>
        </w:category>
        <w:types>
          <w:type w:val="bbPlcHdr"/>
        </w:types>
        <w:behaviors>
          <w:behavior w:val="content"/>
        </w:behaviors>
        <w:guid w:val="{CDE6E7A6-1450-4E0E-ACB4-D31D77EBC184}"/>
      </w:docPartPr>
      <w:docPartBody>
        <w:p w:rsidR="00AC1A0E" w:rsidRDefault="00F00316">
          <w:pPr>
            <w:pStyle w:val="FD97CE2F601E41B3B601ED5B9688BFBF"/>
          </w:pPr>
          <w:r w:rsidRPr="00820E48">
            <w:rPr>
              <w:rStyle w:val="PlaceholderText"/>
            </w:rPr>
            <w:t>Click or tap here to enter text.</w:t>
          </w:r>
        </w:p>
      </w:docPartBody>
    </w:docPart>
    <w:docPart>
      <w:docPartPr>
        <w:name w:val="D181E7FB167F41DAAA7D7864669C46D6"/>
        <w:category>
          <w:name w:val="General"/>
          <w:gallery w:val="placeholder"/>
        </w:category>
        <w:types>
          <w:type w:val="bbPlcHdr"/>
        </w:types>
        <w:behaviors>
          <w:behavior w:val="content"/>
        </w:behaviors>
        <w:guid w:val="{80FBB74C-54B9-4697-A780-A419BFA892F3}"/>
      </w:docPartPr>
      <w:docPartBody>
        <w:p w:rsidR="00AC1A0E" w:rsidRDefault="00F00316">
          <w:pPr>
            <w:pStyle w:val="D181E7FB167F41DAAA7D7864669C46D6"/>
          </w:pPr>
          <w:r w:rsidRPr="00820E48">
            <w:rPr>
              <w:rStyle w:val="PlaceholderText"/>
            </w:rPr>
            <w:t>Click or tap here to enter text.</w:t>
          </w:r>
        </w:p>
      </w:docPartBody>
    </w:docPart>
    <w:docPart>
      <w:docPartPr>
        <w:name w:val="F7383BE6BA1C4073B478566C595430C0"/>
        <w:category>
          <w:name w:val="General"/>
          <w:gallery w:val="placeholder"/>
        </w:category>
        <w:types>
          <w:type w:val="bbPlcHdr"/>
        </w:types>
        <w:behaviors>
          <w:behavior w:val="content"/>
        </w:behaviors>
        <w:guid w:val="{4B01CB0A-05E1-41BC-88B1-23B3855ACFFB}"/>
      </w:docPartPr>
      <w:docPartBody>
        <w:p w:rsidR="00AC1A0E" w:rsidRDefault="00F00316">
          <w:pPr>
            <w:pStyle w:val="F7383BE6BA1C4073B478566C595430C0"/>
          </w:pPr>
          <w:r w:rsidRPr="00820E48">
            <w:rPr>
              <w:rStyle w:val="PlaceholderText"/>
            </w:rPr>
            <w:t>Click or tap here to enter</w:t>
          </w:r>
          <w:r w:rsidRPr="00820E48">
            <w:rPr>
              <w:rStyle w:val="PlaceholderText"/>
            </w:rPr>
            <w:t xml:space="preserve"> text.</w:t>
          </w:r>
        </w:p>
      </w:docPartBody>
    </w:docPart>
    <w:docPart>
      <w:docPartPr>
        <w:name w:val="5253B167A29C4FF2B620BF3AB144EDDB"/>
        <w:category>
          <w:name w:val="General"/>
          <w:gallery w:val="placeholder"/>
        </w:category>
        <w:types>
          <w:type w:val="bbPlcHdr"/>
        </w:types>
        <w:behaviors>
          <w:behavior w:val="content"/>
        </w:behaviors>
        <w:guid w:val="{227DC245-B523-47EE-B8F5-81E2E8AC8ECE}"/>
      </w:docPartPr>
      <w:docPartBody>
        <w:p w:rsidR="00AC1A0E" w:rsidRDefault="00F00316">
          <w:pPr>
            <w:pStyle w:val="5253B167A29C4FF2B620BF3AB144EDDB"/>
          </w:pPr>
          <w:r w:rsidRPr="00820E48">
            <w:rPr>
              <w:rStyle w:val="PlaceholderText"/>
            </w:rPr>
            <w:t>Click or tap here to enter text.</w:t>
          </w:r>
        </w:p>
      </w:docPartBody>
    </w:docPart>
    <w:docPart>
      <w:docPartPr>
        <w:name w:val="61888C1E8C5C4FD493FCD5E5473D1C98"/>
        <w:category>
          <w:name w:val="General"/>
          <w:gallery w:val="placeholder"/>
        </w:category>
        <w:types>
          <w:type w:val="bbPlcHdr"/>
        </w:types>
        <w:behaviors>
          <w:behavior w:val="content"/>
        </w:behaviors>
        <w:guid w:val="{ACF3C174-45E9-424F-8C97-E36C9AAB6B05}"/>
      </w:docPartPr>
      <w:docPartBody>
        <w:p w:rsidR="00AC1A0E" w:rsidRDefault="00F00316">
          <w:pPr>
            <w:pStyle w:val="61888C1E8C5C4FD493FCD5E5473D1C98"/>
          </w:pPr>
          <w:r w:rsidRPr="00820E48">
            <w:rPr>
              <w:rStyle w:val="PlaceholderText"/>
            </w:rPr>
            <w:t>Click or tap here to enter text.</w:t>
          </w:r>
        </w:p>
      </w:docPartBody>
    </w:docPart>
    <w:docPart>
      <w:docPartPr>
        <w:name w:val="BA1E1E3C8FBE45D1B23C3EB89C9B9CC5"/>
        <w:category>
          <w:name w:val="General"/>
          <w:gallery w:val="placeholder"/>
        </w:category>
        <w:types>
          <w:type w:val="bbPlcHdr"/>
        </w:types>
        <w:behaviors>
          <w:behavior w:val="content"/>
        </w:behaviors>
        <w:guid w:val="{6008F446-E53D-4C56-906D-BD2B0CFF3F80}"/>
      </w:docPartPr>
      <w:docPartBody>
        <w:p w:rsidR="00AC1A0E" w:rsidRDefault="00F00316">
          <w:pPr>
            <w:pStyle w:val="BA1E1E3C8FBE45D1B23C3EB89C9B9CC5"/>
          </w:pPr>
          <w:r w:rsidRPr="00820E48">
            <w:rPr>
              <w:rStyle w:val="PlaceholderText"/>
            </w:rPr>
            <w:t>Click or tap here to enter text.</w:t>
          </w:r>
        </w:p>
      </w:docPartBody>
    </w:docPart>
    <w:docPart>
      <w:docPartPr>
        <w:name w:val="4DA8DED7D0EE4A9CA86257C211BB030F"/>
        <w:category>
          <w:name w:val="General"/>
          <w:gallery w:val="placeholder"/>
        </w:category>
        <w:types>
          <w:type w:val="bbPlcHdr"/>
        </w:types>
        <w:behaviors>
          <w:behavior w:val="content"/>
        </w:behaviors>
        <w:guid w:val="{574FD69E-12A2-4760-A5D8-3587429F7F42}"/>
      </w:docPartPr>
      <w:docPartBody>
        <w:p w:rsidR="00AC1A0E" w:rsidRDefault="00F00316">
          <w:pPr>
            <w:pStyle w:val="4DA8DED7D0EE4A9CA86257C211BB030F"/>
          </w:pPr>
          <w:r w:rsidRPr="00820E48">
            <w:rPr>
              <w:rStyle w:val="PlaceholderText"/>
            </w:rPr>
            <w:t>Click or tap here to enter text.</w:t>
          </w:r>
        </w:p>
      </w:docPartBody>
    </w:docPart>
    <w:docPart>
      <w:docPartPr>
        <w:name w:val="34994A77EA1E4B1D97062B44D290C6B3"/>
        <w:category>
          <w:name w:val="General"/>
          <w:gallery w:val="placeholder"/>
        </w:category>
        <w:types>
          <w:type w:val="bbPlcHdr"/>
        </w:types>
        <w:behaviors>
          <w:behavior w:val="content"/>
        </w:behaviors>
        <w:guid w:val="{3636707E-70FA-4744-BCC1-69FE38F0B3C3}"/>
      </w:docPartPr>
      <w:docPartBody>
        <w:p w:rsidR="00AC1A0E" w:rsidRDefault="00F00316">
          <w:pPr>
            <w:pStyle w:val="34994A77EA1E4B1D97062B44D290C6B3"/>
          </w:pPr>
          <w:r w:rsidRPr="00820E48">
            <w:rPr>
              <w:rStyle w:val="PlaceholderText"/>
            </w:rPr>
            <w:t>Click or tap here to enter text.</w:t>
          </w:r>
        </w:p>
      </w:docPartBody>
    </w:docPart>
    <w:docPart>
      <w:docPartPr>
        <w:name w:val="94329C255B864E36A3DFE6AA86C5C6E9"/>
        <w:category>
          <w:name w:val="General"/>
          <w:gallery w:val="placeholder"/>
        </w:category>
        <w:types>
          <w:type w:val="bbPlcHdr"/>
        </w:types>
        <w:behaviors>
          <w:behavior w:val="content"/>
        </w:behaviors>
        <w:guid w:val="{39121E10-22F2-4DA0-A4B5-510DC4916458}"/>
      </w:docPartPr>
      <w:docPartBody>
        <w:p w:rsidR="00AC1A0E" w:rsidRDefault="00F00316">
          <w:pPr>
            <w:pStyle w:val="94329C255B864E36A3DFE6AA86C5C6E9"/>
          </w:pPr>
          <w:r w:rsidRPr="00820E48">
            <w:rPr>
              <w:rStyle w:val="PlaceholderText"/>
            </w:rPr>
            <w:t>Click or tap here to enter text.</w:t>
          </w:r>
        </w:p>
      </w:docPartBody>
    </w:docPart>
    <w:docPart>
      <w:docPartPr>
        <w:name w:val="66D616F7639041938A43EA8D9B3946A8"/>
        <w:category>
          <w:name w:val="General"/>
          <w:gallery w:val="placeholder"/>
        </w:category>
        <w:types>
          <w:type w:val="bbPlcHdr"/>
        </w:types>
        <w:behaviors>
          <w:behavior w:val="content"/>
        </w:behaviors>
        <w:guid w:val="{2E2AC19F-32DF-4D40-BDA1-6E320EBEC837}"/>
      </w:docPartPr>
      <w:docPartBody>
        <w:p w:rsidR="00AC1A0E" w:rsidRDefault="00F00316">
          <w:pPr>
            <w:pStyle w:val="66D616F7639041938A43EA8D9B3946A8"/>
          </w:pPr>
          <w:r w:rsidRPr="00820E48">
            <w:rPr>
              <w:rStyle w:val="PlaceholderText"/>
            </w:rPr>
            <w:t>Click or tap here to enter text.</w:t>
          </w:r>
        </w:p>
      </w:docPartBody>
    </w:docPart>
    <w:docPart>
      <w:docPartPr>
        <w:name w:val="896ECDC166DC4E249E021ABAB633B0CF"/>
        <w:category>
          <w:name w:val="General"/>
          <w:gallery w:val="placeholder"/>
        </w:category>
        <w:types>
          <w:type w:val="bbPlcHdr"/>
        </w:types>
        <w:behaviors>
          <w:behavior w:val="content"/>
        </w:behaviors>
        <w:guid w:val="{467BC578-89EA-4A0B-854F-A6485D2CC3CD}"/>
      </w:docPartPr>
      <w:docPartBody>
        <w:p w:rsidR="00AC1A0E" w:rsidRDefault="00F00316">
          <w:pPr>
            <w:pStyle w:val="896ECDC166DC4E249E021ABAB633B0CF"/>
          </w:pPr>
          <w:r w:rsidRPr="00820E48">
            <w:rPr>
              <w:rStyle w:val="PlaceholderText"/>
            </w:rPr>
            <w:t xml:space="preserve">Click or tap here </w:t>
          </w:r>
          <w:r w:rsidRPr="00820E48">
            <w:rPr>
              <w:rStyle w:val="PlaceholderText"/>
            </w:rPr>
            <w:t>to enter text.</w:t>
          </w:r>
        </w:p>
      </w:docPartBody>
    </w:docPart>
    <w:docPart>
      <w:docPartPr>
        <w:name w:val="7731DFD2B9F5409085D359D8606573F6"/>
        <w:category>
          <w:name w:val="General"/>
          <w:gallery w:val="placeholder"/>
        </w:category>
        <w:types>
          <w:type w:val="bbPlcHdr"/>
        </w:types>
        <w:behaviors>
          <w:behavior w:val="content"/>
        </w:behaviors>
        <w:guid w:val="{BCAEB59A-876D-4E8C-BD8F-339E2767F320}"/>
      </w:docPartPr>
      <w:docPartBody>
        <w:p w:rsidR="00AC1A0E" w:rsidRDefault="00F00316">
          <w:pPr>
            <w:pStyle w:val="7731DFD2B9F5409085D359D8606573F6"/>
          </w:pPr>
          <w:r w:rsidRPr="00820E48">
            <w:rPr>
              <w:rStyle w:val="PlaceholderText"/>
            </w:rPr>
            <w:t>Click or tap here to enter text.</w:t>
          </w:r>
        </w:p>
      </w:docPartBody>
    </w:docPart>
    <w:docPart>
      <w:docPartPr>
        <w:name w:val="1E13C99ECF0147E79C7BD4931225BBC0"/>
        <w:category>
          <w:name w:val="General"/>
          <w:gallery w:val="placeholder"/>
        </w:category>
        <w:types>
          <w:type w:val="bbPlcHdr"/>
        </w:types>
        <w:behaviors>
          <w:behavior w:val="content"/>
        </w:behaviors>
        <w:guid w:val="{2E369F52-EE23-4B42-A57B-0E939064F424}"/>
      </w:docPartPr>
      <w:docPartBody>
        <w:p w:rsidR="00AC1A0E" w:rsidRDefault="00F00316">
          <w:pPr>
            <w:pStyle w:val="1E13C99ECF0147E79C7BD4931225BBC0"/>
          </w:pPr>
          <w:r w:rsidRPr="00820E48">
            <w:rPr>
              <w:rStyle w:val="PlaceholderText"/>
            </w:rPr>
            <w:t>Click or tap here to enter text.</w:t>
          </w:r>
        </w:p>
      </w:docPartBody>
    </w:docPart>
    <w:docPart>
      <w:docPartPr>
        <w:name w:val="323E20A66A1A42FEA98715CD739B9384"/>
        <w:category>
          <w:name w:val="General"/>
          <w:gallery w:val="placeholder"/>
        </w:category>
        <w:types>
          <w:type w:val="bbPlcHdr"/>
        </w:types>
        <w:behaviors>
          <w:behavior w:val="content"/>
        </w:behaviors>
        <w:guid w:val="{9F677B13-12B7-417F-ACEB-BC11D92D8712}"/>
      </w:docPartPr>
      <w:docPartBody>
        <w:p w:rsidR="00AC1A0E" w:rsidRDefault="00F00316">
          <w:pPr>
            <w:pStyle w:val="323E20A66A1A42FEA98715CD739B9384"/>
          </w:pPr>
          <w:r w:rsidRPr="00820E48">
            <w:rPr>
              <w:rStyle w:val="PlaceholderText"/>
            </w:rPr>
            <w:t>Click or tap here to enter text.</w:t>
          </w:r>
        </w:p>
      </w:docPartBody>
    </w:docPart>
    <w:docPart>
      <w:docPartPr>
        <w:name w:val="8070A02E9A9841CDAF202BCDDFEEC963"/>
        <w:category>
          <w:name w:val="General"/>
          <w:gallery w:val="placeholder"/>
        </w:category>
        <w:types>
          <w:type w:val="bbPlcHdr"/>
        </w:types>
        <w:behaviors>
          <w:behavior w:val="content"/>
        </w:behaviors>
        <w:guid w:val="{DCA35B8B-6C2F-41B5-BC3A-E02F5378446D}"/>
      </w:docPartPr>
      <w:docPartBody>
        <w:p w:rsidR="00AC1A0E" w:rsidRDefault="00F00316">
          <w:pPr>
            <w:pStyle w:val="8070A02E9A9841CDAF202BCDDFEEC963"/>
          </w:pPr>
          <w:r w:rsidRPr="00820E48">
            <w:rPr>
              <w:rStyle w:val="PlaceholderText"/>
            </w:rPr>
            <w:t>Click or tap here to enter text.</w:t>
          </w:r>
        </w:p>
      </w:docPartBody>
    </w:docPart>
    <w:docPart>
      <w:docPartPr>
        <w:name w:val="13382AAF968441CE9A0B5DCE07349A82"/>
        <w:category>
          <w:name w:val="General"/>
          <w:gallery w:val="placeholder"/>
        </w:category>
        <w:types>
          <w:type w:val="bbPlcHdr"/>
        </w:types>
        <w:behaviors>
          <w:behavior w:val="content"/>
        </w:behaviors>
        <w:guid w:val="{4DE3F40F-FFF9-4E56-9332-6042808F0784}"/>
      </w:docPartPr>
      <w:docPartBody>
        <w:p w:rsidR="00AC1A0E" w:rsidRDefault="00F00316">
          <w:pPr>
            <w:pStyle w:val="13382AAF968441CE9A0B5DCE07349A82"/>
          </w:pPr>
          <w:r w:rsidRPr="00820E48">
            <w:rPr>
              <w:rStyle w:val="PlaceholderText"/>
            </w:rPr>
            <w:t>Click or tap here to enter text.</w:t>
          </w:r>
        </w:p>
      </w:docPartBody>
    </w:docPart>
    <w:docPart>
      <w:docPartPr>
        <w:name w:val="9F6EBDA5C8EC42AB8AA25030B8014CEB"/>
        <w:category>
          <w:name w:val="General"/>
          <w:gallery w:val="placeholder"/>
        </w:category>
        <w:types>
          <w:type w:val="bbPlcHdr"/>
        </w:types>
        <w:behaviors>
          <w:behavior w:val="content"/>
        </w:behaviors>
        <w:guid w:val="{EF7D1CAC-28F8-465F-AD8C-E111093BD7B7}"/>
      </w:docPartPr>
      <w:docPartBody>
        <w:p w:rsidR="00AC1A0E" w:rsidRDefault="00F00316">
          <w:pPr>
            <w:pStyle w:val="9F6EBDA5C8EC42AB8AA25030B8014CEB"/>
          </w:pPr>
          <w:r w:rsidRPr="00820E48">
            <w:rPr>
              <w:rStyle w:val="PlaceholderText"/>
            </w:rPr>
            <w:t>Click or tap here to enter text.</w:t>
          </w:r>
        </w:p>
      </w:docPartBody>
    </w:docPart>
    <w:docPart>
      <w:docPartPr>
        <w:name w:val="1BCDC34047B644A2BB043897C302FECC"/>
        <w:category>
          <w:name w:val="General"/>
          <w:gallery w:val="placeholder"/>
        </w:category>
        <w:types>
          <w:type w:val="bbPlcHdr"/>
        </w:types>
        <w:behaviors>
          <w:behavior w:val="content"/>
        </w:behaviors>
        <w:guid w:val="{9A52CBE0-0AEB-4ACB-A1E0-33B2F0B92AF3}"/>
      </w:docPartPr>
      <w:docPartBody>
        <w:p w:rsidR="00AC1A0E" w:rsidRDefault="00F00316">
          <w:pPr>
            <w:pStyle w:val="1BCDC34047B644A2BB043897C302FECC"/>
          </w:pPr>
          <w:r w:rsidRPr="00820E48">
            <w:rPr>
              <w:rStyle w:val="PlaceholderText"/>
            </w:rPr>
            <w:t>Click or tap here to enter text.</w:t>
          </w:r>
        </w:p>
      </w:docPartBody>
    </w:docPart>
    <w:docPart>
      <w:docPartPr>
        <w:name w:val="3EC63326C0D446F38323B487DCDA0FDB"/>
        <w:category>
          <w:name w:val="General"/>
          <w:gallery w:val="placeholder"/>
        </w:category>
        <w:types>
          <w:type w:val="bbPlcHdr"/>
        </w:types>
        <w:behaviors>
          <w:behavior w:val="content"/>
        </w:behaviors>
        <w:guid w:val="{798DB820-E2E3-47C0-900A-1A6AED9AF34C}"/>
      </w:docPartPr>
      <w:docPartBody>
        <w:p w:rsidR="00AC1A0E" w:rsidRDefault="00F00316">
          <w:pPr>
            <w:pStyle w:val="3EC63326C0D446F38323B487DCDA0FDB"/>
          </w:pPr>
          <w:r w:rsidRPr="00820E48">
            <w:rPr>
              <w:rStyle w:val="PlaceholderText"/>
            </w:rPr>
            <w:t>Click or t</w:t>
          </w:r>
          <w:r w:rsidRPr="00820E48">
            <w:rPr>
              <w:rStyle w:val="PlaceholderText"/>
            </w:rPr>
            <w:t>ap here to enter text.</w:t>
          </w:r>
        </w:p>
      </w:docPartBody>
    </w:docPart>
    <w:docPart>
      <w:docPartPr>
        <w:name w:val="7831F8B7477A45FE97096DAA9C398261"/>
        <w:category>
          <w:name w:val="General"/>
          <w:gallery w:val="placeholder"/>
        </w:category>
        <w:types>
          <w:type w:val="bbPlcHdr"/>
        </w:types>
        <w:behaviors>
          <w:behavior w:val="content"/>
        </w:behaviors>
        <w:guid w:val="{62F8A613-F645-492A-9984-851F1BC22C6A}"/>
      </w:docPartPr>
      <w:docPartBody>
        <w:p w:rsidR="00AC1A0E" w:rsidRDefault="00F00316">
          <w:pPr>
            <w:pStyle w:val="7831F8B7477A45FE97096DAA9C398261"/>
          </w:pPr>
          <w:r w:rsidRPr="00820E48">
            <w:rPr>
              <w:rStyle w:val="PlaceholderText"/>
            </w:rPr>
            <w:t>Click or tap here to enter text.</w:t>
          </w:r>
        </w:p>
      </w:docPartBody>
    </w:docPart>
    <w:docPart>
      <w:docPartPr>
        <w:name w:val="C5F2F51C9B124CEF8BA1FF6D02A56E1F"/>
        <w:category>
          <w:name w:val="General"/>
          <w:gallery w:val="placeholder"/>
        </w:category>
        <w:types>
          <w:type w:val="bbPlcHdr"/>
        </w:types>
        <w:behaviors>
          <w:behavior w:val="content"/>
        </w:behaviors>
        <w:guid w:val="{45AC7A89-8329-43BB-A806-0E47FFF58F13}"/>
      </w:docPartPr>
      <w:docPartBody>
        <w:p w:rsidR="00AC1A0E" w:rsidRDefault="00F00316">
          <w:pPr>
            <w:pStyle w:val="C5F2F51C9B124CEF8BA1FF6D02A56E1F"/>
          </w:pPr>
          <w:r w:rsidRPr="00820E48">
            <w:rPr>
              <w:rStyle w:val="PlaceholderText"/>
            </w:rPr>
            <w:t>Click or tap here to enter text.</w:t>
          </w:r>
        </w:p>
      </w:docPartBody>
    </w:docPart>
    <w:docPart>
      <w:docPartPr>
        <w:name w:val="19C1BC9C7F684B75A689A39D6C07950C"/>
        <w:category>
          <w:name w:val="General"/>
          <w:gallery w:val="placeholder"/>
        </w:category>
        <w:types>
          <w:type w:val="bbPlcHdr"/>
        </w:types>
        <w:behaviors>
          <w:behavior w:val="content"/>
        </w:behaviors>
        <w:guid w:val="{6E82D4A0-DBED-495B-9177-B0AB79416A09}"/>
      </w:docPartPr>
      <w:docPartBody>
        <w:p w:rsidR="00AC1A0E" w:rsidRDefault="00F00316">
          <w:pPr>
            <w:pStyle w:val="19C1BC9C7F684B75A689A39D6C07950C"/>
          </w:pPr>
          <w:r w:rsidRPr="00820E48">
            <w:rPr>
              <w:rStyle w:val="PlaceholderText"/>
            </w:rPr>
            <w:t>Click or tap here to enter text.</w:t>
          </w:r>
        </w:p>
      </w:docPartBody>
    </w:docPart>
    <w:docPart>
      <w:docPartPr>
        <w:name w:val="430ACA9DB46A4190A19427D46A8AD1E5"/>
        <w:category>
          <w:name w:val="General"/>
          <w:gallery w:val="placeholder"/>
        </w:category>
        <w:types>
          <w:type w:val="bbPlcHdr"/>
        </w:types>
        <w:behaviors>
          <w:behavior w:val="content"/>
        </w:behaviors>
        <w:guid w:val="{BD7D893A-9180-4C56-A1C8-548AFA8CAB6B}"/>
      </w:docPartPr>
      <w:docPartBody>
        <w:p w:rsidR="00AC1A0E" w:rsidRDefault="00F00316">
          <w:pPr>
            <w:pStyle w:val="430ACA9DB46A4190A19427D46A8AD1E5"/>
          </w:pPr>
          <w:r w:rsidRPr="00820E48">
            <w:rPr>
              <w:rStyle w:val="PlaceholderText"/>
            </w:rPr>
            <w:t>Click or tap here to enter text.</w:t>
          </w:r>
        </w:p>
      </w:docPartBody>
    </w:docPart>
    <w:docPart>
      <w:docPartPr>
        <w:name w:val="D0AB5B418CA9478EB4A671C2896DD20F"/>
        <w:category>
          <w:name w:val="General"/>
          <w:gallery w:val="placeholder"/>
        </w:category>
        <w:types>
          <w:type w:val="bbPlcHdr"/>
        </w:types>
        <w:behaviors>
          <w:behavior w:val="content"/>
        </w:behaviors>
        <w:guid w:val="{FFA4B7B6-EB7F-4E4D-83E6-DEDCA3EA0170}"/>
      </w:docPartPr>
      <w:docPartBody>
        <w:p w:rsidR="00AC1A0E" w:rsidRDefault="00F00316">
          <w:pPr>
            <w:pStyle w:val="D0AB5B418CA9478EB4A671C2896DD20F"/>
          </w:pPr>
          <w:r w:rsidRPr="00820E48">
            <w:rPr>
              <w:rStyle w:val="PlaceholderText"/>
            </w:rPr>
            <w:t>Click or tap here to enter text.</w:t>
          </w:r>
        </w:p>
      </w:docPartBody>
    </w:docPart>
    <w:docPart>
      <w:docPartPr>
        <w:name w:val="0EDD1E323D2B4571B49D7FC6A82C5A9D"/>
        <w:category>
          <w:name w:val="General"/>
          <w:gallery w:val="placeholder"/>
        </w:category>
        <w:types>
          <w:type w:val="bbPlcHdr"/>
        </w:types>
        <w:behaviors>
          <w:behavior w:val="content"/>
        </w:behaviors>
        <w:guid w:val="{849EDC91-E6C2-4EB5-9AF3-16A64E68B84D}"/>
      </w:docPartPr>
      <w:docPartBody>
        <w:p w:rsidR="00AC1A0E" w:rsidRDefault="00F00316">
          <w:pPr>
            <w:pStyle w:val="0EDD1E323D2B4571B49D7FC6A82C5A9D"/>
          </w:pPr>
          <w:r w:rsidRPr="00820E48">
            <w:rPr>
              <w:rStyle w:val="PlaceholderText"/>
            </w:rPr>
            <w:t>Click or tap here to enter text.</w:t>
          </w:r>
        </w:p>
      </w:docPartBody>
    </w:docPart>
    <w:docPart>
      <w:docPartPr>
        <w:name w:val="84FB318B49824682959D644FF73CFA37"/>
        <w:category>
          <w:name w:val="General"/>
          <w:gallery w:val="placeholder"/>
        </w:category>
        <w:types>
          <w:type w:val="bbPlcHdr"/>
        </w:types>
        <w:behaviors>
          <w:behavior w:val="content"/>
        </w:behaviors>
        <w:guid w:val="{1E738E6F-3418-4ED7-95F9-E6E31162B18F}"/>
      </w:docPartPr>
      <w:docPartBody>
        <w:p w:rsidR="00AC1A0E" w:rsidRDefault="00F00316">
          <w:pPr>
            <w:pStyle w:val="84FB318B49824682959D644FF73CFA37"/>
          </w:pPr>
          <w:r w:rsidRPr="00820E48">
            <w:rPr>
              <w:rStyle w:val="PlaceholderText"/>
            </w:rPr>
            <w:t>Click or tap here to enter text.</w:t>
          </w:r>
        </w:p>
      </w:docPartBody>
    </w:docPart>
    <w:docPart>
      <w:docPartPr>
        <w:name w:val="564A0218A4CD49E0A9E284D4E656AFBB"/>
        <w:category>
          <w:name w:val="General"/>
          <w:gallery w:val="placeholder"/>
        </w:category>
        <w:types>
          <w:type w:val="bbPlcHdr"/>
        </w:types>
        <w:behaviors>
          <w:behavior w:val="content"/>
        </w:behaviors>
        <w:guid w:val="{E3D84C31-C82C-4701-8F80-F925E23CD0A1}"/>
      </w:docPartPr>
      <w:docPartBody>
        <w:p w:rsidR="00AC1A0E" w:rsidRDefault="00F00316">
          <w:pPr>
            <w:pStyle w:val="564A0218A4CD49E0A9E284D4E656AFBB"/>
          </w:pPr>
          <w:r w:rsidRPr="00FA69EE">
            <w:rPr>
              <w:rStyle w:val="PlaceholderText"/>
              <w:sz w:val="20"/>
              <w:szCs w:val="20"/>
            </w:rPr>
            <w:t>Cl</w:t>
          </w:r>
          <w:r w:rsidRPr="00FA69EE">
            <w:rPr>
              <w:rStyle w:val="PlaceholderText"/>
              <w:sz w:val="20"/>
              <w:szCs w:val="20"/>
            </w:rPr>
            <w:t>ick or tap here to enter text.</w:t>
          </w:r>
        </w:p>
      </w:docPartBody>
    </w:docPart>
    <w:docPart>
      <w:docPartPr>
        <w:name w:val="A1FBBBCCDEB0447399C92F80AC344BCE"/>
        <w:category>
          <w:name w:val="General"/>
          <w:gallery w:val="placeholder"/>
        </w:category>
        <w:types>
          <w:type w:val="bbPlcHdr"/>
        </w:types>
        <w:behaviors>
          <w:behavior w:val="content"/>
        </w:behaviors>
        <w:guid w:val="{9800F45A-6AA4-4596-BCE6-464080D4FF3C}"/>
      </w:docPartPr>
      <w:docPartBody>
        <w:p w:rsidR="00AC1A0E" w:rsidRDefault="00F00316">
          <w:pPr>
            <w:pStyle w:val="A1FBBBCCDEB0447399C92F80AC344BCE"/>
          </w:pPr>
          <w:r w:rsidRPr="00303D7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0E"/>
    <w:rsid w:val="00AC1A0E"/>
    <w:rsid w:val="00F00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BCE4DBAA88143D19DC8CA2BC785002E">
    <w:name w:val="DBCE4DBAA88143D19DC8CA2BC785002E"/>
  </w:style>
  <w:style w:type="paragraph" w:customStyle="1" w:styleId="3F7A96BADDDD4DB1BEBA8D43D7FC46C9">
    <w:name w:val="3F7A96BADDDD4DB1BEBA8D43D7FC46C9"/>
  </w:style>
  <w:style w:type="paragraph" w:customStyle="1" w:styleId="A8532F0A61D248AE9CD91036D7FCC22A">
    <w:name w:val="A8532F0A61D248AE9CD91036D7FCC22A"/>
  </w:style>
  <w:style w:type="paragraph" w:customStyle="1" w:styleId="D48CA4FAACF947F8ADBE656DBBFFDA0A">
    <w:name w:val="D48CA4FAACF947F8ADBE656DBBFFDA0A"/>
  </w:style>
  <w:style w:type="paragraph" w:customStyle="1" w:styleId="8491CC0EA36C4DFFADE7D006E31D5B1E">
    <w:name w:val="8491CC0EA36C4DFFADE7D006E31D5B1E"/>
  </w:style>
  <w:style w:type="paragraph" w:customStyle="1" w:styleId="EE833F91ECB94D299FE733AB9B985977">
    <w:name w:val="EE833F91ECB94D299FE733AB9B985977"/>
  </w:style>
  <w:style w:type="paragraph" w:customStyle="1" w:styleId="372EFD87A2364F81B9E70A4072490F1F">
    <w:name w:val="372EFD87A2364F81B9E70A4072490F1F"/>
  </w:style>
  <w:style w:type="paragraph" w:customStyle="1" w:styleId="1E8E41D8609C43CABFCAA2FF685A0210">
    <w:name w:val="1E8E41D8609C43CABFCAA2FF685A0210"/>
  </w:style>
  <w:style w:type="paragraph" w:customStyle="1" w:styleId="E7F50F3887114F179C6DDAF647BA74AA">
    <w:name w:val="E7F50F3887114F179C6DDAF647BA74AA"/>
  </w:style>
  <w:style w:type="paragraph" w:customStyle="1" w:styleId="D8E2AEF9B46B4A008417A3316E00ADD5">
    <w:name w:val="D8E2AEF9B46B4A008417A3316E00ADD5"/>
  </w:style>
  <w:style w:type="paragraph" w:customStyle="1" w:styleId="2ED8D92725F746098875A9AAB4B537EE">
    <w:name w:val="2ED8D92725F746098875A9AAB4B537EE"/>
  </w:style>
  <w:style w:type="paragraph" w:customStyle="1" w:styleId="2F6B4F356D254335AA866C13B1379EF3">
    <w:name w:val="2F6B4F356D254335AA866C13B1379EF3"/>
  </w:style>
  <w:style w:type="paragraph" w:customStyle="1" w:styleId="743001DF5CDD455DA96FE696483AEA54">
    <w:name w:val="743001DF5CDD455DA96FE696483AEA54"/>
  </w:style>
  <w:style w:type="paragraph" w:customStyle="1" w:styleId="9411BCCB78644A7C9D80FDE97BF7DCBC">
    <w:name w:val="9411BCCB78644A7C9D80FDE97BF7DCBC"/>
  </w:style>
  <w:style w:type="paragraph" w:customStyle="1" w:styleId="2A5A023803884D988D9D657C411E920B">
    <w:name w:val="2A5A023803884D988D9D657C411E920B"/>
  </w:style>
  <w:style w:type="paragraph" w:customStyle="1" w:styleId="BA7DC8B2E1FB4081BA3A56BE334BB13E">
    <w:name w:val="BA7DC8B2E1FB4081BA3A56BE334BB13E"/>
  </w:style>
  <w:style w:type="paragraph" w:customStyle="1" w:styleId="40D90735D9324464A7176D78AF059778">
    <w:name w:val="40D90735D9324464A7176D78AF059778"/>
  </w:style>
  <w:style w:type="paragraph" w:customStyle="1" w:styleId="47A488279D2F4A29BA548CC6630097D9">
    <w:name w:val="47A488279D2F4A29BA548CC6630097D9"/>
  </w:style>
  <w:style w:type="paragraph" w:customStyle="1" w:styleId="9860D02488E64E349412CFAD409DFC08">
    <w:name w:val="9860D02488E64E349412CFAD409DFC08"/>
  </w:style>
  <w:style w:type="paragraph" w:customStyle="1" w:styleId="5405DC0B0F66460BB7BA31758F91E71C">
    <w:name w:val="5405DC0B0F66460BB7BA31758F91E71C"/>
  </w:style>
  <w:style w:type="paragraph" w:customStyle="1" w:styleId="CA6F5F2E1DCA40949916D9DC53CD0F8E">
    <w:name w:val="CA6F5F2E1DCA40949916D9DC53CD0F8E"/>
  </w:style>
  <w:style w:type="paragraph" w:customStyle="1" w:styleId="F86A4865944D46158DE70E731863E174">
    <w:name w:val="F86A4865944D46158DE70E731863E174"/>
  </w:style>
  <w:style w:type="paragraph" w:customStyle="1" w:styleId="736EC301C7B24988B1CD39FDF1D3EFC9">
    <w:name w:val="736EC301C7B24988B1CD39FDF1D3EFC9"/>
  </w:style>
  <w:style w:type="paragraph" w:customStyle="1" w:styleId="4A62C5FD19F148E895403D4D0A478A7A">
    <w:name w:val="4A62C5FD19F148E895403D4D0A478A7A"/>
  </w:style>
  <w:style w:type="paragraph" w:customStyle="1" w:styleId="DFECA88C0A3F40D986BF1B1231BABAC2">
    <w:name w:val="DFECA88C0A3F40D986BF1B1231BABAC2"/>
  </w:style>
  <w:style w:type="paragraph" w:customStyle="1" w:styleId="CA0E5CEA93C5485F83C7C47B9A819096">
    <w:name w:val="CA0E5CEA93C5485F83C7C47B9A819096"/>
  </w:style>
  <w:style w:type="paragraph" w:customStyle="1" w:styleId="C222CEB813E847D6B7DE695B83C1A61C">
    <w:name w:val="C222CEB813E847D6B7DE695B83C1A61C"/>
  </w:style>
  <w:style w:type="paragraph" w:customStyle="1" w:styleId="F4AE487293DB4893914F9E7CE9AFCE8B">
    <w:name w:val="F4AE487293DB4893914F9E7CE9AFCE8B"/>
  </w:style>
  <w:style w:type="paragraph" w:customStyle="1" w:styleId="E92BAAF1BC964BB59D3C1E433EBE542C">
    <w:name w:val="E92BAAF1BC964BB59D3C1E433EBE542C"/>
  </w:style>
  <w:style w:type="paragraph" w:customStyle="1" w:styleId="10219E24FD2A473096270BFC07E44BAD">
    <w:name w:val="10219E24FD2A473096270BFC07E44BAD"/>
  </w:style>
  <w:style w:type="paragraph" w:customStyle="1" w:styleId="26941745C4FB434CA3C3E7B534968AB6">
    <w:name w:val="26941745C4FB434CA3C3E7B534968AB6"/>
  </w:style>
  <w:style w:type="paragraph" w:customStyle="1" w:styleId="15A347053B3D4530B47D4313F2C9E526">
    <w:name w:val="15A347053B3D4530B47D4313F2C9E526"/>
  </w:style>
  <w:style w:type="paragraph" w:customStyle="1" w:styleId="BD4AF9C5E7B94A399EA9AE1B32587F5E">
    <w:name w:val="BD4AF9C5E7B94A399EA9AE1B32587F5E"/>
  </w:style>
  <w:style w:type="paragraph" w:customStyle="1" w:styleId="E2ADDC08FFDD4694BA6BAEAE3232BE4C">
    <w:name w:val="E2ADDC08FFDD4694BA6BAEAE3232BE4C"/>
  </w:style>
  <w:style w:type="paragraph" w:customStyle="1" w:styleId="1824035A8B234037BF0618A127E6D130">
    <w:name w:val="1824035A8B234037BF0618A127E6D130"/>
  </w:style>
  <w:style w:type="paragraph" w:customStyle="1" w:styleId="B1A1A93C9133468384F9ADFF7CEBA0FB">
    <w:name w:val="B1A1A93C9133468384F9ADFF7CEBA0FB"/>
  </w:style>
  <w:style w:type="paragraph" w:customStyle="1" w:styleId="4A576BD4C5A942139903922D40533D00">
    <w:name w:val="4A576BD4C5A942139903922D40533D00"/>
  </w:style>
  <w:style w:type="paragraph" w:customStyle="1" w:styleId="8CB9748DB3E649AD9A66ED35F133477F">
    <w:name w:val="8CB9748DB3E649AD9A66ED35F133477F"/>
  </w:style>
  <w:style w:type="paragraph" w:customStyle="1" w:styleId="6C696071E1524FE7800666991B7C3528">
    <w:name w:val="6C696071E1524FE7800666991B7C3528"/>
  </w:style>
  <w:style w:type="paragraph" w:customStyle="1" w:styleId="E9F06C0CA65946AC9B07A039EE1058EC">
    <w:name w:val="E9F06C0CA65946AC9B07A039EE1058EC"/>
  </w:style>
  <w:style w:type="paragraph" w:customStyle="1" w:styleId="ADEECEA6D49F499AA4480B784CC9AD70">
    <w:name w:val="ADEECEA6D49F499AA4480B784CC9AD70"/>
  </w:style>
  <w:style w:type="paragraph" w:customStyle="1" w:styleId="DC091AB6E9FA43FBBE5F99749EA9CD16">
    <w:name w:val="DC091AB6E9FA43FBBE5F99749EA9CD16"/>
  </w:style>
  <w:style w:type="paragraph" w:customStyle="1" w:styleId="228D1D7AA1BB4845A0E632F192DD1914">
    <w:name w:val="228D1D7AA1BB4845A0E632F192DD1914"/>
  </w:style>
  <w:style w:type="paragraph" w:customStyle="1" w:styleId="3264E92CE52947D5995C6668783739F8">
    <w:name w:val="3264E92CE52947D5995C6668783739F8"/>
  </w:style>
  <w:style w:type="paragraph" w:customStyle="1" w:styleId="40F53A860A04434DB652C409E426F23C">
    <w:name w:val="40F53A860A04434DB652C409E426F23C"/>
  </w:style>
  <w:style w:type="paragraph" w:customStyle="1" w:styleId="8638EFA233A2448AB581481BCC58E51C">
    <w:name w:val="8638EFA233A2448AB581481BCC58E51C"/>
  </w:style>
  <w:style w:type="paragraph" w:customStyle="1" w:styleId="E157D5478A5843AC9194F9D6B936F4EE">
    <w:name w:val="E157D5478A5843AC9194F9D6B936F4EE"/>
  </w:style>
  <w:style w:type="paragraph" w:customStyle="1" w:styleId="2DCB3A1D426948F6AACD55BDE61CE7F7">
    <w:name w:val="2DCB3A1D426948F6AACD55BDE61CE7F7"/>
  </w:style>
  <w:style w:type="paragraph" w:customStyle="1" w:styleId="EAD26F0AD65B4C4498D12E6A5DEE4357">
    <w:name w:val="EAD26F0AD65B4C4498D12E6A5DEE4357"/>
  </w:style>
  <w:style w:type="paragraph" w:customStyle="1" w:styleId="43218D29E1F84DB09C98C7800088C0A7">
    <w:name w:val="43218D29E1F84DB09C98C7800088C0A7"/>
  </w:style>
  <w:style w:type="paragraph" w:customStyle="1" w:styleId="3F20E17C8DAA4639B1CFA0775CC13D02">
    <w:name w:val="3F20E17C8DAA4639B1CFA0775CC13D02"/>
  </w:style>
  <w:style w:type="paragraph" w:customStyle="1" w:styleId="91293822E6AC4EAB99A5D13709B188BB">
    <w:name w:val="91293822E6AC4EAB99A5D13709B188BB"/>
  </w:style>
  <w:style w:type="paragraph" w:customStyle="1" w:styleId="62CE5CC7089247C68D320C7B7C291960">
    <w:name w:val="62CE5CC7089247C68D320C7B7C291960"/>
  </w:style>
  <w:style w:type="paragraph" w:customStyle="1" w:styleId="E97B9877E0F74E8BBDB92F82C2299E10">
    <w:name w:val="E97B9877E0F74E8BBDB92F82C2299E10"/>
  </w:style>
  <w:style w:type="paragraph" w:customStyle="1" w:styleId="0E7657CF791944798B7D05EA9156BC97">
    <w:name w:val="0E7657CF791944798B7D05EA9156BC97"/>
  </w:style>
  <w:style w:type="paragraph" w:customStyle="1" w:styleId="BC8EA04EF57A45E38EE845D6D678E19F">
    <w:name w:val="BC8EA04EF57A45E38EE845D6D678E19F"/>
  </w:style>
  <w:style w:type="paragraph" w:customStyle="1" w:styleId="79E0E81ADA104EFBA52EE99D18CEFFC6">
    <w:name w:val="79E0E81ADA104EFBA52EE99D18CEFFC6"/>
  </w:style>
  <w:style w:type="paragraph" w:customStyle="1" w:styleId="507AC132A8CE4A699C885DBB9F4296B3">
    <w:name w:val="507AC132A8CE4A699C885DBB9F4296B3"/>
  </w:style>
  <w:style w:type="paragraph" w:customStyle="1" w:styleId="ACCDCF2D6CAC4AEA8E0595A7A071650D">
    <w:name w:val="ACCDCF2D6CAC4AEA8E0595A7A071650D"/>
  </w:style>
  <w:style w:type="paragraph" w:customStyle="1" w:styleId="96DF118B4A9D44209B4965B62BB8210E">
    <w:name w:val="96DF118B4A9D44209B4965B62BB8210E"/>
  </w:style>
  <w:style w:type="paragraph" w:customStyle="1" w:styleId="3D4A6E7A6B2D4C4BA12A6BCA33F5510C">
    <w:name w:val="3D4A6E7A6B2D4C4BA12A6BCA33F5510C"/>
  </w:style>
  <w:style w:type="paragraph" w:customStyle="1" w:styleId="495A84ED5B3C4C329F5484AA2377783A">
    <w:name w:val="495A84ED5B3C4C329F5484AA2377783A"/>
  </w:style>
  <w:style w:type="paragraph" w:customStyle="1" w:styleId="301EC5B6C1FB45D58F798A83978B1458">
    <w:name w:val="301EC5B6C1FB45D58F798A83978B1458"/>
  </w:style>
  <w:style w:type="paragraph" w:customStyle="1" w:styleId="6D03E9B894474EDDB80E37637E72C2AF">
    <w:name w:val="6D03E9B894474EDDB80E37637E72C2AF"/>
  </w:style>
  <w:style w:type="paragraph" w:customStyle="1" w:styleId="272DBF761CB64C27A2EA8BDF69219D0C">
    <w:name w:val="272DBF761CB64C27A2EA8BDF69219D0C"/>
  </w:style>
  <w:style w:type="paragraph" w:customStyle="1" w:styleId="50C7FC26B5C94614A926B8D233B50496">
    <w:name w:val="50C7FC26B5C94614A926B8D233B50496"/>
  </w:style>
  <w:style w:type="paragraph" w:customStyle="1" w:styleId="83056FD5F3694C7FAB46955E52C5D090">
    <w:name w:val="83056FD5F3694C7FAB46955E52C5D090"/>
  </w:style>
  <w:style w:type="paragraph" w:customStyle="1" w:styleId="2E3D0C9716F94CC1AC06E75D461E6CE5">
    <w:name w:val="2E3D0C9716F94CC1AC06E75D461E6CE5"/>
  </w:style>
  <w:style w:type="paragraph" w:customStyle="1" w:styleId="C7CF8D00E32F47999AC22EBE3383EE4B">
    <w:name w:val="C7CF8D00E32F47999AC22EBE3383EE4B"/>
  </w:style>
  <w:style w:type="paragraph" w:customStyle="1" w:styleId="2E67909126BB4341B20F935EB59B3968">
    <w:name w:val="2E67909126BB4341B20F935EB59B3968"/>
  </w:style>
  <w:style w:type="paragraph" w:customStyle="1" w:styleId="5517761B26EC40F4A5C328F7FC9430FC">
    <w:name w:val="5517761B26EC40F4A5C328F7FC9430FC"/>
  </w:style>
  <w:style w:type="paragraph" w:customStyle="1" w:styleId="E9B1950B30004568AFE6C7BC5109F615">
    <w:name w:val="E9B1950B30004568AFE6C7BC5109F615"/>
  </w:style>
  <w:style w:type="paragraph" w:customStyle="1" w:styleId="7A03D42CCB834C4CAC65C3ADE27CCD22">
    <w:name w:val="7A03D42CCB834C4CAC65C3ADE27CCD22"/>
  </w:style>
  <w:style w:type="paragraph" w:customStyle="1" w:styleId="E06C326FBB8E47EC8D96C57350133890">
    <w:name w:val="E06C326FBB8E47EC8D96C57350133890"/>
  </w:style>
  <w:style w:type="paragraph" w:customStyle="1" w:styleId="7F2A081C047D4669B83045E64CD6F35C">
    <w:name w:val="7F2A081C047D4669B83045E64CD6F35C"/>
  </w:style>
  <w:style w:type="paragraph" w:customStyle="1" w:styleId="8601FC47276C4F579B9CE6B2C2C7AA8B">
    <w:name w:val="8601FC47276C4F579B9CE6B2C2C7AA8B"/>
  </w:style>
  <w:style w:type="paragraph" w:customStyle="1" w:styleId="B8B49892424F4CDF8783BA4B1D0A2E59">
    <w:name w:val="B8B49892424F4CDF8783BA4B1D0A2E59"/>
  </w:style>
  <w:style w:type="paragraph" w:customStyle="1" w:styleId="589B72736A1C4797BF84EE1888A289E8">
    <w:name w:val="589B72736A1C4797BF84EE1888A289E8"/>
  </w:style>
  <w:style w:type="paragraph" w:customStyle="1" w:styleId="53E9DF27C93F4FC6B2D021ACA839EDFF">
    <w:name w:val="53E9DF27C93F4FC6B2D021ACA839EDFF"/>
  </w:style>
  <w:style w:type="paragraph" w:customStyle="1" w:styleId="6B94809A6D644034B65FE68833CBC3EC">
    <w:name w:val="6B94809A6D644034B65FE68833CBC3EC"/>
  </w:style>
  <w:style w:type="paragraph" w:customStyle="1" w:styleId="513308F3CA0E40D78B37344C964ABD1A">
    <w:name w:val="513308F3CA0E40D78B37344C964ABD1A"/>
  </w:style>
  <w:style w:type="paragraph" w:customStyle="1" w:styleId="EEDB96B5AC274D8C96B4C0BDA210C508">
    <w:name w:val="EEDB96B5AC274D8C96B4C0BDA210C508"/>
  </w:style>
  <w:style w:type="paragraph" w:customStyle="1" w:styleId="22047AF2328D4D0F90B4F89DA957BCD4">
    <w:name w:val="22047AF2328D4D0F90B4F89DA957BCD4"/>
  </w:style>
  <w:style w:type="paragraph" w:customStyle="1" w:styleId="9BFB6AF2379942728C184E5B9D5E0A58">
    <w:name w:val="9BFB6AF2379942728C184E5B9D5E0A58"/>
  </w:style>
  <w:style w:type="paragraph" w:customStyle="1" w:styleId="3CD4F3F8F1F64804B7CEA27AA570268C">
    <w:name w:val="3CD4F3F8F1F64804B7CEA27AA570268C"/>
  </w:style>
  <w:style w:type="paragraph" w:customStyle="1" w:styleId="214B66BDDB9E4F63AA2852469647BB16">
    <w:name w:val="214B66BDDB9E4F63AA2852469647BB16"/>
  </w:style>
  <w:style w:type="paragraph" w:customStyle="1" w:styleId="88297BE881FB40BAA23D6F535F22A0DE">
    <w:name w:val="88297BE881FB40BAA23D6F535F22A0DE"/>
  </w:style>
  <w:style w:type="paragraph" w:customStyle="1" w:styleId="E9D7080B1FAF49088D051C30A009E20D">
    <w:name w:val="E9D7080B1FAF49088D051C30A009E20D"/>
  </w:style>
  <w:style w:type="paragraph" w:customStyle="1" w:styleId="B5131E64D65744FAB901DCB6FAE2453F">
    <w:name w:val="B5131E64D65744FAB901DCB6FAE2453F"/>
  </w:style>
  <w:style w:type="paragraph" w:customStyle="1" w:styleId="B8AC21D9BB904B9CBE3B1202E7525001">
    <w:name w:val="B8AC21D9BB904B9CBE3B1202E7525001"/>
  </w:style>
  <w:style w:type="paragraph" w:customStyle="1" w:styleId="FD97CE2F601E41B3B601ED5B9688BFBF">
    <w:name w:val="FD97CE2F601E41B3B601ED5B9688BFBF"/>
  </w:style>
  <w:style w:type="paragraph" w:customStyle="1" w:styleId="D181E7FB167F41DAAA7D7864669C46D6">
    <w:name w:val="D181E7FB167F41DAAA7D7864669C46D6"/>
  </w:style>
  <w:style w:type="paragraph" w:customStyle="1" w:styleId="F7383BE6BA1C4073B478566C595430C0">
    <w:name w:val="F7383BE6BA1C4073B478566C595430C0"/>
  </w:style>
  <w:style w:type="paragraph" w:customStyle="1" w:styleId="5253B167A29C4FF2B620BF3AB144EDDB">
    <w:name w:val="5253B167A29C4FF2B620BF3AB144EDDB"/>
  </w:style>
  <w:style w:type="paragraph" w:customStyle="1" w:styleId="61888C1E8C5C4FD493FCD5E5473D1C98">
    <w:name w:val="61888C1E8C5C4FD493FCD5E5473D1C98"/>
  </w:style>
  <w:style w:type="paragraph" w:customStyle="1" w:styleId="BA1E1E3C8FBE45D1B23C3EB89C9B9CC5">
    <w:name w:val="BA1E1E3C8FBE45D1B23C3EB89C9B9CC5"/>
  </w:style>
  <w:style w:type="paragraph" w:customStyle="1" w:styleId="4DA8DED7D0EE4A9CA86257C211BB030F">
    <w:name w:val="4DA8DED7D0EE4A9CA86257C211BB030F"/>
  </w:style>
  <w:style w:type="paragraph" w:customStyle="1" w:styleId="34994A77EA1E4B1D97062B44D290C6B3">
    <w:name w:val="34994A77EA1E4B1D97062B44D290C6B3"/>
  </w:style>
  <w:style w:type="paragraph" w:customStyle="1" w:styleId="94329C255B864E36A3DFE6AA86C5C6E9">
    <w:name w:val="94329C255B864E36A3DFE6AA86C5C6E9"/>
  </w:style>
  <w:style w:type="paragraph" w:customStyle="1" w:styleId="66D616F7639041938A43EA8D9B3946A8">
    <w:name w:val="66D616F7639041938A43EA8D9B3946A8"/>
  </w:style>
  <w:style w:type="paragraph" w:customStyle="1" w:styleId="896ECDC166DC4E249E021ABAB633B0CF">
    <w:name w:val="896ECDC166DC4E249E021ABAB633B0CF"/>
  </w:style>
  <w:style w:type="paragraph" w:customStyle="1" w:styleId="7731DFD2B9F5409085D359D8606573F6">
    <w:name w:val="7731DFD2B9F5409085D359D8606573F6"/>
  </w:style>
  <w:style w:type="paragraph" w:customStyle="1" w:styleId="1E13C99ECF0147E79C7BD4931225BBC0">
    <w:name w:val="1E13C99ECF0147E79C7BD4931225BBC0"/>
  </w:style>
  <w:style w:type="paragraph" w:customStyle="1" w:styleId="323E20A66A1A42FEA98715CD739B9384">
    <w:name w:val="323E20A66A1A42FEA98715CD739B9384"/>
  </w:style>
  <w:style w:type="paragraph" w:customStyle="1" w:styleId="8070A02E9A9841CDAF202BCDDFEEC963">
    <w:name w:val="8070A02E9A9841CDAF202BCDDFEEC963"/>
  </w:style>
  <w:style w:type="paragraph" w:customStyle="1" w:styleId="13382AAF968441CE9A0B5DCE07349A82">
    <w:name w:val="13382AAF968441CE9A0B5DCE07349A82"/>
  </w:style>
  <w:style w:type="paragraph" w:customStyle="1" w:styleId="9F6EBDA5C8EC42AB8AA25030B8014CEB">
    <w:name w:val="9F6EBDA5C8EC42AB8AA25030B8014CEB"/>
  </w:style>
  <w:style w:type="paragraph" w:customStyle="1" w:styleId="1BCDC34047B644A2BB043897C302FECC">
    <w:name w:val="1BCDC34047B644A2BB043897C302FECC"/>
  </w:style>
  <w:style w:type="paragraph" w:customStyle="1" w:styleId="3EC63326C0D446F38323B487DCDA0FDB">
    <w:name w:val="3EC63326C0D446F38323B487DCDA0FDB"/>
  </w:style>
  <w:style w:type="paragraph" w:customStyle="1" w:styleId="7831F8B7477A45FE97096DAA9C398261">
    <w:name w:val="7831F8B7477A45FE97096DAA9C398261"/>
  </w:style>
  <w:style w:type="paragraph" w:customStyle="1" w:styleId="C5F2F51C9B124CEF8BA1FF6D02A56E1F">
    <w:name w:val="C5F2F51C9B124CEF8BA1FF6D02A56E1F"/>
  </w:style>
  <w:style w:type="paragraph" w:customStyle="1" w:styleId="19C1BC9C7F684B75A689A39D6C07950C">
    <w:name w:val="19C1BC9C7F684B75A689A39D6C07950C"/>
  </w:style>
  <w:style w:type="paragraph" w:customStyle="1" w:styleId="430ACA9DB46A4190A19427D46A8AD1E5">
    <w:name w:val="430ACA9DB46A4190A19427D46A8AD1E5"/>
  </w:style>
  <w:style w:type="paragraph" w:customStyle="1" w:styleId="D0AB5B418CA9478EB4A671C2896DD20F">
    <w:name w:val="D0AB5B418CA9478EB4A671C2896DD20F"/>
  </w:style>
  <w:style w:type="paragraph" w:customStyle="1" w:styleId="0EDD1E323D2B4571B49D7FC6A82C5A9D">
    <w:name w:val="0EDD1E323D2B4571B49D7FC6A82C5A9D"/>
  </w:style>
  <w:style w:type="paragraph" w:customStyle="1" w:styleId="84FB318B49824682959D644FF73CFA37">
    <w:name w:val="84FB318B49824682959D644FF73CFA37"/>
  </w:style>
  <w:style w:type="paragraph" w:customStyle="1" w:styleId="564A0218A4CD49E0A9E284D4E656AFBB">
    <w:name w:val="564A0218A4CD49E0A9E284D4E656AFBB"/>
  </w:style>
  <w:style w:type="paragraph" w:customStyle="1" w:styleId="A1FBBBCCDEB0447399C92F80AC344BCE">
    <w:name w:val="A1FBBBCCDEB0447399C92F80AC344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IA%20PRE%20ASSESS%20VTQ%20CHILD%202018-DESKTOP-KB7AGHP.dotx</Template>
  <TotalTime>3</TotalTime>
  <Pages>7</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Irfaan Adamally</dc:creator>
  <cp:keywords/>
  <dc:description/>
  <cp:lastModifiedBy>Irfaan Adamally</cp:lastModifiedBy>
  <cp:revision>2</cp:revision>
  <dcterms:created xsi:type="dcterms:W3CDTF">2018-05-21T22:04:00Z</dcterms:created>
  <dcterms:modified xsi:type="dcterms:W3CDTF">2018-05-21T22:10:00Z</dcterms:modified>
</cp:coreProperties>
</file>